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37E5" w14:textId="77777777" w:rsidR="00245802" w:rsidRDefault="00245802" w:rsidP="00245802"/>
    <w:p w14:paraId="1DA843A1" w14:textId="77777777" w:rsidR="00245802" w:rsidRDefault="00245802" w:rsidP="00245802"/>
    <w:p w14:paraId="5B373F7E" w14:textId="433187DB" w:rsidR="00245802" w:rsidRDefault="00245802" w:rsidP="00245802">
      <w:pPr>
        <w:rPr>
          <w:b/>
          <w:bCs/>
        </w:rPr>
      </w:pPr>
      <w:bookmarkStart w:id="0" w:name="_Hlk50977661"/>
      <w:r w:rsidRPr="006A273C">
        <w:rPr>
          <w:b/>
          <w:bCs/>
        </w:rPr>
        <w:t xml:space="preserve">ANSØGNING TIL </w:t>
      </w:r>
      <w:r>
        <w:rPr>
          <w:b/>
          <w:bCs/>
        </w:rPr>
        <w:t>STADEPLADS PÅ METRO</w:t>
      </w:r>
      <w:r w:rsidR="009536DE">
        <w:rPr>
          <w:b/>
          <w:bCs/>
        </w:rPr>
        <w:t>SELSKABETS STATIONSPLADSER</w:t>
      </w:r>
    </w:p>
    <w:p w14:paraId="718BB3F7" w14:textId="77777777" w:rsidR="00245802" w:rsidRDefault="00245802" w:rsidP="00245802">
      <w:pPr>
        <w:rPr>
          <w:b/>
          <w:bCs/>
        </w:rPr>
      </w:pPr>
    </w:p>
    <w:p w14:paraId="1783F9DA" w14:textId="2DE24D5C" w:rsidR="00245802" w:rsidRDefault="00245802" w:rsidP="00245802">
      <w:r>
        <w:t xml:space="preserve">Stadeplads på </w:t>
      </w:r>
      <w:r w:rsidR="009536DE">
        <w:t>Metroselskabets stationspladser</w:t>
      </w:r>
      <w:r>
        <w:t xml:space="preserve"> kræver en særlig tilladelse. Tilladelsen gives på baggrund af følgende blanket. Blanketten bruges til at vurdere den risiko, som er forbundet med opstilling af stadepladser. Blanketten sendes til </w:t>
      </w:r>
      <w:hyperlink r:id="rId8" w:history="1">
        <w:r w:rsidRPr="00084EE0">
          <w:rPr>
            <w:rStyle w:val="Hyperlink"/>
          </w:rPr>
          <w:t>byggeprojekt@m.dk</w:t>
        </w:r>
      </w:hyperlink>
      <w:r>
        <w:t>.</w:t>
      </w:r>
    </w:p>
    <w:bookmarkEnd w:id="0"/>
    <w:p w14:paraId="3D14E20F" w14:textId="7F1577A5" w:rsidR="00245802" w:rsidRDefault="00245802" w:rsidP="00245802"/>
    <w:p w14:paraId="759C02ED" w14:textId="48A01074" w:rsidR="00FA48D5" w:rsidRPr="00FA48D5" w:rsidRDefault="00FA48D5" w:rsidP="00245802">
      <w:r w:rsidRPr="00FA48D5">
        <w:t>*Skal udfyldes</w:t>
      </w:r>
    </w:p>
    <w:p w14:paraId="65312653" w14:textId="77777777" w:rsidR="00245802" w:rsidRDefault="00245802" w:rsidP="00245802">
      <w:pPr>
        <w:rPr>
          <w:b/>
          <w:bCs/>
        </w:rPr>
      </w:pPr>
    </w:p>
    <w:p w14:paraId="299825EE" w14:textId="77777777" w:rsidR="00245802" w:rsidRDefault="00245802" w:rsidP="00245802">
      <w:pPr>
        <w:rPr>
          <w:b/>
          <w:bCs/>
        </w:rPr>
      </w:pPr>
    </w:p>
    <w:p w14:paraId="4CF3E4E4" w14:textId="77777777" w:rsidR="00245802" w:rsidRDefault="00245802" w:rsidP="00245802">
      <w:pPr>
        <w:rPr>
          <w:b/>
          <w:bCs/>
        </w:rPr>
      </w:pPr>
      <w:r>
        <w:rPr>
          <w:b/>
          <w:bCs/>
        </w:rPr>
        <w:t>KONTAKTOPLYSNINGER PÅ STADEHOLDER</w:t>
      </w:r>
    </w:p>
    <w:p w14:paraId="43A0D8F8" w14:textId="77777777" w:rsidR="00245802" w:rsidRDefault="00245802" w:rsidP="00245802">
      <w:pPr>
        <w:rPr>
          <w:b/>
          <w:bCs/>
        </w:rPr>
      </w:pPr>
    </w:p>
    <w:tbl>
      <w:tblPr>
        <w:tblStyle w:val="Tabel-Git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45802" w14:paraId="37C0016F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1079130683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0CB06947" w14:textId="690D54CF" w:rsidR="00245802" w:rsidRDefault="00245802" w:rsidP="00A83085">
                <w:pPr>
                  <w:jc w:val="both"/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Fornavn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1863776471"/>
              <w:placeholder>
                <w:docPart w:val="C23C70D0DAD14D39B914DAEFE442C5C4"/>
              </w:placeholder>
              <w:showingPlcHdr/>
            </w:sdtPr>
            <w:sdtEndPr/>
            <w:sdtContent>
              <w:p w14:paraId="66C391B2" w14:textId="77777777" w:rsidR="00245802" w:rsidRDefault="00245802" w:rsidP="00A83085">
                <w:pPr>
                  <w:jc w:val="both"/>
                </w:pPr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  <w:p w14:paraId="77B94FBF" w14:textId="77777777" w:rsidR="00245802" w:rsidRPr="00B71740" w:rsidRDefault="00245802" w:rsidP="00A83085">
            <w:pPr>
              <w:jc w:val="both"/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1037616996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1B355CC8" w14:textId="2F5F9B98" w:rsidR="00245802" w:rsidRDefault="00245802" w:rsidP="00A83085">
                <w:pPr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Efternavn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-499967175"/>
              <w:placeholder>
                <w:docPart w:val="E1A9BCCEBAE645FFB809339CFC6334D1"/>
              </w:placeholder>
              <w:showingPlcHdr/>
            </w:sdtPr>
            <w:sdtEndPr/>
            <w:sdtContent>
              <w:p w14:paraId="69352B03" w14:textId="77777777" w:rsidR="00245802" w:rsidRPr="00B71740" w:rsidRDefault="00245802" w:rsidP="00A83085"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</w:tc>
      </w:tr>
      <w:tr w:rsidR="00245802" w14:paraId="442BDED1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1450318831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5C03D604" w14:textId="658897FC" w:rsidR="00245802" w:rsidRDefault="00245802" w:rsidP="00A83085">
                <w:pPr>
                  <w:jc w:val="both"/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Virksomhed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1316677096"/>
              <w:placeholder>
                <w:docPart w:val="D345C63399954E6F9F02233FA1E1DC14"/>
              </w:placeholder>
              <w:showingPlcHdr/>
            </w:sdtPr>
            <w:sdtEndPr/>
            <w:sdtContent>
              <w:p w14:paraId="1A36375D" w14:textId="77777777" w:rsidR="00245802" w:rsidRDefault="00245802" w:rsidP="00A83085">
                <w:pPr>
                  <w:jc w:val="both"/>
                </w:pPr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  <w:p w14:paraId="2CF6B172" w14:textId="77777777" w:rsidR="00245802" w:rsidRPr="00B71740" w:rsidRDefault="00245802" w:rsidP="00A83085">
            <w:pPr>
              <w:jc w:val="both"/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-2058461536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0F0220E8" w14:textId="31CBC847" w:rsidR="00245802" w:rsidRDefault="00245802" w:rsidP="00A83085">
                <w:pPr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CVR.nr.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1894155281"/>
              <w:placeholder>
                <w:docPart w:val="D09BB571FA454437A89728FFC79914B4"/>
              </w:placeholder>
              <w:showingPlcHdr/>
            </w:sdtPr>
            <w:sdtEndPr/>
            <w:sdtContent>
              <w:p w14:paraId="5FB52A7D" w14:textId="77777777" w:rsidR="00245802" w:rsidRPr="00B71740" w:rsidRDefault="00245802" w:rsidP="00A83085"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</w:tc>
      </w:tr>
      <w:tr w:rsidR="00245802" w14:paraId="566EDD18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1407830836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620FD6DC" w14:textId="67F658A5" w:rsidR="00245802" w:rsidRDefault="00245802" w:rsidP="00A83085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Adresse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1406489964"/>
              <w:placeholder>
                <w:docPart w:val="702C2622AAB24E6E9F94E1A358E9AA0C"/>
              </w:placeholder>
              <w:showingPlcHdr/>
            </w:sdtPr>
            <w:sdtEndPr/>
            <w:sdtContent>
              <w:p w14:paraId="14B29515" w14:textId="77777777" w:rsidR="00245802" w:rsidRDefault="00245802" w:rsidP="00A83085">
                <w:pPr>
                  <w:jc w:val="both"/>
                </w:pPr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  <w:p w14:paraId="220E1455" w14:textId="77777777" w:rsidR="00245802" w:rsidRPr="00B71740" w:rsidRDefault="00245802" w:rsidP="00A83085">
            <w:pPr>
              <w:jc w:val="both"/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-1784258380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112EC238" w14:textId="4B547376" w:rsidR="00245802" w:rsidRDefault="00245802" w:rsidP="00A83085">
                <w:pPr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Postnr. og by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rPr>
                <w:i/>
                <w:iCs/>
              </w:rPr>
              <w:id w:val="1788389997"/>
              <w:placeholder>
                <w:docPart w:val="83870FAABA7D4E628CD75D19392EFC27"/>
              </w:placeholder>
              <w:showingPlcHdr/>
            </w:sdtPr>
            <w:sdtEndPr/>
            <w:sdtContent>
              <w:p w14:paraId="49DDA0CE" w14:textId="77777777" w:rsidR="00245802" w:rsidRPr="00B71740" w:rsidRDefault="00245802" w:rsidP="00A83085">
                <w:pPr>
                  <w:rPr>
                    <w:i/>
                    <w:iCs/>
                  </w:rPr>
                </w:pPr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</w:tc>
      </w:tr>
      <w:tr w:rsidR="00245802" w14:paraId="66A2744B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833909434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7624CEE3" w14:textId="74DB3EB6" w:rsidR="00245802" w:rsidRDefault="00245802" w:rsidP="00A83085">
                <w:pPr>
                  <w:jc w:val="both"/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Telefonnummer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-1614968580"/>
              <w:placeholder>
                <w:docPart w:val="F367992A318641C9B3B0A2A1809BBAA4"/>
              </w:placeholder>
              <w:showingPlcHdr/>
            </w:sdtPr>
            <w:sdtEndPr/>
            <w:sdtContent>
              <w:p w14:paraId="7D21CD40" w14:textId="77777777" w:rsidR="00245802" w:rsidRDefault="00245802" w:rsidP="00A83085">
                <w:pPr>
                  <w:jc w:val="both"/>
                </w:pPr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  <w:p w14:paraId="14CC1AF2" w14:textId="77777777" w:rsidR="00560A45" w:rsidRPr="00B71740" w:rsidRDefault="00560A45" w:rsidP="00A83085">
            <w:pPr>
              <w:jc w:val="both"/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1062222450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753271C7" w14:textId="1A5B4E44" w:rsidR="00245802" w:rsidRDefault="00245802" w:rsidP="00A83085">
                <w:pPr>
                  <w:rPr>
                    <w:i/>
                    <w:iCs/>
                  </w:rPr>
                </w:pPr>
                <w:r w:rsidRPr="00B71740">
                  <w:rPr>
                    <w:i/>
                    <w:iCs/>
                  </w:rPr>
                  <w:t>E-mailadresse</w:t>
                </w:r>
                <w:r w:rsidR="00FA48D5">
                  <w:rPr>
                    <w:i/>
                    <w:iCs/>
                  </w:rPr>
                  <w:t>*</w:t>
                </w:r>
                <w:r w:rsidRPr="00B71740">
                  <w:rPr>
                    <w:i/>
                    <w:iCs/>
                  </w:rPr>
                  <w:t xml:space="preserve"> </w:t>
                </w:r>
              </w:p>
            </w:sdtContent>
          </w:sdt>
          <w:sdt>
            <w:sdtPr>
              <w:rPr>
                <w:i/>
                <w:iCs/>
              </w:rPr>
              <w:id w:val="-958268594"/>
              <w:placeholder>
                <w:docPart w:val="3327E2A4F69C4DDBA8B406D6EEFA1019"/>
              </w:placeholder>
            </w:sdtPr>
            <w:sdtEndPr/>
            <w:sdtContent>
              <w:p w14:paraId="2B43E484" w14:textId="77777777" w:rsidR="00245802" w:rsidRPr="00B71740" w:rsidRDefault="00245802" w:rsidP="00A83085">
                <w:pPr>
                  <w:rPr>
                    <w:i/>
                    <w:iCs/>
                  </w:rPr>
                </w:pPr>
                <w:r w:rsidRPr="00B71740">
                  <w:rPr>
                    <w:rStyle w:val="Pladsholdertekst"/>
                  </w:rPr>
                  <w:t>Klik her for at skrive tekst.</w:t>
                </w:r>
              </w:p>
            </w:sdtContent>
          </w:sdt>
        </w:tc>
      </w:tr>
      <w:tr w:rsidR="00560A45" w14:paraId="6AAA5E8C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4609633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1544102" w14:textId="6BAA07C6" w:rsidR="00560A45" w:rsidRDefault="00560A45" w:rsidP="00A83085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EAN nr.</w:t>
                </w:r>
                <w:r w:rsidR="00FA48D5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-136494626"/>
              <w:lock w:val="sdtLocked"/>
              <w:placeholder>
                <w:docPart w:val="EB82B63BC7A0420A9F31794A800896A2"/>
              </w:placeholder>
              <w:showingPlcHdr/>
            </w:sdtPr>
            <w:sdtEndPr/>
            <w:sdtContent>
              <w:p w14:paraId="184EA273" w14:textId="77777777" w:rsidR="00560A45" w:rsidRPr="00560A45" w:rsidRDefault="00560A45" w:rsidP="00A83085">
                <w:pPr>
                  <w:jc w:val="both"/>
                </w:pPr>
                <w:r w:rsidRPr="006A18B9">
                  <w:rPr>
                    <w:rStyle w:val="Pladsholdertekst"/>
                  </w:rPr>
                  <w:t>Klik her for at skrive tekst.</w:t>
                </w:r>
              </w:p>
            </w:sdtContent>
          </w:sdt>
        </w:tc>
        <w:tc>
          <w:tcPr>
            <w:tcW w:w="4531" w:type="dxa"/>
          </w:tcPr>
          <w:p w14:paraId="1BBADC83" w14:textId="77777777" w:rsidR="00560A45" w:rsidRDefault="00560A45" w:rsidP="00A83085">
            <w:pPr>
              <w:rPr>
                <w:i/>
                <w:iCs/>
              </w:rPr>
            </w:pPr>
          </w:p>
        </w:tc>
      </w:tr>
    </w:tbl>
    <w:p w14:paraId="24FA17F6" w14:textId="77777777" w:rsidR="00245802" w:rsidRDefault="00245802" w:rsidP="00A83085">
      <w:pPr>
        <w:rPr>
          <w:b/>
          <w:bCs/>
        </w:rPr>
      </w:pPr>
    </w:p>
    <w:p w14:paraId="2975F429" w14:textId="77777777" w:rsidR="00245802" w:rsidRDefault="00245802" w:rsidP="00A83085">
      <w:pPr>
        <w:rPr>
          <w:b/>
          <w:bCs/>
        </w:rPr>
      </w:pPr>
    </w:p>
    <w:p w14:paraId="2D24A0C9" w14:textId="77777777" w:rsidR="00245802" w:rsidRDefault="00245802" w:rsidP="00A83085">
      <w:pPr>
        <w:rPr>
          <w:b/>
          <w:bCs/>
        </w:rPr>
      </w:pPr>
      <w:r>
        <w:rPr>
          <w:b/>
          <w:bCs/>
        </w:rPr>
        <w:t>OPLYSNINGER OM STADEPLADSEN</w:t>
      </w:r>
    </w:p>
    <w:p w14:paraId="71391B54" w14:textId="77777777" w:rsidR="00245802" w:rsidRDefault="00245802" w:rsidP="00A83085"/>
    <w:sdt>
      <w:sdtPr>
        <w:rPr>
          <w:i/>
          <w:iCs/>
        </w:rPr>
        <w:id w:val="-711187680"/>
        <w:lock w:val="contentLocked"/>
        <w:placeholder>
          <w:docPart w:val="A2F9F8D554B64FB1A8224D20BCEDB6CE"/>
        </w:placeholder>
      </w:sdtPr>
      <w:sdtEndPr/>
      <w:sdtContent>
        <w:p w14:paraId="750555A1" w14:textId="52E3E48D" w:rsidR="00FA48D5" w:rsidRDefault="00245802" w:rsidP="00A83085">
          <w:pPr>
            <w:rPr>
              <w:i/>
              <w:iCs/>
            </w:rPr>
          </w:pPr>
          <w:r w:rsidRPr="00A464FC">
            <w:rPr>
              <w:i/>
              <w:iCs/>
            </w:rPr>
            <w:t>På hvilken metrostation</w:t>
          </w:r>
          <w:r w:rsidR="008D45AC">
            <w:rPr>
              <w:i/>
              <w:iCs/>
            </w:rPr>
            <w:t>splads</w:t>
          </w:r>
          <w:r w:rsidRPr="00A464FC">
            <w:rPr>
              <w:i/>
              <w:iCs/>
            </w:rPr>
            <w:t xml:space="preserve"> ønsker du en stadeplads?</w:t>
          </w:r>
          <w:r w:rsidR="00FA48D5">
            <w:rPr>
              <w:i/>
              <w:iCs/>
            </w:rPr>
            <w:t>*</w:t>
          </w:r>
        </w:p>
        <w:p w14:paraId="36DA5D54" w14:textId="579B708F" w:rsidR="00245802" w:rsidRPr="00A464FC" w:rsidRDefault="00FA48D5" w:rsidP="00A83085">
          <w:pPr>
            <w:rPr>
              <w:i/>
              <w:iCs/>
            </w:rPr>
          </w:pPr>
          <w:r>
            <w:rPr>
              <w:i/>
              <w:iCs/>
            </w:rPr>
            <w:t xml:space="preserve">Sæt </w:t>
          </w:r>
          <w:r w:rsidR="00A42110">
            <w:rPr>
              <w:i/>
              <w:iCs/>
            </w:rPr>
            <w:t xml:space="preserve">kun </w:t>
          </w:r>
          <w:r>
            <w:rPr>
              <w:i/>
              <w:iCs/>
            </w:rPr>
            <w:t>kryds ved én station</w:t>
          </w:r>
        </w:p>
      </w:sdtContent>
    </w:sdt>
    <w:p w14:paraId="723B2413" w14:textId="77777777" w:rsidR="00245802" w:rsidRDefault="00880C06" w:rsidP="00A83085">
      <w:sdt>
        <w:sdtPr>
          <w:id w:val="2497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-297687360"/>
          <w:lock w:val="contentLocked"/>
          <w:placeholder>
            <w:docPart w:val="7BD58C246DFB44069CD1DA53AA1FA028"/>
          </w:placeholder>
          <w:text/>
        </w:sdtPr>
        <w:sdtEndPr/>
        <w:sdtContent>
          <w:r w:rsidR="00245802">
            <w:t xml:space="preserve"> Bella Center</w:t>
          </w:r>
        </w:sdtContent>
      </w:sdt>
    </w:p>
    <w:p w14:paraId="61E3CE75" w14:textId="37BA2736" w:rsidR="00245802" w:rsidRDefault="00880C06" w:rsidP="00A83085">
      <w:pPr>
        <w:tabs>
          <w:tab w:val="left" w:pos="6810"/>
        </w:tabs>
      </w:pPr>
      <w:sdt>
        <w:sdtPr>
          <w:id w:val="-5466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1A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1625579272"/>
          <w:lock w:val="contentLocked"/>
          <w:placeholder>
            <w:docPart w:val="B611C158B59A4E789D7982D9406DB276"/>
          </w:placeholder>
          <w:text/>
        </w:sdtPr>
        <w:sdtEndPr/>
        <w:sdtContent>
          <w:r w:rsidR="00245802">
            <w:t xml:space="preserve"> DR Byen</w:t>
          </w:r>
        </w:sdtContent>
      </w:sdt>
      <w:r w:rsidR="00245802">
        <w:tab/>
      </w:r>
    </w:p>
    <w:p w14:paraId="7B744B85" w14:textId="77777777" w:rsidR="00245802" w:rsidRDefault="00880C06" w:rsidP="00A83085">
      <w:sdt>
        <w:sdtPr>
          <w:id w:val="-119522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-1564949743"/>
          <w:lock w:val="contentLocked"/>
          <w:placeholder>
            <w:docPart w:val="A505A6896B95471FBE5EE7740825D51D"/>
          </w:placeholder>
          <w:text/>
        </w:sdtPr>
        <w:sdtEndPr/>
        <w:sdtContent>
          <w:r w:rsidR="00245802">
            <w:t xml:space="preserve"> Fasanvej</w:t>
          </w:r>
        </w:sdtContent>
      </w:sdt>
    </w:p>
    <w:p w14:paraId="37823889" w14:textId="6D5FAD88" w:rsidR="00245802" w:rsidRDefault="00880C06" w:rsidP="00A83085">
      <w:sdt>
        <w:sdtPr>
          <w:id w:val="-8816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1A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-803310536"/>
          <w:lock w:val="contentLocked"/>
          <w:placeholder>
            <w:docPart w:val="5561CA581EF4419C87D8A41C71AA57BD"/>
          </w:placeholder>
          <w:text/>
        </w:sdtPr>
        <w:sdtEndPr/>
        <w:sdtContent>
          <w:r w:rsidR="00245802">
            <w:t xml:space="preserve"> Vestamager</w:t>
          </w:r>
        </w:sdtContent>
      </w:sdt>
    </w:p>
    <w:p w14:paraId="19BFA621" w14:textId="77777777" w:rsidR="00245802" w:rsidRDefault="00880C06" w:rsidP="00A83085">
      <w:sdt>
        <w:sdtPr>
          <w:id w:val="-14338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491686652"/>
          <w:lock w:val="contentLocked"/>
          <w:placeholder>
            <w:docPart w:val="278925DE38854021BCE5DF8DAE52073A"/>
          </w:placeholder>
          <w:text/>
        </w:sdtPr>
        <w:sdtEndPr/>
        <w:sdtContent>
          <w:r w:rsidR="00245802">
            <w:t xml:space="preserve"> Ørestad</w:t>
          </w:r>
        </w:sdtContent>
      </w:sdt>
    </w:p>
    <w:p w14:paraId="685508F7" w14:textId="49595D9C" w:rsidR="00245802" w:rsidRPr="00D374E9" w:rsidRDefault="00880C06" w:rsidP="00A83085">
      <w:sdt>
        <w:sdtPr>
          <w:id w:val="14628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1A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-782800262"/>
          <w:lock w:val="contentLocked"/>
          <w:placeholder>
            <w:docPart w:val="9CD784FFC6384694B7DEE330471D87EB"/>
          </w:placeholder>
          <w:text/>
        </w:sdtPr>
        <w:sdtEndPr/>
        <w:sdtContent>
          <w:r w:rsidR="00245802">
            <w:t xml:space="preserve"> Øresund</w:t>
          </w:r>
        </w:sdtContent>
      </w:sdt>
    </w:p>
    <w:p w14:paraId="2145E8CA" w14:textId="77777777" w:rsidR="00245802" w:rsidRDefault="00245802" w:rsidP="00A83085"/>
    <w:p w14:paraId="120046EE" w14:textId="07B218C6" w:rsidR="00245802" w:rsidRDefault="00245802" w:rsidP="00A83085">
      <w:r>
        <w:t>Ønsker du en stadeplads på en metrostation</w:t>
      </w:r>
      <w:r w:rsidR="008D45AC">
        <w:t>splads</w:t>
      </w:r>
      <w:r>
        <w:t xml:space="preserve">, der ikke er nævnt ovenfor, skal du henvende dig til </w:t>
      </w:r>
      <w:r w:rsidR="008D45AC">
        <w:t xml:space="preserve">vejmyndigheden i </w:t>
      </w:r>
      <w:r>
        <w:t>hhv. Københavns Kommune eller Frederiksberg Kommune</w:t>
      </w:r>
    </w:p>
    <w:p w14:paraId="2FADDF1F" w14:textId="77777777" w:rsidR="00245802" w:rsidRDefault="00245802" w:rsidP="00A83085"/>
    <w:sdt>
      <w:sdtPr>
        <w:id w:val="101544732"/>
        <w:lock w:val="sdtContentLocked"/>
        <w:placeholder>
          <w:docPart w:val="DefaultPlaceholder_-1854013440"/>
        </w:placeholder>
      </w:sdtPr>
      <w:sdtEndPr/>
      <w:sdtContent>
        <w:p w14:paraId="3C5566C1" w14:textId="65F536F5" w:rsidR="00204DD2" w:rsidRDefault="00204DD2" w:rsidP="00A83085">
          <w:r w:rsidRPr="00204DD2">
            <w:rPr>
              <w:i/>
              <w:iCs/>
            </w:rPr>
            <w:t>Hvornår ønsker du at opstille en stadeplads?</w:t>
          </w:r>
          <w:r w:rsidR="00FA48D5">
            <w:rPr>
              <w:i/>
              <w:iCs/>
            </w:rPr>
            <w:t>*</w:t>
          </w:r>
        </w:p>
      </w:sdtContent>
    </w:sdt>
    <w:sdt>
      <w:sdtPr>
        <w:id w:val="-821661122"/>
        <w:lock w:val="sdtLocked"/>
        <w:placeholder>
          <w:docPart w:val="5BECCEE460304C818809709B73A62164"/>
        </w:placeholder>
        <w:showingPlcHdr/>
      </w:sdtPr>
      <w:sdtEndPr/>
      <w:sdtContent>
        <w:p w14:paraId="3353C052" w14:textId="5DBB82A4" w:rsidR="00204DD2" w:rsidRDefault="00204DD2" w:rsidP="00A83085">
          <w:r w:rsidRPr="006A18B9">
            <w:rPr>
              <w:rStyle w:val="Pladsholdertekst"/>
            </w:rPr>
            <w:t>Klik her for at skrive tekst.</w:t>
          </w:r>
        </w:p>
      </w:sdtContent>
    </w:sdt>
    <w:p w14:paraId="2F05EB32" w14:textId="77777777" w:rsidR="00204DD2" w:rsidRDefault="00204DD2" w:rsidP="00A83085"/>
    <w:sdt>
      <w:sdtPr>
        <w:id w:val="893394850"/>
        <w:lock w:val="contentLocked"/>
        <w:placeholder>
          <w:docPart w:val="8DC4CF41CFBF4E378CB13AD7512A2B80"/>
        </w:placeholder>
      </w:sdtPr>
      <w:sdtEndPr/>
      <w:sdtContent>
        <w:p w14:paraId="111CBC1A" w14:textId="02D261ED" w:rsidR="00245802" w:rsidRDefault="00245802" w:rsidP="00A83085">
          <w:r w:rsidRPr="00A464FC">
            <w:rPr>
              <w:i/>
              <w:iCs/>
            </w:rPr>
            <w:t>Hvad ønsker du at sælge fra din stadeplads?</w:t>
          </w:r>
          <w:r w:rsidR="00FA48D5">
            <w:rPr>
              <w:i/>
              <w:iCs/>
            </w:rPr>
            <w:t>*</w:t>
          </w:r>
        </w:p>
      </w:sdtContent>
    </w:sdt>
    <w:p w14:paraId="1668EA3E" w14:textId="77777777" w:rsidR="00245802" w:rsidRDefault="00880C06" w:rsidP="00A83085">
      <w:sdt>
        <w:sdtPr>
          <w:id w:val="-424034899"/>
          <w:placeholder>
            <w:docPart w:val="1C5C3E75CD114E609C8C09D23378F789"/>
          </w:placeholder>
          <w:showingPlcHdr/>
          <w:text/>
        </w:sdtPr>
        <w:sdtEndPr/>
        <w:sdtContent>
          <w:r w:rsidR="00245802" w:rsidRPr="00A1084C">
            <w:rPr>
              <w:rStyle w:val="Pladsholdertekst"/>
            </w:rPr>
            <w:t>Klik her for at skrive tekst.</w:t>
          </w:r>
        </w:sdtContent>
      </w:sdt>
    </w:p>
    <w:p w14:paraId="51EF1A39" w14:textId="77777777" w:rsidR="00245802" w:rsidRDefault="00245802" w:rsidP="00A83085"/>
    <w:p w14:paraId="5CCDE468" w14:textId="34A60AE3" w:rsidR="00245802" w:rsidRDefault="00880C06" w:rsidP="00A83085">
      <w:sdt>
        <w:sdtPr>
          <w:id w:val="-565806066"/>
          <w:lock w:val="contentLocked"/>
          <w:placeholder>
            <w:docPart w:val="A2F9F8D554B64FB1A8224D20BCEDB6CE"/>
          </w:placeholder>
        </w:sdtPr>
        <w:sdtEndPr/>
        <w:sdtContent>
          <w:r w:rsidR="00245802" w:rsidRPr="00A464FC">
            <w:rPr>
              <w:i/>
              <w:iCs/>
            </w:rPr>
            <w:t xml:space="preserve">Stadepladsens åbningstider (angiv både </w:t>
          </w:r>
          <w:r w:rsidR="00245802">
            <w:rPr>
              <w:i/>
              <w:iCs/>
            </w:rPr>
            <w:t>uge</w:t>
          </w:r>
          <w:r w:rsidR="00245802" w:rsidRPr="00A464FC">
            <w:rPr>
              <w:i/>
              <w:iCs/>
            </w:rPr>
            <w:t>dage og tidspunkt)</w:t>
          </w:r>
          <w:r w:rsidR="00FA48D5">
            <w:rPr>
              <w:i/>
              <w:iCs/>
            </w:rPr>
            <w:t>*</w:t>
          </w:r>
        </w:sdtContent>
      </w:sdt>
    </w:p>
    <w:p w14:paraId="61C0529B" w14:textId="77777777" w:rsidR="00245802" w:rsidRDefault="00880C06" w:rsidP="00A83085">
      <w:sdt>
        <w:sdtPr>
          <w:id w:val="-1831671856"/>
          <w:placeholder>
            <w:docPart w:val="347C553B01A14656B2C0B9577A6FB35C"/>
          </w:placeholder>
          <w:showingPlcHdr/>
          <w:text/>
        </w:sdtPr>
        <w:sdtEndPr/>
        <w:sdtContent>
          <w:r w:rsidR="00245802" w:rsidRPr="00DF224F">
            <w:rPr>
              <w:rStyle w:val="Pladsholdertekst"/>
            </w:rPr>
            <w:t>Klik her for at skrive tekst.</w:t>
          </w:r>
        </w:sdtContent>
      </w:sdt>
    </w:p>
    <w:p w14:paraId="2A2DE292" w14:textId="77777777" w:rsidR="00245802" w:rsidRDefault="00245802" w:rsidP="00A83085"/>
    <w:p w14:paraId="3D59C1D9" w14:textId="77777777" w:rsidR="00560A45" w:rsidRDefault="00560A45" w:rsidP="00A83085"/>
    <w:sdt>
      <w:sdtPr>
        <w:id w:val="-2090453604"/>
        <w:lock w:val="contentLocked"/>
        <w:placeholder>
          <w:docPart w:val="A2F9F8D554B64FB1A8224D20BCEDB6CE"/>
        </w:placeholder>
      </w:sdtPr>
      <w:sdtEndPr/>
      <w:sdtContent>
        <w:p w14:paraId="376E6E42" w14:textId="6D041D05" w:rsidR="00245802" w:rsidRDefault="00245802" w:rsidP="00A83085">
          <w:r w:rsidRPr="00A464FC">
            <w:rPr>
              <w:i/>
              <w:iCs/>
            </w:rPr>
            <w:t>Er stadepladsen mobil?</w:t>
          </w:r>
          <w:r w:rsidR="00FA48D5">
            <w:rPr>
              <w:i/>
              <w:iCs/>
            </w:rPr>
            <w:t>*</w:t>
          </w:r>
        </w:p>
      </w:sdtContent>
    </w:sdt>
    <w:p w14:paraId="2288BE4F" w14:textId="5037CDD3" w:rsidR="00245802" w:rsidRPr="00CE21FD" w:rsidRDefault="00880C06" w:rsidP="00A83085">
      <w:sdt>
        <w:sdtPr>
          <w:id w:val="5771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8C056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29889367"/>
          <w:lock w:val="contentLocked"/>
          <w:placeholder>
            <w:docPart w:val="CFF2E937B67F4873B50759BDB1ED7984"/>
          </w:placeholder>
          <w:showingPlcHdr/>
          <w:text/>
        </w:sdtPr>
        <w:sdtEndPr/>
        <w:sdtContent>
          <w:r w:rsidR="00245802" w:rsidRPr="00196425">
            <w:t xml:space="preserve"> Ja</w:t>
          </w:r>
        </w:sdtContent>
      </w:sdt>
    </w:p>
    <w:p w14:paraId="72F9987D" w14:textId="173AB038" w:rsidR="00204DD2" w:rsidRPr="00C24DE6" w:rsidRDefault="00C24DE6" w:rsidP="00A83085">
      <w:r w:rsidRPr="00C24DE6">
        <w:t>Metroselskabet tillader kun mobile stadepladse</w:t>
      </w:r>
      <w:r>
        <w:t>r</w:t>
      </w:r>
      <w:r w:rsidRPr="00C24DE6">
        <w:t xml:space="preserve">. Det er derfor ikke muligt at ansøge om en fast </w:t>
      </w:r>
      <w:r>
        <w:t>stadeplads på metrostationspladserne.</w:t>
      </w:r>
    </w:p>
    <w:p w14:paraId="1A7F7BA1" w14:textId="77777777" w:rsidR="00D80B1A" w:rsidRPr="00CE21FD" w:rsidRDefault="00D80B1A" w:rsidP="00A83085"/>
    <w:sdt>
      <w:sdtPr>
        <w:id w:val="-407928120"/>
        <w:lock w:val="contentLocked"/>
        <w:placeholder>
          <w:docPart w:val="A2F9F8D554B64FB1A8224D20BCEDB6CE"/>
        </w:placeholder>
      </w:sdtPr>
      <w:sdtEndPr/>
      <w:sdtContent>
        <w:p w14:paraId="6C5BF1A9" w14:textId="621338D1" w:rsidR="00245802" w:rsidRDefault="00245802" w:rsidP="00A83085">
          <w:r w:rsidRPr="00A464FC">
            <w:rPr>
              <w:i/>
              <w:iCs/>
            </w:rPr>
            <w:t>Stadepladsens dimensioner (højde/bredde/længde)</w:t>
          </w:r>
          <w:r w:rsidR="00FA48D5">
            <w:rPr>
              <w:i/>
              <w:iCs/>
            </w:rPr>
            <w:t>*</w:t>
          </w:r>
        </w:p>
      </w:sdtContent>
    </w:sdt>
    <w:p w14:paraId="1E52E326" w14:textId="77777777" w:rsidR="00245802" w:rsidRPr="00D374E9" w:rsidRDefault="00880C06" w:rsidP="00A83085">
      <w:sdt>
        <w:sdtPr>
          <w:id w:val="179708859"/>
          <w:placeholder>
            <w:docPart w:val="C500108BC30040EBA5B89C7CFC8C8DFA"/>
          </w:placeholder>
          <w:showingPlcHdr/>
          <w:text/>
        </w:sdtPr>
        <w:sdtEndPr/>
        <w:sdtContent>
          <w:r w:rsidR="00245802" w:rsidRPr="00A1084C">
            <w:rPr>
              <w:rStyle w:val="Pladsholdertekst"/>
            </w:rPr>
            <w:t>Klik her for at skrive tekst.</w:t>
          </w:r>
        </w:sdtContent>
      </w:sdt>
    </w:p>
    <w:p w14:paraId="6CE0DAEE" w14:textId="77777777" w:rsidR="00245802" w:rsidRDefault="00245802" w:rsidP="00A83085"/>
    <w:sdt>
      <w:sdtPr>
        <w:id w:val="399559021"/>
        <w:lock w:val="contentLocked"/>
        <w:placeholder>
          <w:docPart w:val="A2F9F8D554B64FB1A8224D20BCEDB6CE"/>
        </w:placeholder>
      </w:sdtPr>
      <w:sdtEndPr>
        <w:rPr>
          <w:i/>
          <w:iCs/>
        </w:rPr>
      </w:sdtEndPr>
      <w:sdtContent>
        <w:p w14:paraId="093BCA29" w14:textId="649942C7" w:rsidR="00245802" w:rsidRPr="00A464FC" w:rsidRDefault="00245802" w:rsidP="00A83085">
          <w:pPr>
            <w:rPr>
              <w:i/>
              <w:iCs/>
            </w:rPr>
          </w:pPr>
          <w:r w:rsidRPr="00A464FC">
            <w:rPr>
              <w:i/>
              <w:iCs/>
            </w:rPr>
            <w:t>Har du tidligere haft stadeplads på Metroselskabets areal?</w:t>
          </w:r>
          <w:r w:rsidR="00FA48D5">
            <w:rPr>
              <w:i/>
              <w:iCs/>
            </w:rPr>
            <w:t>*</w:t>
          </w:r>
        </w:p>
        <w:p w14:paraId="55C7375F" w14:textId="77777777" w:rsidR="00245802" w:rsidRPr="00A464FC" w:rsidRDefault="00245802" w:rsidP="00A83085">
          <w:pPr>
            <w:rPr>
              <w:i/>
              <w:iCs/>
            </w:rPr>
          </w:pPr>
          <w:r w:rsidRPr="00A464FC">
            <w:rPr>
              <w:i/>
              <w:iCs/>
            </w:rPr>
            <w:t>Hvis ja, hvor og hvornår?</w:t>
          </w:r>
        </w:p>
      </w:sdtContent>
    </w:sdt>
    <w:p w14:paraId="56A4255B" w14:textId="77777777" w:rsidR="00245802" w:rsidRDefault="00880C06" w:rsidP="00A83085">
      <w:sdt>
        <w:sdtPr>
          <w:id w:val="-175782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8C056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2080281831"/>
          <w:lock w:val="contentLocked"/>
          <w:placeholder>
            <w:docPart w:val="398CA111CBFC4BF6B746E544445F3CA4"/>
          </w:placeholder>
          <w:showingPlcHdr/>
          <w:text/>
        </w:sdtPr>
        <w:sdtEndPr/>
        <w:sdtContent>
          <w:r w:rsidR="00245802" w:rsidRPr="00196425">
            <w:t xml:space="preserve"> Ja</w:t>
          </w:r>
        </w:sdtContent>
      </w:sdt>
      <w:r w:rsidR="00245802" w:rsidRPr="00196425">
        <w:tab/>
      </w:r>
      <w:sdt>
        <w:sdtPr>
          <w:id w:val="-38318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19642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895419329"/>
          <w:lock w:val="contentLocked"/>
          <w:placeholder>
            <w:docPart w:val="DE1A5D7951814F8F92DDA65BFC30E8F8"/>
          </w:placeholder>
          <w:text/>
        </w:sdtPr>
        <w:sdtEndPr/>
        <w:sdtContent>
          <w:r w:rsidR="00245802" w:rsidRPr="00196425">
            <w:t xml:space="preserve"> Nej</w:t>
          </w:r>
        </w:sdtContent>
      </w:sdt>
    </w:p>
    <w:p w14:paraId="7239F8D6" w14:textId="77777777" w:rsidR="00245802" w:rsidRDefault="00880C06" w:rsidP="00A83085">
      <w:sdt>
        <w:sdtPr>
          <w:id w:val="-296914528"/>
          <w:placeholder>
            <w:docPart w:val="0DF369FB958B4B22AA0A1FD47FEDAA39"/>
          </w:placeholder>
          <w:showingPlcHdr/>
          <w:text/>
        </w:sdtPr>
        <w:sdtEndPr/>
        <w:sdtContent>
          <w:r w:rsidR="00245802" w:rsidRPr="00A1084C">
            <w:rPr>
              <w:rStyle w:val="Pladsholdertekst"/>
            </w:rPr>
            <w:t>Klik her for at skrive tekst.</w:t>
          </w:r>
        </w:sdtContent>
      </w:sdt>
    </w:p>
    <w:p w14:paraId="350C0F59" w14:textId="77777777" w:rsidR="00245802" w:rsidRDefault="00245802" w:rsidP="00A83085"/>
    <w:sdt>
      <w:sdtPr>
        <w:id w:val="421467402"/>
        <w:lock w:val="contentLocked"/>
        <w:placeholder>
          <w:docPart w:val="A2F9F8D554B64FB1A8224D20BCEDB6CE"/>
        </w:placeholder>
      </w:sdtPr>
      <w:sdtEndPr/>
      <w:sdtContent>
        <w:p w14:paraId="2AB58880" w14:textId="019A896A" w:rsidR="00245802" w:rsidRPr="00A464FC" w:rsidRDefault="00245802" w:rsidP="00A83085">
          <w:pPr>
            <w:rPr>
              <w:i/>
              <w:iCs/>
            </w:rPr>
          </w:pPr>
          <w:r w:rsidRPr="00A464FC">
            <w:rPr>
              <w:i/>
              <w:iCs/>
            </w:rPr>
            <w:t>Indeholder stadepladsen andet inventar end vognen?</w:t>
          </w:r>
          <w:r w:rsidR="00FA48D5">
            <w:rPr>
              <w:i/>
              <w:iCs/>
            </w:rPr>
            <w:t>*</w:t>
          </w:r>
          <w:r w:rsidRPr="00A464FC">
            <w:rPr>
              <w:i/>
              <w:iCs/>
            </w:rPr>
            <w:t xml:space="preserve"> </w:t>
          </w:r>
        </w:p>
        <w:p w14:paraId="11424EB3" w14:textId="77777777" w:rsidR="00245802" w:rsidRDefault="00245802" w:rsidP="00A83085">
          <w:r w:rsidRPr="00A464FC">
            <w:rPr>
              <w:i/>
              <w:iCs/>
            </w:rPr>
            <w:t>Hvis ja, vælg fra nedenstående liste</w:t>
          </w:r>
        </w:p>
      </w:sdtContent>
    </w:sdt>
    <w:p w14:paraId="37D1E558" w14:textId="77777777" w:rsidR="00245802" w:rsidRDefault="00880C06" w:rsidP="00A83085">
      <w:sdt>
        <w:sdtPr>
          <w:id w:val="5082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796184199"/>
          <w:lock w:val="contentLocked"/>
          <w:placeholder>
            <w:docPart w:val="5EF04B9DD0484C0D9648C92B942311A8"/>
          </w:placeholder>
          <w:showingPlcHdr/>
        </w:sdtPr>
        <w:sdtEndPr/>
        <w:sdtContent>
          <w:r w:rsidR="00245802">
            <w:t>Ja</w:t>
          </w:r>
        </w:sdtContent>
      </w:sdt>
      <w:r w:rsidR="00245802">
        <w:t xml:space="preserve"> </w:t>
      </w:r>
      <w:sdt>
        <w:sdtPr>
          <w:id w:val="-209647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-1992171696"/>
          <w:lock w:val="contentLocked"/>
          <w:placeholder>
            <w:docPart w:val="3664EE6EC56B42F19F90A99162D52303"/>
          </w:placeholder>
          <w:showingPlcHdr/>
        </w:sdtPr>
        <w:sdtEndPr/>
        <w:sdtContent>
          <w:r w:rsidR="00245802">
            <w:t>Nej</w:t>
          </w:r>
        </w:sdtContent>
      </w:sdt>
    </w:p>
    <w:p w14:paraId="0A584347" w14:textId="77777777" w:rsidR="00245802" w:rsidRDefault="00880C06" w:rsidP="00A83085">
      <w:sdt>
        <w:sdtPr>
          <w:id w:val="14497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-328982475"/>
          <w:lock w:val="contentLocked"/>
          <w:placeholder>
            <w:docPart w:val="BF65E093C1C7400FA6A230EE874CFBDE"/>
          </w:placeholder>
          <w:showingPlcHdr/>
        </w:sdtPr>
        <w:sdtEndPr/>
        <w:sdtContent>
          <w:r w:rsidR="00245802">
            <w:t>Udeserveringsmøbler</w:t>
          </w:r>
        </w:sdtContent>
      </w:sdt>
    </w:p>
    <w:p w14:paraId="7719BA41" w14:textId="77777777" w:rsidR="00245802" w:rsidRDefault="00880C06" w:rsidP="00A83085">
      <w:sdt>
        <w:sdtPr>
          <w:id w:val="-2550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638690371"/>
          <w:lock w:val="contentLocked"/>
          <w:placeholder>
            <w:docPart w:val="A2F9F8D554B64FB1A8224D20BCEDB6CE"/>
          </w:placeholder>
        </w:sdtPr>
        <w:sdtEndPr/>
        <w:sdtContent>
          <w:r w:rsidR="00245802">
            <w:t>Parasol</w:t>
          </w:r>
        </w:sdtContent>
      </w:sdt>
    </w:p>
    <w:p w14:paraId="310B4A0C" w14:textId="77777777" w:rsidR="00245802" w:rsidRDefault="00880C06" w:rsidP="00A83085">
      <w:sdt>
        <w:sdtPr>
          <w:id w:val="-129914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236750215"/>
          <w:lock w:val="contentLocked"/>
          <w:placeholder>
            <w:docPart w:val="A2F9F8D554B64FB1A8224D20BCEDB6CE"/>
          </w:placeholder>
        </w:sdtPr>
        <w:sdtEndPr/>
        <w:sdtContent>
          <w:r w:rsidR="00245802">
            <w:t>Skiltning</w:t>
          </w:r>
        </w:sdtContent>
      </w:sdt>
    </w:p>
    <w:p w14:paraId="192480B5" w14:textId="1DE46787" w:rsidR="00245802" w:rsidRDefault="00880C06" w:rsidP="00A83085">
      <w:sdt>
        <w:sdtPr>
          <w:id w:val="-17244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-374622801"/>
          <w:lock w:val="contentLocked"/>
          <w:placeholder>
            <w:docPart w:val="A2F9F8D554B64FB1A8224D20BCEDB6CE"/>
          </w:placeholder>
        </w:sdtPr>
        <w:sdtEndPr/>
        <w:sdtContent>
          <w:r w:rsidR="00245802">
            <w:t>Skraldespande</w:t>
          </w:r>
        </w:sdtContent>
      </w:sdt>
    </w:p>
    <w:p w14:paraId="5E646ECC" w14:textId="2B57E0C8" w:rsidR="0011675F" w:rsidRDefault="00880C06" w:rsidP="00A83085">
      <w:sdt>
        <w:sdtPr>
          <w:rPr>
            <w:lang w:val="en-US"/>
          </w:rPr>
          <w:id w:val="-66286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75F" w:rsidRPr="0011675F">
            <w:rPr>
              <w:rFonts w:ascii="MS Gothic" w:eastAsia="MS Gothic" w:hAnsi="MS Gothic" w:hint="eastAsia"/>
            </w:rPr>
            <w:t>☐</w:t>
          </w:r>
        </w:sdtContent>
      </w:sdt>
      <w:r w:rsidR="0011675F" w:rsidRPr="0011675F">
        <w:t xml:space="preserve"> </w:t>
      </w:r>
      <w:sdt>
        <w:sdtPr>
          <w:id w:val="-1276703379"/>
          <w:lock w:val="contentLocked"/>
          <w:placeholder>
            <w:docPart w:val="7CF8F32E89FF47C3AAEC3C6E17E09258"/>
          </w:placeholder>
        </w:sdtPr>
        <w:sdtEndPr/>
        <w:sdtContent>
          <w:r w:rsidR="0011675F">
            <w:t>Generator</w:t>
          </w:r>
        </w:sdtContent>
      </w:sdt>
    </w:p>
    <w:p w14:paraId="286A6B22" w14:textId="77777777" w:rsidR="00245802" w:rsidRDefault="00880C06" w:rsidP="00A83085">
      <w:sdt>
        <w:sdtPr>
          <w:id w:val="176580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>
            <w:rPr>
              <w:rFonts w:ascii="MS Gothic" w:eastAsia="MS Gothic" w:hAnsi="MS Gothic" w:hint="eastAsia"/>
            </w:rPr>
            <w:t>☐</w:t>
          </w:r>
        </w:sdtContent>
      </w:sdt>
      <w:r w:rsidR="00245802">
        <w:t xml:space="preserve"> </w:t>
      </w:r>
      <w:sdt>
        <w:sdtPr>
          <w:id w:val="661046795"/>
          <w:placeholder>
            <w:docPart w:val="5D8AD9A3B54A4641A4FA00E195764458"/>
          </w:placeholder>
          <w:showingPlcHdr/>
        </w:sdtPr>
        <w:sdtEndPr/>
        <w:sdtContent>
          <w:r w:rsidR="00245802">
            <w:t>Andet (beskriv nedenfor)</w:t>
          </w:r>
        </w:sdtContent>
      </w:sdt>
    </w:p>
    <w:sdt>
      <w:sdtPr>
        <w:id w:val="-346937890"/>
        <w:placeholder>
          <w:docPart w:val="84FC6791445A4CE0B2AF87FC471F6DC5"/>
        </w:placeholder>
        <w:showingPlcHdr/>
      </w:sdtPr>
      <w:sdtEndPr/>
      <w:sdtContent>
        <w:p w14:paraId="159CC6DA" w14:textId="77777777" w:rsidR="00245802" w:rsidRDefault="00245802" w:rsidP="00A83085">
          <w:r w:rsidRPr="00A464FC">
            <w:rPr>
              <w:rStyle w:val="Pladsholdertekst"/>
            </w:rPr>
            <w:t>Klik her for at skrive tekst.</w:t>
          </w:r>
        </w:p>
      </w:sdtContent>
    </w:sdt>
    <w:p w14:paraId="3A856852" w14:textId="77777777" w:rsidR="00245802" w:rsidRDefault="00245802" w:rsidP="00A83085"/>
    <w:sdt>
      <w:sdtPr>
        <w:id w:val="2084182883"/>
        <w:lock w:val="contentLocked"/>
        <w:placeholder>
          <w:docPart w:val="A2F9F8D554B64FB1A8224D20BCEDB6CE"/>
        </w:placeholder>
      </w:sdtPr>
      <w:sdtEndPr/>
      <w:sdtContent>
        <w:p w14:paraId="2AFFE470" w14:textId="7D92BF23" w:rsidR="00245802" w:rsidRPr="00A464FC" w:rsidRDefault="00245802" w:rsidP="00A83085">
          <w:pPr>
            <w:rPr>
              <w:i/>
              <w:iCs/>
            </w:rPr>
          </w:pPr>
          <w:r w:rsidRPr="00A464FC">
            <w:rPr>
              <w:i/>
              <w:iCs/>
            </w:rPr>
            <w:t>Indeholder stadepladsen gasflasker?</w:t>
          </w:r>
          <w:r w:rsidR="00FA48D5">
            <w:rPr>
              <w:i/>
              <w:iCs/>
            </w:rPr>
            <w:t>*</w:t>
          </w:r>
        </w:p>
        <w:p w14:paraId="35EB5D94" w14:textId="77777777" w:rsidR="00245802" w:rsidRDefault="00245802" w:rsidP="00A83085">
          <w:r w:rsidRPr="00A464FC">
            <w:rPr>
              <w:i/>
              <w:iCs/>
            </w:rPr>
            <w:t>Hvis ja, angiv hvor mange flasker samt kilo pr. flaske</w:t>
          </w:r>
        </w:p>
      </w:sdtContent>
    </w:sdt>
    <w:p w14:paraId="2171B5C8" w14:textId="77777777" w:rsidR="00245802" w:rsidRDefault="00880C06" w:rsidP="00A83085">
      <w:sdt>
        <w:sdtPr>
          <w:id w:val="-8240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8C056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67797895"/>
          <w:lock w:val="contentLocked"/>
          <w:placeholder>
            <w:docPart w:val="E570EB98F0FE4344A457D42021B9F888"/>
          </w:placeholder>
          <w:showingPlcHdr/>
          <w:text/>
        </w:sdtPr>
        <w:sdtEndPr/>
        <w:sdtContent>
          <w:r w:rsidR="00245802" w:rsidRPr="00196425">
            <w:t xml:space="preserve"> Ja</w:t>
          </w:r>
        </w:sdtContent>
      </w:sdt>
      <w:r w:rsidR="00245802" w:rsidRPr="00196425">
        <w:tab/>
      </w:r>
      <w:sdt>
        <w:sdtPr>
          <w:id w:val="4745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196425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30640804"/>
          <w:lock w:val="contentLocked"/>
          <w:placeholder>
            <w:docPart w:val="E21F0F4E6FD5437EB8EED1CE91D3F542"/>
          </w:placeholder>
          <w:text/>
        </w:sdtPr>
        <w:sdtEndPr/>
        <w:sdtContent>
          <w:r w:rsidR="00245802" w:rsidRPr="00196425">
            <w:t xml:space="preserve"> Nej</w:t>
          </w:r>
        </w:sdtContent>
      </w:sdt>
    </w:p>
    <w:sdt>
      <w:sdtPr>
        <w:id w:val="-928267754"/>
        <w:placeholder>
          <w:docPart w:val="76693E96FE1A4B9B8D0E4C8A2119DD17"/>
        </w:placeholder>
        <w:showingPlcHdr/>
      </w:sdtPr>
      <w:sdtEndPr/>
      <w:sdtContent>
        <w:p w14:paraId="22578A48" w14:textId="77777777" w:rsidR="00245802" w:rsidRDefault="00245802" w:rsidP="00A83085">
          <w:r w:rsidRPr="00A464FC">
            <w:rPr>
              <w:rStyle w:val="Pladsholdertekst"/>
            </w:rPr>
            <w:t>Klik her for at skrive tekst.</w:t>
          </w:r>
        </w:p>
      </w:sdtContent>
    </w:sdt>
    <w:p w14:paraId="3AE7B27C" w14:textId="77777777" w:rsidR="00245802" w:rsidRDefault="00245802" w:rsidP="00A83085"/>
    <w:p w14:paraId="65B71D88" w14:textId="7A41FFDF" w:rsidR="00C24853" w:rsidRPr="00C24DE6" w:rsidRDefault="009536DE" w:rsidP="00A83085">
      <w:r>
        <w:t>Stadepladsen skal være selvforsynende, da det ikke er muligt at tilslutte el og vand fra metroen.</w:t>
      </w:r>
    </w:p>
    <w:p w14:paraId="5559306E" w14:textId="58CBCB92" w:rsidR="008D45AC" w:rsidRDefault="008D45AC" w:rsidP="00A83085"/>
    <w:p w14:paraId="1D4D8006" w14:textId="77777777" w:rsidR="008D45AC" w:rsidRDefault="008D45AC" w:rsidP="00A83085"/>
    <w:sdt>
      <w:sdtPr>
        <w:id w:val="1766570921"/>
        <w:lock w:val="contentLocked"/>
        <w:placeholder>
          <w:docPart w:val="49522EB7253E4611A4A7B04F9D0D305B"/>
        </w:placeholder>
        <w:showingPlcHdr/>
        <w:text/>
      </w:sdtPr>
      <w:sdtEndPr/>
      <w:sdtContent>
        <w:p w14:paraId="3CF4C61E" w14:textId="157D50F6" w:rsidR="00245802" w:rsidRDefault="00245802" w:rsidP="00A83085">
          <w:r w:rsidRPr="00A464FC">
            <w:rPr>
              <w:i/>
              <w:iCs/>
            </w:rPr>
            <w:t>Indsæt kort med ønsket placering</w:t>
          </w:r>
          <w:r w:rsidR="00FA48D5">
            <w:rPr>
              <w:i/>
              <w:iCs/>
            </w:rPr>
            <w:t>*</w:t>
          </w:r>
        </w:p>
      </w:sdtContent>
    </w:sdt>
    <w:p w14:paraId="15615354" w14:textId="77777777" w:rsidR="00245802" w:rsidRPr="00C122C7" w:rsidRDefault="00245802" w:rsidP="00A83085">
      <w:pPr>
        <w:framePr w:w="7078" w:h="4246" w:hSpace="141" w:wrap="around" w:vAnchor="text" w:hAnchor="page" w:x="17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1C67C9B" w14:textId="77777777" w:rsidR="00245802" w:rsidRDefault="00245802" w:rsidP="00A83085"/>
    <w:p w14:paraId="46A71DE6" w14:textId="77777777" w:rsidR="00245802" w:rsidRDefault="00245802" w:rsidP="00A83085"/>
    <w:p w14:paraId="1432E75C" w14:textId="77777777" w:rsidR="00245802" w:rsidRDefault="00245802" w:rsidP="00A83085"/>
    <w:p w14:paraId="7FE26FFC" w14:textId="77777777" w:rsidR="00245802" w:rsidRDefault="00245802" w:rsidP="00A83085"/>
    <w:p w14:paraId="2CEF2643" w14:textId="77777777" w:rsidR="00245802" w:rsidRDefault="00245802" w:rsidP="00A83085"/>
    <w:p w14:paraId="6D9B9ACC" w14:textId="77777777" w:rsidR="00245802" w:rsidRDefault="00245802" w:rsidP="00A83085"/>
    <w:p w14:paraId="058E88BD" w14:textId="77777777" w:rsidR="00245802" w:rsidRDefault="00245802" w:rsidP="00A83085"/>
    <w:p w14:paraId="48205B41" w14:textId="77777777" w:rsidR="00245802" w:rsidRDefault="00245802" w:rsidP="00A83085"/>
    <w:p w14:paraId="1C59A6FB" w14:textId="77777777" w:rsidR="00245802" w:rsidRDefault="00245802" w:rsidP="00A83085"/>
    <w:p w14:paraId="3667A0E8" w14:textId="77777777" w:rsidR="00245802" w:rsidRDefault="00245802" w:rsidP="00A83085"/>
    <w:p w14:paraId="4094C730" w14:textId="77777777" w:rsidR="00245802" w:rsidRDefault="00245802" w:rsidP="00A83085"/>
    <w:p w14:paraId="26AA4D49" w14:textId="77777777" w:rsidR="00245802" w:rsidRDefault="00245802" w:rsidP="00A83085"/>
    <w:p w14:paraId="6E63C2FB" w14:textId="77777777" w:rsidR="00245802" w:rsidRDefault="00245802" w:rsidP="00A83085"/>
    <w:p w14:paraId="043C12BF" w14:textId="77777777" w:rsidR="00245802" w:rsidRDefault="00245802" w:rsidP="00A83085"/>
    <w:p w14:paraId="0FA7CABC" w14:textId="77777777" w:rsidR="00245802" w:rsidRDefault="00245802" w:rsidP="00A83085"/>
    <w:p w14:paraId="33193B41" w14:textId="77777777" w:rsidR="00245802" w:rsidRDefault="00245802" w:rsidP="00A83085"/>
    <w:p w14:paraId="6C807A3E" w14:textId="61BB6702" w:rsidR="00C24853" w:rsidRDefault="00C24853" w:rsidP="00A83085"/>
    <w:p w14:paraId="6D6B9BAE" w14:textId="4C371F2D" w:rsidR="008D45AC" w:rsidRDefault="008D45AC" w:rsidP="00A83085"/>
    <w:p w14:paraId="79B3CCDF" w14:textId="07FF8F6E" w:rsidR="008D45AC" w:rsidRDefault="008D45AC" w:rsidP="00A83085"/>
    <w:p w14:paraId="0B215147" w14:textId="20B332A9" w:rsidR="008D45AC" w:rsidRDefault="008D45AC" w:rsidP="00A83085"/>
    <w:p w14:paraId="15AB434E" w14:textId="77777777" w:rsidR="008D45AC" w:rsidRDefault="008D45AC" w:rsidP="00A83085"/>
    <w:sdt>
      <w:sdtPr>
        <w:id w:val="1904485077"/>
        <w:lock w:val="contentLocked"/>
        <w:placeholder>
          <w:docPart w:val="4A7780D45EEB4B838F6030E46BC261E0"/>
        </w:placeholder>
        <w:showingPlcHdr/>
        <w:text/>
      </w:sdtPr>
      <w:sdtEndPr>
        <w:rPr>
          <w:i/>
          <w:iCs/>
        </w:rPr>
      </w:sdtEndPr>
      <w:sdtContent>
        <w:p w14:paraId="17DE8474" w14:textId="40817301" w:rsidR="00245802" w:rsidRPr="00A464FC" w:rsidRDefault="00245802" w:rsidP="00A83085">
          <w:pPr>
            <w:rPr>
              <w:i/>
              <w:iCs/>
            </w:rPr>
          </w:pPr>
          <w:r w:rsidRPr="00A464FC">
            <w:rPr>
              <w:i/>
              <w:iCs/>
            </w:rPr>
            <w:t xml:space="preserve">Indsæt billeder af den ønskede </w:t>
          </w:r>
          <w:r w:rsidR="00BF12ED">
            <w:rPr>
              <w:i/>
              <w:iCs/>
            </w:rPr>
            <w:t>vogn</w:t>
          </w:r>
          <w:r w:rsidR="00FA48D5">
            <w:rPr>
              <w:i/>
              <w:iCs/>
            </w:rPr>
            <w:t>*</w:t>
          </w:r>
        </w:p>
      </w:sdtContent>
    </w:sdt>
    <w:p w14:paraId="4E8C0738" w14:textId="77777777" w:rsidR="00245802" w:rsidRPr="00C122C7" w:rsidRDefault="00245802" w:rsidP="00A83085">
      <w:pPr>
        <w:framePr w:w="7078" w:h="4246" w:hSpace="141" w:wrap="around" w:vAnchor="text" w:hAnchor="page" w:x="17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CFDC835" w14:textId="77777777" w:rsidR="00245802" w:rsidRDefault="00245802" w:rsidP="00A83085"/>
    <w:p w14:paraId="5EF6836D" w14:textId="77777777" w:rsidR="00245802" w:rsidRPr="00C122C7" w:rsidRDefault="00245802" w:rsidP="00A83085"/>
    <w:p w14:paraId="321CD546" w14:textId="77777777" w:rsidR="00245802" w:rsidRDefault="00245802" w:rsidP="00A83085"/>
    <w:p w14:paraId="172EAEC1" w14:textId="77777777" w:rsidR="00245802" w:rsidRDefault="00245802" w:rsidP="00A83085"/>
    <w:p w14:paraId="74F2F129" w14:textId="77777777" w:rsidR="00245802" w:rsidRDefault="00245802" w:rsidP="00A83085"/>
    <w:p w14:paraId="271AA3F0" w14:textId="77777777" w:rsidR="00245802" w:rsidRPr="0030264E" w:rsidRDefault="00245802" w:rsidP="00A83085"/>
    <w:p w14:paraId="440FF359" w14:textId="77777777" w:rsidR="005379E9" w:rsidRPr="005379E9" w:rsidRDefault="005379E9" w:rsidP="00573D89"/>
    <w:sectPr w:rsidR="005379E9" w:rsidRPr="005379E9" w:rsidSect="000F2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2" w:right="1134" w:bottom="1276" w:left="1701" w:header="13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DEB0" w14:textId="77777777" w:rsidR="00880C06" w:rsidRDefault="00880C06" w:rsidP="004B5873">
      <w:r>
        <w:separator/>
      </w:r>
    </w:p>
  </w:endnote>
  <w:endnote w:type="continuationSeparator" w:id="0">
    <w:p w14:paraId="25407E90" w14:textId="77777777" w:rsidR="00880C06" w:rsidRDefault="00880C06" w:rsidP="004B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A2E" w14:textId="77777777" w:rsidR="00C24853" w:rsidRDefault="00C248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05CC" w14:textId="5CED3AF9" w:rsidR="00EE3634" w:rsidRPr="00151A5D" w:rsidRDefault="00936CBC" w:rsidP="00A96DC4">
    <w:pPr>
      <w:pStyle w:val="Sidefod"/>
      <w:tabs>
        <w:tab w:val="clear" w:pos="4986"/>
        <w:tab w:val="clear" w:pos="9972"/>
        <w:tab w:val="center" w:pos="4536"/>
        <w:tab w:val="left" w:pos="8190"/>
        <w:tab w:val="right" w:pos="9072"/>
      </w:tabs>
      <w:rPr>
        <w:rStyle w:val="Sidetal"/>
        <w:sz w:val="18"/>
        <w:szCs w:val="18"/>
      </w:rPr>
    </w:pP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MS_DocID </w:instrText>
    </w:r>
    <w:r w:rsidRPr="000F2254">
      <w:rPr>
        <w:sz w:val="18"/>
        <w:szCs w:val="18"/>
      </w:rPr>
      <w:fldChar w:fldCharType="separate"/>
    </w:r>
    <w:r w:rsidR="00CB20EB">
      <w:rPr>
        <w:sz w:val="18"/>
        <w:szCs w:val="18"/>
      </w:rPr>
      <w:instrText>CR-X-3P-0976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="" </w:instrText>
    </w:r>
    <w:r w:rsidRPr="000F2254">
      <w:rPr>
        <w:bCs/>
        <w:sz w:val="18"/>
        <w:szCs w:val="18"/>
      </w:rPr>
      <w:fldChar w:fldCharType="begin"/>
    </w:r>
    <w:r w:rsidR="004122EB" w:rsidRPr="000F2254">
      <w:rPr>
        <w:bCs/>
        <w:sz w:val="18"/>
        <w:szCs w:val="18"/>
      </w:rPr>
      <w:instrText xml:space="preserve"> FILENAME </w:instrText>
    </w:r>
    <w:r w:rsidRPr="000F2254">
      <w:rPr>
        <w:bCs/>
        <w:sz w:val="18"/>
        <w:szCs w:val="18"/>
      </w:rPr>
      <w:fldChar w:fldCharType="separate"/>
    </w:r>
    <w:r w:rsidR="004122EB" w:rsidRPr="000F2254">
      <w:rPr>
        <w:bCs/>
        <w:noProof/>
        <w:sz w:val="18"/>
        <w:szCs w:val="18"/>
      </w:rPr>
      <w:instrText>Tomt Notat med PW Metadata.doc</w:instrText>
    </w:r>
    <w:r w:rsidRPr="000F2254">
      <w:rPr>
        <w:bCs/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MS_DocID </w:instrText>
    </w:r>
    <w:r w:rsidRPr="000F2254">
      <w:rPr>
        <w:sz w:val="18"/>
        <w:szCs w:val="18"/>
      </w:rPr>
      <w:fldChar w:fldCharType="separate"/>
    </w:r>
    <w:r w:rsidR="00CB20EB">
      <w:rPr>
        <w:sz w:val="18"/>
        <w:szCs w:val="18"/>
      </w:rPr>
      <w:instrText>CR-X-3P-0976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\* MERGEFORMAT </w:instrText>
    </w:r>
    <w:r w:rsidRPr="000F2254">
      <w:rPr>
        <w:sz w:val="18"/>
        <w:szCs w:val="18"/>
      </w:rPr>
      <w:fldChar w:fldCharType="separate"/>
    </w:r>
    <w:r w:rsidR="00CB20EB">
      <w:rPr>
        <w:noProof/>
        <w:sz w:val="18"/>
        <w:szCs w:val="18"/>
      </w:rPr>
      <w:t>CR-X-3P-0976</w: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MS_AssociationType </w:instrText>
    </w:r>
    <w:r w:rsidRPr="000F2254">
      <w:rPr>
        <w:sz w:val="18"/>
        <w:szCs w:val="18"/>
      </w:rPr>
      <w:fldChar w:fldCharType="separate"/>
    </w:r>
    <w:r w:rsidR="00CB20EB">
      <w:rPr>
        <w:sz w:val="18"/>
        <w:szCs w:val="18"/>
      </w:rPr>
      <w:instrText>_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="_" ""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DOCPROPERTY  MS_AssociationType </w:instrText>
    </w:r>
    <w:r w:rsidRPr="000F2254">
      <w:rPr>
        <w:sz w:val="18"/>
        <w:szCs w:val="18"/>
      </w:rPr>
      <w:fldChar w:fldCharType="separate"/>
    </w:r>
    <w:r w:rsidR="00245802">
      <w:rPr>
        <w:sz w:val="18"/>
        <w:szCs w:val="18"/>
      </w:rPr>
      <w:instrText>AT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\* MERGEFORMAT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MS_AssociationSubType </w:instrText>
    </w:r>
    <w:r w:rsidRPr="000F2254">
      <w:rPr>
        <w:sz w:val="18"/>
        <w:szCs w:val="18"/>
      </w:rPr>
      <w:fldChar w:fldCharType="separate"/>
    </w:r>
    <w:r w:rsidR="00CB20EB">
      <w:rPr>
        <w:sz w:val="18"/>
        <w:szCs w:val="18"/>
      </w:rPr>
      <w:instrText>_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="_" ""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>DOCPROPERTY  MS_AssociationSubType</w:instrText>
    </w:r>
    <w:r w:rsidRPr="000F2254">
      <w:rPr>
        <w:sz w:val="18"/>
        <w:szCs w:val="18"/>
      </w:rPr>
      <w:fldChar w:fldCharType="separate"/>
    </w:r>
    <w:r w:rsidR="00245802">
      <w:rPr>
        <w:sz w:val="18"/>
        <w:szCs w:val="18"/>
      </w:rPr>
      <w:instrText>AST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\* MERGEFORMAT </w:instrText>
    </w:r>
    <w:r w:rsidRPr="000F2254">
      <w:rPr>
        <w:sz w:val="18"/>
        <w:szCs w:val="18"/>
      </w:rPr>
      <w:fldChar w:fldCharType="end"/>
    </w:r>
    <w:r w:rsidR="00A96DC4">
      <w:rPr>
        <w:sz w:val="18"/>
        <w:szCs w:val="18"/>
        <w:lang w:val="en-US"/>
      </w:rPr>
      <w:ptab w:relativeTo="margin" w:alignment="center" w:leader="none"/>
    </w:r>
    <w:r w:rsidR="000F2254" w:rsidRPr="000F2254">
      <w:rPr>
        <w:sz w:val="18"/>
        <w:szCs w:val="18"/>
        <w:lang w:val="en-US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DOCPROPERTY  PW_Version  \* MERGEFORMAT </w:instrText>
    </w:r>
    <w:r w:rsidRPr="000F2254">
      <w:rPr>
        <w:sz w:val="18"/>
        <w:szCs w:val="18"/>
      </w:rPr>
      <w:fldChar w:fldCharType="end"/>
    </w:r>
    <w:r w:rsidR="00A96DC4">
      <w:rPr>
        <w:sz w:val="18"/>
        <w:szCs w:val="18"/>
      </w:rPr>
      <w:ptab w:relativeTo="margin" w:alignment="right" w:leader="none"/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DOCPROPERTY  MS_LanguageCode </w:instrText>
    </w:r>
    <w:r w:rsidRPr="000F2254">
      <w:rPr>
        <w:sz w:val="18"/>
        <w:szCs w:val="18"/>
      </w:rPr>
      <w:fldChar w:fldCharType="separate"/>
    </w:r>
    <w:r w:rsidR="00CB20EB">
      <w:rPr>
        <w:sz w:val="18"/>
        <w:szCs w:val="18"/>
        <w:lang w:val="en-US"/>
      </w:rPr>
      <w:instrText>DK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  <w:lang w:val="en-US"/>
      </w:rPr>
      <w:instrText xml:space="preserve">="DK" "Side " "Page " \* MERGEFORMAT </w:instrText>
    </w:r>
    <w:r w:rsidRPr="000F2254">
      <w:rPr>
        <w:sz w:val="18"/>
        <w:szCs w:val="18"/>
      </w:rPr>
      <w:fldChar w:fldCharType="separate"/>
    </w:r>
    <w:r w:rsidR="00CB20EB" w:rsidRPr="000F2254">
      <w:rPr>
        <w:noProof/>
        <w:sz w:val="18"/>
        <w:szCs w:val="18"/>
        <w:lang w:val="en-US"/>
      </w:rPr>
      <w:t xml:space="preserve">Side </w:t>
    </w:r>
    <w:r w:rsidRPr="000F2254">
      <w:rPr>
        <w:sz w:val="18"/>
        <w:szCs w:val="18"/>
      </w:rPr>
      <w:fldChar w:fldCharType="end"/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PAGE </w:instrText>
    </w:r>
    <w:r w:rsidRPr="000F2254">
      <w:rPr>
        <w:sz w:val="18"/>
        <w:szCs w:val="18"/>
      </w:rPr>
      <w:fldChar w:fldCharType="separate"/>
    </w:r>
    <w:r w:rsidR="00DF27D6">
      <w:rPr>
        <w:noProof/>
        <w:sz w:val="18"/>
        <w:szCs w:val="18"/>
        <w:lang w:val="en-US"/>
      </w:rPr>
      <w:t>1</w: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  <w:lang w:val="en-US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DOCPROPERTY  MS_LanguageCode </w:instrText>
    </w:r>
    <w:r w:rsidRPr="000F2254">
      <w:rPr>
        <w:sz w:val="18"/>
        <w:szCs w:val="18"/>
      </w:rPr>
      <w:fldChar w:fldCharType="separate"/>
    </w:r>
    <w:r w:rsidR="00CB20EB">
      <w:rPr>
        <w:sz w:val="18"/>
        <w:szCs w:val="18"/>
        <w:lang w:val="en-US"/>
      </w:rPr>
      <w:instrText>DK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  <w:lang w:val="en-US"/>
      </w:rPr>
      <w:instrText xml:space="preserve">="DK" "af " "of " \* MERGEFORMAT </w:instrText>
    </w:r>
    <w:r w:rsidRPr="000F2254">
      <w:rPr>
        <w:sz w:val="18"/>
        <w:szCs w:val="18"/>
      </w:rPr>
      <w:fldChar w:fldCharType="separate"/>
    </w:r>
    <w:r w:rsidR="00CB20EB" w:rsidRPr="000F2254">
      <w:rPr>
        <w:noProof/>
        <w:sz w:val="18"/>
        <w:szCs w:val="18"/>
        <w:lang w:val="en-US"/>
      </w:rPr>
      <w:t xml:space="preserve">af </w:t>
    </w:r>
    <w:r w:rsidRPr="000F2254">
      <w:rPr>
        <w:sz w:val="18"/>
        <w:szCs w:val="18"/>
      </w:rPr>
      <w:fldChar w:fldCharType="end"/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NUMPAGES </w:instrText>
    </w:r>
    <w:r w:rsidRPr="000F2254">
      <w:rPr>
        <w:sz w:val="18"/>
        <w:szCs w:val="18"/>
      </w:rPr>
      <w:fldChar w:fldCharType="separate"/>
    </w:r>
    <w:r w:rsidR="00DF27D6">
      <w:rPr>
        <w:noProof/>
        <w:sz w:val="18"/>
        <w:szCs w:val="18"/>
        <w:lang w:val="en-US"/>
      </w:rPr>
      <w:t>1</w:t>
    </w:r>
    <w:r w:rsidRPr="000F2254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217E" w14:textId="77777777" w:rsidR="009C4BF6" w:rsidRPr="00E35651" w:rsidRDefault="00936CBC" w:rsidP="00E35651">
    <w:pPr>
      <w:pStyle w:val="Sidefod"/>
      <w:tabs>
        <w:tab w:val="clear" w:pos="4986"/>
        <w:tab w:val="clear" w:pos="9972"/>
        <w:tab w:val="center" w:pos="4536"/>
        <w:tab w:val="right" w:pos="9072"/>
      </w:tabs>
      <w:rPr>
        <w:sz w:val="18"/>
        <w:szCs w:val="18"/>
      </w:rPr>
    </w:pP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MS_DocID </w:instrText>
    </w:r>
    <w:r w:rsidRPr="00E35651">
      <w:rPr>
        <w:sz w:val="18"/>
        <w:szCs w:val="18"/>
      </w:rPr>
      <w:fldChar w:fldCharType="separate"/>
    </w:r>
    <w:r w:rsidR="00C24853">
      <w:rPr>
        <w:sz w:val="18"/>
        <w:szCs w:val="18"/>
      </w:rPr>
      <w:instrText>CR-X-3P-0976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="" </w:instrText>
    </w:r>
    <w:r w:rsidRPr="00E35651">
      <w:rPr>
        <w:bCs/>
        <w:sz w:val="18"/>
        <w:szCs w:val="18"/>
      </w:rPr>
      <w:fldChar w:fldCharType="begin"/>
    </w:r>
    <w:r w:rsidR="0020769F" w:rsidRPr="00E35651">
      <w:rPr>
        <w:bCs/>
        <w:sz w:val="18"/>
        <w:szCs w:val="18"/>
      </w:rPr>
      <w:instrText xml:space="preserve"> FILENAME </w:instrText>
    </w:r>
    <w:r w:rsidRPr="00E35651">
      <w:rPr>
        <w:bCs/>
        <w:sz w:val="18"/>
        <w:szCs w:val="18"/>
      </w:rPr>
      <w:fldChar w:fldCharType="separate"/>
    </w:r>
    <w:r w:rsidR="0020769F" w:rsidRPr="00E35651">
      <w:rPr>
        <w:bCs/>
        <w:noProof/>
        <w:sz w:val="18"/>
        <w:szCs w:val="18"/>
      </w:rPr>
      <w:instrText>Tomt Notat med PW Metadata.doc</w:instrText>
    </w:r>
    <w:r w:rsidRPr="00E35651">
      <w:rPr>
        <w:bCs/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MS_DocID </w:instrText>
    </w:r>
    <w:r w:rsidRPr="00E35651">
      <w:rPr>
        <w:sz w:val="18"/>
        <w:szCs w:val="18"/>
      </w:rPr>
      <w:fldChar w:fldCharType="separate"/>
    </w:r>
    <w:r w:rsidR="00C24853">
      <w:rPr>
        <w:sz w:val="18"/>
        <w:szCs w:val="18"/>
      </w:rPr>
      <w:instrText>CR-X-3P-0976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\* MERGEFORMAT </w:instrText>
    </w:r>
    <w:r w:rsidRPr="00E35651">
      <w:rPr>
        <w:sz w:val="18"/>
        <w:szCs w:val="18"/>
      </w:rPr>
      <w:fldChar w:fldCharType="separate"/>
    </w:r>
    <w:r w:rsidR="00C24853">
      <w:rPr>
        <w:noProof/>
        <w:sz w:val="18"/>
        <w:szCs w:val="18"/>
      </w:rPr>
      <w:t>CR-X-3P-0976</w: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MS_AssociationType </w:instrText>
    </w:r>
    <w:r w:rsidRPr="00E35651">
      <w:rPr>
        <w:sz w:val="18"/>
        <w:szCs w:val="18"/>
      </w:rPr>
      <w:fldChar w:fldCharType="separate"/>
    </w:r>
    <w:r w:rsidR="00C24853">
      <w:rPr>
        <w:sz w:val="18"/>
        <w:szCs w:val="18"/>
      </w:rPr>
      <w:instrText>_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="_" ""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DOCPROPERTY  MS_AssociationType </w:instrText>
    </w:r>
    <w:r w:rsidRPr="00E35651">
      <w:rPr>
        <w:sz w:val="18"/>
        <w:szCs w:val="18"/>
      </w:rPr>
      <w:fldChar w:fldCharType="separate"/>
    </w:r>
    <w:r w:rsidR="00245802">
      <w:rPr>
        <w:sz w:val="18"/>
        <w:szCs w:val="18"/>
      </w:rPr>
      <w:instrText>AT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\* MERGEFORMAT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MS_AssociationSubType </w:instrText>
    </w:r>
    <w:r w:rsidRPr="00E35651">
      <w:rPr>
        <w:sz w:val="18"/>
        <w:szCs w:val="18"/>
      </w:rPr>
      <w:fldChar w:fldCharType="separate"/>
    </w:r>
    <w:r w:rsidR="00C24853">
      <w:rPr>
        <w:sz w:val="18"/>
        <w:szCs w:val="18"/>
      </w:rPr>
      <w:instrText>_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="_" ""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>DOCPROPERTY  MS_AssociationSubType</w:instrText>
    </w:r>
    <w:r w:rsidRPr="00E35651">
      <w:rPr>
        <w:sz w:val="18"/>
        <w:szCs w:val="18"/>
      </w:rPr>
      <w:fldChar w:fldCharType="separate"/>
    </w:r>
    <w:r w:rsidR="00245802">
      <w:rPr>
        <w:sz w:val="18"/>
        <w:szCs w:val="18"/>
      </w:rPr>
      <w:instrText>AST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\* MERGEFORMAT </w:instrText>
    </w:r>
    <w:r w:rsidRPr="00E35651">
      <w:rPr>
        <w:sz w:val="18"/>
        <w:szCs w:val="18"/>
      </w:rPr>
      <w:fldChar w:fldCharType="end"/>
    </w:r>
    <w:r w:rsidR="00BD35FC" w:rsidRPr="00C24853">
      <w:rPr>
        <w:sz w:val="18"/>
        <w:szCs w:val="18"/>
      </w:rPr>
      <w:tab/>
    </w:r>
    <w:r w:rsidR="00E35651" w:rsidRPr="00C24853">
      <w:rPr>
        <w:sz w:val="18"/>
        <w:szCs w:val="18"/>
      </w:rPr>
      <w:t>Version</w:t>
    </w:r>
    <w:r w:rsidR="00441992" w:rsidRPr="00C24853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DOCPROPERTY  PW_Version  \* MERGEFORMAT </w:instrTex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tab/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DOCPROPERTY  MS_LanguageCode </w:instrText>
    </w:r>
    <w:r w:rsidRPr="00E35651">
      <w:rPr>
        <w:sz w:val="18"/>
        <w:szCs w:val="18"/>
      </w:rPr>
      <w:fldChar w:fldCharType="separate"/>
    </w:r>
    <w:r w:rsidR="00C24853" w:rsidRPr="00C24853">
      <w:rPr>
        <w:sz w:val="18"/>
        <w:szCs w:val="18"/>
      </w:rPr>
      <w:instrText>DK</w:instrTex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instrText xml:space="preserve">="DK" "Side " "Page " \* MERGEFORMAT </w:instrText>
    </w:r>
    <w:r w:rsidRPr="00E35651">
      <w:rPr>
        <w:sz w:val="18"/>
        <w:szCs w:val="18"/>
      </w:rPr>
      <w:fldChar w:fldCharType="separate"/>
    </w:r>
    <w:r w:rsidR="00C24853" w:rsidRPr="00C24853">
      <w:rPr>
        <w:noProof/>
        <w:sz w:val="18"/>
        <w:szCs w:val="18"/>
      </w:rPr>
      <w:t xml:space="preserve">Side </w:t>
    </w:r>
    <w:r w:rsidRPr="00E35651">
      <w:rPr>
        <w:sz w:val="18"/>
        <w:szCs w:val="18"/>
      </w:rPr>
      <w:fldChar w:fldCharType="end"/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PAGE </w:instrText>
    </w:r>
    <w:r w:rsidRPr="00E35651">
      <w:rPr>
        <w:sz w:val="18"/>
        <w:szCs w:val="18"/>
      </w:rPr>
      <w:fldChar w:fldCharType="separate"/>
    </w:r>
    <w:r w:rsidR="00584B3E" w:rsidRPr="00C24853">
      <w:rPr>
        <w:noProof/>
        <w:sz w:val="18"/>
        <w:szCs w:val="18"/>
      </w:rPr>
      <w:t>1</w: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DOCPROPERTY  MS_LanguageCode </w:instrText>
    </w:r>
    <w:r w:rsidRPr="00E35651">
      <w:rPr>
        <w:sz w:val="18"/>
        <w:szCs w:val="18"/>
      </w:rPr>
      <w:fldChar w:fldCharType="separate"/>
    </w:r>
    <w:r w:rsidR="00C24853" w:rsidRPr="00C24853">
      <w:rPr>
        <w:sz w:val="18"/>
        <w:szCs w:val="18"/>
      </w:rPr>
      <w:instrText>DK</w:instrTex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instrText xml:space="preserve">="DK" "af " "of " \* MERGEFORMAT </w:instrText>
    </w:r>
    <w:r w:rsidRPr="00E35651">
      <w:rPr>
        <w:sz w:val="18"/>
        <w:szCs w:val="18"/>
      </w:rPr>
      <w:fldChar w:fldCharType="separate"/>
    </w:r>
    <w:r w:rsidR="00C24853" w:rsidRPr="00C24853">
      <w:rPr>
        <w:noProof/>
        <w:sz w:val="18"/>
        <w:szCs w:val="18"/>
      </w:rPr>
      <w:t xml:space="preserve">af </w:t>
    </w:r>
    <w:r w:rsidRPr="00E35651">
      <w:rPr>
        <w:sz w:val="18"/>
        <w:szCs w:val="18"/>
      </w:rPr>
      <w:fldChar w:fldCharType="end"/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NUMPAGES </w:instrText>
    </w:r>
    <w:r w:rsidRPr="00E35651">
      <w:rPr>
        <w:sz w:val="18"/>
        <w:szCs w:val="18"/>
      </w:rPr>
      <w:fldChar w:fldCharType="separate"/>
    </w:r>
    <w:r w:rsidR="00584B3E" w:rsidRPr="00C24853">
      <w:rPr>
        <w:noProof/>
        <w:sz w:val="18"/>
        <w:szCs w:val="18"/>
      </w:rPr>
      <w:t>1</w:t>
    </w:r>
    <w:r w:rsidRPr="00E35651">
      <w:rPr>
        <w:sz w:val="18"/>
        <w:szCs w:val="18"/>
      </w:rPr>
      <w:fldChar w:fldCharType="end"/>
    </w:r>
  </w:p>
  <w:p w14:paraId="52F998C4" w14:textId="77777777" w:rsidR="00C0533E" w:rsidRPr="00C24853" w:rsidRDefault="00C0533E" w:rsidP="00BD35FC">
    <w:pPr>
      <w:pStyle w:val="Sidefod"/>
      <w:tabs>
        <w:tab w:val="clear" w:pos="9972"/>
        <w:tab w:val="left" w:pos="249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3B11" w14:textId="77777777" w:rsidR="00880C06" w:rsidRDefault="00880C06" w:rsidP="004B5873">
      <w:r>
        <w:separator/>
      </w:r>
    </w:p>
  </w:footnote>
  <w:footnote w:type="continuationSeparator" w:id="0">
    <w:p w14:paraId="464CFCEC" w14:textId="77777777" w:rsidR="00880C06" w:rsidRDefault="00880C06" w:rsidP="004B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2175" w14:textId="77777777" w:rsidR="00C24853" w:rsidRDefault="00C248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FEF4" w14:textId="77777777" w:rsidR="0009545F" w:rsidRPr="00F05B05" w:rsidRDefault="00A96DC4" w:rsidP="00EE3634">
    <w:pPr>
      <w:pStyle w:val="Sidehoved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B0980F5" wp14:editId="56A4EE26">
          <wp:simplePos x="0" y="0"/>
          <wp:positionH relativeFrom="page">
            <wp:align>right</wp:align>
          </wp:positionH>
          <wp:positionV relativeFrom="page">
            <wp:posOffset>234315</wp:posOffset>
          </wp:positionV>
          <wp:extent cx="1338580" cy="789940"/>
          <wp:effectExtent l="0" t="0" r="0" b="0"/>
          <wp:wrapNone/>
          <wp:docPr id="4" name="MS-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-Logo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4147"/>
                  <a:stretch/>
                </pic:blipFill>
                <pic:spPr bwMode="auto">
                  <a:xfrm>
                    <a:off x="0" y="0"/>
                    <a:ext cx="1354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0511C06" wp14:editId="12ACBB18">
          <wp:simplePos x="0" y="0"/>
          <wp:positionH relativeFrom="page">
            <wp:align>right</wp:align>
          </wp:positionH>
          <wp:positionV relativeFrom="page">
            <wp:posOffset>234315</wp:posOffset>
          </wp:positionV>
          <wp:extent cx="1331366" cy="790042"/>
          <wp:effectExtent l="0" t="0" r="0" b="0"/>
          <wp:wrapNone/>
          <wp:docPr id="3" name="LB-Logo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B-Logo1" hidden="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469"/>
                  <a:stretch/>
                </pic:blipFill>
                <pic:spPr bwMode="auto">
                  <a:xfrm>
                    <a:off x="0" y="0"/>
                    <a:ext cx="1346799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2944F" w14:textId="77777777" w:rsidR="0009545F" w:rsidRDefault="0009545F" w:rsidP="00F05B05">
    <w:pPr>
      <w:pStyle w:val="RefBrevreferencenummer"/>
    </w:pPr>
  </w:p>
  <w:p w14:paraId="3FD060FB" w14:textId="77777777" w:rsidR="00F05B05" w:rsidRDefault="00F05B05" w:rsidP="00AE60DC">
    <w:pPr>
      <w:pStyle w:val="RefBrevreferencenummer"/>
    </w:pPr>
  </w:p>
  <w:p w14:paraId="3825658F" w14:textId="77777777" w:rsidR="00FE10EE" w:rsidRDefault="00FE10EE" w:rsidP="00AE60DC">
    <w:pPr>
      <w:pStyle w:val="RefBrevreferencenummer"/>
    </w:pPr>
  </w:p>
  <w:p w14:paraId="0DB5F9C4" w14:textId="77777777" w:rsidR="0009545F" w:rsidRDefault="0009545F">
    <w:pPr>
      <w:pStyle w:val="Sidehoved"/>
    </w:pPr>
  </w:p>
  <w:p w14:paraId="193B8D60" w14:textId="77777777" w:rsidR="00186BAD" w:rsidRDefault="00186BAD" w:rsidP="0009545F">
    <w:pPr>
      <w:pStyle w:val="Sidehoved"/>
      <w:spacing w:after="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B3FA" w14:textId="77777777" w:rsidR="00C24853" w:rsidRDefault="00C248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E868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A638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0711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52CA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2F9C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32F3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36B5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E6D7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4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96AD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01DB3"/>
    <w:multiLevelType w:val="multilevel"/>
    <w:tmpl w:val="5C4C400E"/>
    <w:lvl w:ilvl="0">
      <w:start w:val="1"/>
      <w:numFmt w:val="decimal"/>
      <w:pStyle w:val="Overskrift1"/>
      <w:lvlText w:val="%1"/>
      <w:lvlJc w:val="left"/>
      <w:pPr>
        <w:ind w:left="1089" w:hanging="1089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89" w:hanging="108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89" w:hanging="1089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89" w:hanging="1089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89" w:hanging="108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089" w:hanging="108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089" w:hanging="1089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089" w:hanging="1089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089" w:hanging="1089"/>
      </w:pPr>
      <w:rPr>
        <w:rFonts w:hint="default"/>
      </w:rPr>
    </w:lvl>
  </w:abstractNum>
  <w:abstractNum w:abstractNumId="11" w15:restartNumberingAfterBreak="0">
    <w:nsid w:val="0B5918FD"/>
    <w:multiLevelType w:val="multilevel"/>
    <w:tmpl w:val="D690D3B8"/>
    <w:styleLink w:val="MSBulletLists"/>
    <w:lvl w:ilvl="0">
      <w:start w:val="1"/>
      <w:numFmt w:val="bullet"/>
      <w:pStyle w:val="MSBulletLis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MSBulletList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DD6776F"/>
    <w:multiLevelType w:val="multilevel"/>
    <w:tmpl w:val="40C64F6A"/>
    <w:styleLink w:val="MSBulletListsNoSp"/>
    <w:lvl w:ilvl="0">
      <w:start w:val="1"/>
      <w:numFmt w:val="bullet"/>
      <w:pStyle w:val="MSBulletListNoSp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MSBulletList2NoSp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EB026A9"/>
    <w:multiLevelType w:val="hybridMultilevel"/>
    <w:tmpl w:val="1D0E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36F12"/>
    <w:multiLevelType w:val="multilevel"/>
    <w:tmpl w:val="D690D3B8"/>
    <w:numStyleLink w:val="MSBulletLists"/>
  </w:abstractNum>
  <w:abstractNum w:abstractNumId="15" w15:restartNumberingAfterBreak="0">
    <w:nsid w:val="1E7657BC"/>
    <w:multiLevelType w:val="multilevel"/>
    <w:tmpl w:val="D57CB4D4"/>
    <w:numStyleLink w:val="MSNumberLists"/>
  </w:abstractNum>
  <w:abstractNum w:abstractNumId="16" w15:restartNumberingAfterBreak="0">
    <w:nsid w:val="20690B62"/>
    <w:multiLevelType w:val="hybridMultilevel"/>
    <w:tmpl w:val="E48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6472"/>
    <w:multiLevelType w:val="multilevel"/>
    <w:tmpl w:val="D57CB4D4"/>
    <w:styleLink w:val="MSNumberLists"/>
    <w:lvl w:ilvl="0">
      <w:start w:val="1"/>
      <w:numFmt w:val="decimal"/>
      <w:pStyle w:val="MSNumber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MSNumberList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7700C85"/>
    <w:multiLevelType w:val="multilevel"/>
    <w:tmpl w:val="D57CB4D4"/>
    <w:numStyleLink w:val="MSNumberLists"/>
  </w:abstractNum>
  <w:abstractNum w:abstractNumId="19" w15:restartNumberingAfterBreak="0">
    <w:nsid w:val="416A4CCB"/>
    <w:multiLevelType w:val="multilevel"/>
    <w:tmpl w:val="ABAC5622"/>
    <w:lvl w:ilvl="0">
      <w:start w:val="1"/>
      <w:numFmt w:val="decimal"/>
      <w:pStyle w:val="Opstilling-talellerbogst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20" w15:restartNumberingAfterBreak="0">
    <w:nsid w:val="424E784A"/>
    <w:multiLevelType w:val="hybridMultilevel"/>
    <w:tmpl w:val="287E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7609"/>
    <w:multiLevelType w:val="multilevel"/>
    <w:tmpl w:val="D57CB4D4"/>
    <w:numStyleLink w:val="MSNumberLists"/>
  </w:abstractNum>
  <w:abstractNum w:abstractNumId="22" w15:restartNumberingAfterBreak="0">
    <w:nsid w:val="67200DB4"/>
    <w:multiLevelType w:val="multilevel"/>
    <w:tmpl w:val="D57CB4D4"/>
    <w:numStyleLink w:val="MSNumberLists"/>
  </w:abstractNum>
  <w:abstractNum w:abstractNumId="23" w15:restartNumberingAfterBreak="0">
    <w:nsid w:val="6C705002"/>
    <w:multiLevelType w:val="multilevel"/>
    <w:tmpl w:val="D690D3B8"/>
    <w:numStyleLink w:val="MSBulletLists"/>
  </w:abstractNum>
  <w:abstractNum w:abstractNumId="24" w15:restartNumberingAfterBreak="0">
    <w:nsid w:val="71853935"/>
    <w:multiLevelType w:val="multilevel"/>
    <w:tmpl w:val="40C64F6A"/>
    <w:numStyleLink w:val="MSBulletListsNoSp"/>
  </w:abstractNum>
  <w:abstractNum w:abstractNumId="25" w15:restartNumberingAfterBreak="0">
    <w:nsid w:val="7C5C2B97"/>
    <w:multiLevelType w:val="multilevel"/>
    <w:tmpl w:val="40C64F6A"/>
    <w:numStyleLink w:val="MSBulletListsNoSp"/>
  </w:abstractNum>
  <w:abstractNum w:abstractNumId="26" w15:restartNumberingAfterBreak="0">
    <w:nsid w:val="7F7B5469"/>
    <w:multiLevelType w:val="multilevel"/>
    <w:tmpl w:val="E8BCFC30"/>
    <w:lvl w:ilvl="0">
      <w:start w:val="1"/>
      <w:numFmt w:val="decimal"/>
      <w:pStyle w:val="ListLetterAndNumb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2"/>
        </w:tabs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96"/>
        </w:tabs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33"/>
        </w:tabs>
        <w:ind w:left="6633" w:hanging="73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9"/>
  </w:num>
  <w:num w:numId="15">
    <w:abstractNumId w:val="19"/>
  </w:num>
  <w:num w:numId="16">
    <w:abstractNumId w:val="9"/>
  </w:num>
  <w:num w:numId="17">
    <w:abstractNumId w:val="19"/>
  </w:num>
  <w:num w:numId="18">
    <w:abstractNumId w:val="19"/>
  </w:num>
  <w:num w:numId="19">
    <w:abstractNumId w:val="9"/>
  </w:num>
  <w:num w:numId="20">
    <w:abstractNumId w:val="26"/>
  </w:num>
  <w:num w:numId="21">
    <w:abstractNumId w:val="19"/>
  </w:num>
  <w:num w:numId="22">
    <w:abstractNumId w:val="9"/>
  </w:num>
  <w:num w:numId="23">
    <w:abstractNumId w:val="26"/>
  </w:num>
  <w:num w:numId="24">
    <w:abstractNumId w:val="19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14"/>
  </w:num>
  <w:num w:numId="32">
    <w:abstractNumId w:val="15"/>
  </w:num>
  <w:num w:numId="33">
    <w:abstractNumId w:val="18"/>
  </w:num>
  <w:num w:numId="34">
    <w:abstractNumId w:val="23"/>
  </w:num>
  <w:num w:numId="35">
    <w:abstractNumId w:val="25"/>
  </w:num>
  <w:num w:numId="36">
    <w:abstractNumId w:val="22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2"/>
    <w:rsid w:val="00000AF1"/>
    <w:rsid w:val="0000134A"/>
    <w:rsid w:val="0001234A"/>
    <w:rsid w:val="00047FE0"/>
    <w:rsid w:val="00051BC3"/>
    <w:rsid w:val="00051CD9"/>
    <w:rsid w:val="0006114D"/>
    <w:rsid w:val="000732FD"/>
    <w:rsid w:val="00081979"/>
    <w:rsid w:val="0009545F"/>
    <w:rsid w:val="000B5628"/>
    <w:rsid w:val="000B59BC"/>
    <w:rsid w:val="000C4B4A"/>
    <w:rsid w:val="000D0EFC"/>
    <w:rsid w:val="000E4A9A"/>
    <w:rsid w:val="000E6AE5"/>
    <w:rsid w:val="000F2254"/>
    <w:rsid w:val="000F243D"/>
    <w:rsid w:val="0011675F"/>
    <w:rsid w:val="00116789"/>
    <w:rsid w:val="00121AC4"/>
    <w:rsid w:val="00124033"/>
    <w:rsid w:val="001378B7"/>
    <w:rsid w:val="0014718C"/>
    <w:rsid w:val="0014734F"/>
    <w:rsid w:val="00151A5D"/>
    <w:rsid w:val="001549AF"/>
    <w:rsid w:val="00181C7D"/>
    <w:rsid w:val="00186BAD"/>
    <w:rsid w:val="001942AE"/>
    <w:rsid w:val="00196606"/>
    <w:rsid w:val="001B1865"/>
    <w:rsid w:val="001D42D9"/>
    <w:rsid w:val="001F11E5"/>
    <w:rsid w:val="001F4766"/>
    <w:rsid w:val="00204DD2"/>
    <w:rsid w:val="0020603A"/>
    <w:rsid w:val="002065FD"/>
    <w:rsid w:val="0020769F"/>
    <w:rsid w:val="00227884"/>
    <w:rsid w:val="00245802"/>
    <w:rsid w:val="002657FB"/>
    <w:rsid w:val="002676DD"/>
    <w:rsid w:val="00290141"/>
    <w:rsid w:val="002925A3"/>
    <w:rsid w:val="002926F1"/>
    <w:rsid w:val="00294C5C"/>
    <w:rsid w:val="00297768"/>
    <w:rsid w:val="002B4806"/>
    <w:rsid w:val="002C6B65"/>
    <w:rsid w:val="002D29C9"/>
    <w:rsid w:val="003117E4"/>
    <w:rsid w:val="00380AEB"/>
    <w:rsid w:val="0038497A"/>
    <w:rsid w:val="003C5255"/>
    <w:rsid w:val="003D15E7"/>
    <w:rsid w:val="004122EB"/>
    <w:rsid w:val="00413E7D"/>
    <w:rsid w:val="00417308"/>
    <w:rsid w:val="004238F8"/>
    <w:rsid w:val="004302DA"/>
    <w:rsid w:val="004311E0"/>
    <w:rsid w:val="00441992"/>
    <w:rsid w:val="004465F5"/>
    <w:rsid w:val="00446954"/>
    <w:rsid w:val="00451EF5"/>
    <w:rsid w:val="0045649A"/>
    <w:rsid w:val="00466D25"/>
    <w:rsid w:val="004673A2"/>
    <w:rsid w:val="00473463"/>
    <w:rsid w:val="0048356C"/>
    <w:rsid w:val="00486FAD"/>
    <w:rsid w:val="004873A3"/>
    <w:rsid w:val="004A0CB5"/>
    <w:rsid w:val="004B5873"/>
    <w:rsid w:val="004D70E5"/>
    <w:rsid w:val="004E150E"/>
    <w:rsid w:val="00502201"/>
    <w:rsid w:val="00516D80"/>
    <w:rsid w:val="005231C5"/>
    <w:rsid w:val="00524E4D"/>
    <w:rsid w:val="00527738"/>
    <w:rsid w:val="00531989"/>
    <w:rsid w:val="005379E9"/>
    <w:rsid w:val="00560A45"/>
    <w:rsid w:val="00563192"/>
    <w:rsid w:val="0056396D"/>
    <w:rsid w:val="00573D89"/>
    <w:rsid w:val="00583B09"/>
    <w:rsid w:val="00584B3E"/>
    <w:rsid w:val="00594FB7"/>
    <w:rsid w:val="005958BD"/>
    <w:rsid w:val="005970B4"/>
    <w:rsid w:val="005A665F"/>
    <w:rsid w:val="005D7AF9"/>
    <w:rsid w:val="005E6F3E"/>
    <w:rsid w:val="00602072"/>
    <w:rsid w:val="00636F7F"/>
    <w:rsid w:val="006759C4"/>
    <w:rsid w:val="00682887"/>
    <w:rsid w:val="0068571B"/>
    <w:rsid w:val="00686DB9"/>
    <w:rsid w:val="006920EE"/>
    <w:rsid w:val="0069737A"/>
    <w:rsid w:val="006B39AD"/>
    <w:rsid w:val="006C507E"/>
    <w:rsid w:val="006D1BF4"/>
    <w:rsid w:val="006F475F"/>
    <w:rsid w:val="00702B79"/>
    <w:rsid w:val="00715E33"/>
    <w:rsid w:val="007165E2"/>
    <w:rsid w:val="00724AF5"/>
    <w:rsid w:val="00727D60"/>
    <w:rsid w:val="00755058"/>
    <w:rsid w:val="00764C9D"/>
    <w:rsid w:val="00767730"/>
    <w:rsid w:val="0077167B"/>
    <w:rsid w:val="00771846"/>
    <w:rsid w:val="00782E64"/>
    <w:rsid w:val="00786CF1"/>
    <w:rsid w:val="00796828"/>
    <w:rsid w:val="007C1EB9"/>
    <w:rsid w:val="007C58BD"/>
    <w:rsid w:val="007E6982"/>
    <w:rsid w:val="007F5AED"/>
    <w:rsid w:val="008102E9"/>
    <w:rsid w:val="008122DB"/>
    <w:rsid w:val="008206E1"/>
    <w:rsid w:val="00827513"/>
    <w:rsid w:val="008409B5"/>
    <w:rsid w:val="00854AE5"/>
    <w:rsid w:val="008719DE"/>
    <w:rsid w:val="00871FE9"/>
    <w:rsid w:val="00880C06"/>
    <w:rsid w:val="008C4105"/>
    <w:rsid w:val="008C6248"/>
    <w:rsid w:val="008D2F42"/>
    <w:rsid w:val="008D45AC"/>
    <w:rsid w:val="008E23E4"/>
    <w:rsid w:val="008E79B3"/>
    <w:rsid w:val="00900FF8"/>
    <w:rsid w:val="00905DF2"/>
    <w:rsid w:val="00932F22"/>
    <w:rsid w:val="00936CBC"/>
    <w:rsid w:val="009414DF"/>
    <w:rsid w:val="009536DE"/>
    <w:rsid w:val="0096718A"/>
    <w:rsid w:val="009729FA"/>
    <w:rsid w:val="00997FF9"/>
    <w:rsid w:val="009C4BF6"/>
    <w:rsid w:val="009F6F08"/>
    <w:rsid w:val="00A04A28"/>
    <w:rsid w:val="00A169C1"/>
    <w:rsid w:val="00A21D60"/>
    <w:rsid w:val="00A313B7"/>
    <w:rsid w:val="00A40509"/>
    <w:rsid w:val="00A42110"/>
    <w:rsid w:val="00A55243"/>
    <w:rsid w:val="00A73875"/>
    <w:rsid w:val="00A8425F"/>
    <w:rsid w:val="00A85A39"/>
    <w:rsid w:val="00A96DC4"/>
    <w:rsid w:val="00AD094F"/>
    <w:rsid w:val="00AE60DC"/>
    <w:rsid w:val="00AF47FE"/>
    <w:rsid w:val="00B44024"/>
    <w:rsid w:val="00B522DA"/>
    <w:rsid w:val="00B57CA8"/>
    <w:rsid w:val="00B6686C"/>
    <w:rsid w:val="00B91816"/>
    <w:rsid w:val="00B959E9"/>
    <w:rsid w:val="00B96E5F"/>
    <w:rsid w:val="00BA2A74"/>
    <w:rsid w:val="00BB5F2D"/>
    <w:rsid w:val="00BC672E"/>
    <w:rsid w:val="00BD226B"/>
    <w:rsid w:val="00BD35FC"/>
    <w:rsid w:val="00BE03B3"/>
    <w:rsid w:val="00BE10A1"/>
    <w:rsid w:val="00BE473D"/>
    <w:rsid w:val="00BE6586"/>
    <w:rsid w:val="00BF12ED"/>
    <w:rsid w:val="00C0533E"/>
    <w:rsid w:val="00C058E0"/>
    <w:rsid w:val="00C06FF4"/>
    <w:rsid w:val="00C16217"/>
    <w:rsid w:val="00C23D4C"/>
    <w:rsid w:val="00C24853"/>
    <w:rsid w:val="00C24DE6"/>
    <w:rsid w:val="00C27C4D"/>
    <w:rsid w:val="00C369DA"/>
    <w:rsid w:val="00C870D4"/>
    <w:rsid w:val="00CA1A74"/>
    <w:rsid w:val="00CB20EB"/>
    <w:rsid w:val="00CB415B"/>
    <w:rsid w:val="00CC3C23"/>
    <w:rsid w:val="00CD0E46"/>
    <w:rsid w:val="00CD14B0"/>
    <w:rsid w:val="00CD60A6"/>
    <w:rsid w:val="00CE35CB"/>
    <w:rsid w:val="00D43197"/>
    <w:rsid w:val="00D510EB"/>
    <w:rsid w:val="00D63340"/>
    <w:rsid w:val="00D80B1A"/>
    <w:rsid w:val="00D8157E"/>
    <w:rsid w:val="00D8574F"/>
    <w:rsid w:val="00D93459"/>
    <w:rsid w:val="00DB5C9B"/>
    <w:rsid w:val="00DB6BD8"/>
    <w:rsid w:val="00DC2B76"/>
    <w:rsid w:val="00DE095E"/>
    <w:rsid w:val="00DF10F5"/>
    <w:rsid w:val="00DF27D6"/>
    <w:rsid w:val="00E0789B"/>
    <w:rsid w:val="00E128B0"/>
    <w:rsid w:val="00E224D3"/>
    <w:rsid w:val="00E35651"/>
    <w:rsid w:val="00E60CB0"/>
    <w:rsid w:val="00E63602"/>
    <w:rsid w:val="00E70E8C"/>
    <w:rsid w:val="00EB5EB1"/>
    <w:rsid w:val="00EE3634"/>
    <w:rsid w:val="00EF5D23"/>
    <w:rsid w:val="00F05B05"/>
    <w:rsid w:val="00F21CFE"/>
    <w:rsid w:val="00F224CD"/>
    <w:rsid w:val="00F2496B"/>
    <w:rsid w:val="00F25232"/>
    <w:rsid w:val="00F276B3"/>
    <w:rsid w:val="00F35894"/>
    <w:rsid w:val="00F81DB6"/>
    <w:rsid w:val="00F855B6"/>
    <w:rsid w:val="00F872EE"/>
    <w:rsid w:val="00FA395D"/>
    <w:rsid w:val="00FA39D9"/>
    <w:rsid w:val="00FA48D5"/>
    <w:rsid w:val="00FB4103"/>
    <w:rsid w:val="00FC49FC"/>
    <w:rsid w:val="00FE10EE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77BB"/>
  <w15:docId w15:val="{9534BBB9-8206-4CFF-B025-D8D13C48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245802"/>
    <w:pPr>
      <w:spacing w:after="0" w:line="240" w:lineRule="auto"/>
    </w:pPr>
    <w:rPr>
      <w:rFonts w:ascii="Calibri" w:hAnsi="Calibri"/>
      <w:lang w:val="da-DK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502201"/>
    <w:pPr>
      <w:keepNext/>
      <w:keepLines/>
      <w:numPr>
        <w:numId w:val="38"/>
      </w:numPr>
      <w:tabs>
        <w:tab w:val="left" w:pos="1089"/>
        <w:tab w:val="left" w:pos="1440"/>
      </w:tabs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Brdtekst"/>
    <w:link w:val="Overskrift2Tegn"/>
    <w:uiPriority w:val="1"/>
    <w:semiHidden/>
    <w:qFormat/>
    <w:rsid w:val="00502201"/>
    <w:pPr>
      <w:numPr>
        <w:ilvl w:val="1"/>
      </w:numPr>
      <w:outlineLvl w:val="1"/>
    </w:pPr>
  </w:style>
  <w:style w:type="paragraph" w:styleId="Overskrift3">
    <w:name w:val="heading 3"/>
    <w:basedOn w:val="Overskrift2"/>
    <w:next w:val="Brdtekst"/>
    <w:link w:val="Overskrift3Tegn"/>
    <w:uiPriority w:val="1"/>
    <w:semiHidden/>
    <w:qFormat/>
    <w:rsid w:val="00502201"/>
    <w:pPr>
      <w:numPr>
        <w:ilvl w:val="2"/>
      </w:numPr>
      <w:outlineLvl w:val="2"/>
    </w:pPr>
  </w:style>
  <w:style w:type="paragraph" w:styleId="Overskrift4">
    <w:name w:val="heading 4"/>
    <w:basedOn w:val="Overskrift3"/>
    <w:next w:val="Brdtekst"/>
    <w:link w:val="Overskrift4Tegn"/>
    <w:uiPriority w:val="1"/>
    <w:semiHidden/>
    <w:qFormat/>
    <w:rsid w:val="00CD0E46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qFormat/>
    <w:rsid w:val="00CD0E46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qFormat/>
    <w:rsid w:val="00CD0E46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qFormat/>
    <w:rsid w:val="00CD0E46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qFormat/>
    <w:rsid w:val="00CD0E46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qFormat/>
    <w:rsid w:val="00CD0E46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4B587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16789"/>
    <w:rPr>
      <w:rFonts w:ascii="Calibri" w:hAnsi="Calibri"/>
      <w:lang w:val="da-DK"/>
    </w:rPr>
  </w:style>
  <w:style w:type="paragraph" w:styleId="Sidefod">
    <w:name w:val="footer"/>
    <w:basedOn w:val="Normal"/>
    <w:link w:val="SidefodTegn"/>
    <w:uiPriority w:val="99"/>
    <w:rsid w:val="004B587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6789"/>
    <w:rPr>
      <w:rFonts w:ascii="Calibri" w:hAnsi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58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5873"/>
    <w:rPr>
      <w:rFonts w:ascii="Tahoma" w:hAnsi="Tahoma" w:cs="Tahoma"/>
      <w:sz w:val="16"/>
      <w:szCs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02201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502201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2201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da-DK"/>
    </w:rPr>
  </w:style>
  <w:style w:type="paragraph" w:styleId="Titel">
    <w:name w:val="Title"/>
    <w:basedOn w:val="Normal"/>
    <w:next w:val="Normal"/>
    <w:link w:val="TitelTegn"/>
    <w:uiPriority w:val="29"/>
    <w:semiHidden/>
    <w:qFormat/>
    <w:rsid w:val="0041730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semiHidden/>
    <w:rsid w:val="002065FD"/>
    <w:rPr>
      <w:rFonts w:ascii="Calibri" w:eastAsiaTheme="majorEastAsia" w:hAnsi="Calibri" w:cstheme="majorBidi"/>
      <w:spacing w:val="5"/>
      <w:kern w:val="28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29"/>
    <w:semiHidden/>
    <w:qFormat/>
    <w:rsid w:val="0041730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9"/>
    <w:semiHidden/>
    <w:rsid w:val="002065FD"/>
    <w:rPr>
      <w:rFonts w:ascii="Calibri" w:eastAsiaTheme="majorEastAsia" w:hAnsi="Calibri" w:cstheme="majorBidi"/>
      <w:i/>
      <w:iCs/>
      <w:spacing w:val="15"/>
      <w:sz w:val="24"/>
      <w:szCs w:val="24"/>
      <w:lang w:val="da-DK"/>
    </w:rPr>
  </w:style>
  <w:style w:type="character" w:styleId="Sidetal">
    <w:name w:val="page number"/>
    <w:basedOn w:val="Standardskrifttypeiafsnit"/>
    <w:uiPriority w:val="8"/>
    <w:semiHidden/>
    <w:rsid w:val="00EE3634"/>
    <w:rPr>
      <w:rFonts w:ascii="Calibri" w:hAnsi="Calibri"/>
      <w:sz w:val="16"/>
      <w:lang w:val="da-DK"/>
    </w:rPr>
  </w:style>
  <w:style w:type="character" w:styleId="Svagfremhvning">
    <w:name w:val="Subtle Emphasis"/>
    <w:basedOn w:val="Standardskrifttypeiafsnit"/>
    <w:uiPriority w:val="19"/>
    <w:semiHidden/>
    <w:qFormat/>
    <w:rsid w:val="008122DB"/>
    <w:rPr>
      <w:i/>
      <w:iCs/>
      <w:color w:val="auto"/>
      <w:lang w:val="da-DK"/>
    </w:rPr>
  </w:style>
  <w:style w:type="character" w:styleId="Kraftigfremhvning">
    <w:name w:val="Intense Emphasis"/>
    <w:basedOn w:val="Standardskrifttypeiafsnit"/>
    <w:uiPriority w:val="21"/>
    <w:semiHidden/>
    <w:qFormat/>
    <w:rsid w:val="008122DB"/>
    <w:rPr>
      <w:b/>
      <w:bCs/>
      <w:i/>
      <w:iCs/>
      <w:color w:val="auto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8122D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16789"/>
    <w:rPr>
      <w:rFonts w:ascii="Calibri" w:hAnsi="Calibri"/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31"/>
    <w:semiHidden/>
    <w:qFormat/>
    <w:rsid w:val="008122DB"/>
    <w:rPr>
      <w:smallCaps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32"/>
    <w:semiHidden/>
    <w:qFormat/>
    <w:rsid w:val="008122DB"/>
    <w:rPr>
      <w:b/>
      <w:bCs/>
      <w:smallCaps/>
      <w:color w:val="auto"/>
      <w:spacing w:val="5"/>
      <w:u w:val="single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27C4D"/>
    <w:pPr>
      <w:spacing w:before="480" w:line="240" w:lineRule="atLeast"/>
      <w:outlineLvl w:val="9"/>
    </w:pPr>
    <w:rPr>
      <w:sz w:val="28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27C4D"/>
    <w:pPr>
      <w:spacing w:after="100"/>
    </w:pPr>
  </w:style>
  <w:style w:type="paragraph" w:styleId="Bloktekst">
    <w:name w:val="Block Text"/>
    <w:basedOn w:val="Normal"/>
    <w:uiPriority w:val="99"/>
    <w:semiHidden/>
    <w:unhideWhenUsed/>
    <w:rsid w:val="00C27C4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/>
      <w:i/>
      <w:iCs/>
    </w:rPr>
  </w:style>
  <w:style w:type="table" w:styleId="Tabel-Gitter">
    <w:name w:val="Table Grid"/>
    <w:basedOn w:val="Tabel-Normal"/>
    <w:uiPriority w:val="59"/>
    <w:rsid w:val="00F2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qFormat/>
    <w:rsid w:val="00000AF1"/>
    <w:pPr>
      <w:framePr w:hSpace="181" w:wrap="around" w:vAnchor="page" w:hAnchor="page" w:x="9838" w:y="5671"/>
      <w:spacing w:line="160" w:lineRule="exact"/>
      <w:suppressOverlap/>
    </w:pPr>
    <w:rPr>
      <w:rFonts w:ascii="Calibri" w:hAnsi="Calibri"/>
      <w:noProof/>
      <w:sz w:val="14"/>
      <w:lang w:val="da-DK"/>
    </w:rPr>
  </w:style>
  <w:style w:type="paragraph" w:customStyle="1" w:styleId="Template-Info">
    <w:name w:val="Template - Info"/>
    <w:basedOn w:val="Template"/>
    <w:uiPriority w:val="8"/>
    <w:semiHidden/>
    <w:qFormat/>
    <w:rsid w:val="00473463"/>
    <w:pPr>
      <w:framePr w:wrap="around" w:y="6465"/>
      <w:tabs>
        <w:tab w:val="left" w:pos="397"/>
      </w:tabs>
      <w:spacing w:after="0"/>
    </w:pPr>
  </w:style>
  <w:style w:type="paragraph" w:customStyle="1" w:styleId="Afdelingsnavn">
    <w:name w:val="Afdelingsnavn"/>
    <w:basedOn w:val="Template"/>
    <w:uiPriority w:val="9"/>
    <w:semiHidden/>
    <w:qFormat/>
    <w:rsid w:val="00000AF1"/>
    <w:pPr>
      <w:framePr w:wrap="around" w:y="6465"/>
      <w:spacing w:after="0"/>
    </w:pPr>
  </w:style>
  <w:style w:type="paragraph" w:customStyle="1" w:styleId="Forfatternavn">
    <w:name w:val="Forfatternavn"/>
    <w:basedOn w:val="Template"/>
    <w:uiPriority w:val="10"/>
    <w:semiHidden/>
    <w:qFormat/>
    <w:rsid w:val="00000AF1"/>
    <w:pPr>
      <w:framePr w:wrap="around" w:y="6465"/>
      <w:spacing w:after="0"/>
    </w:pPr>
  </w:style>
  <w:style w:type="paragraph" w:customStyle="1" w:styleId="Dato1">
    <w:name w:val="Dato1"/>
    <w:basedOn w:val="Template"/>
    <w:uiPriority w:val="11"/>
    <w:semiHidden/>
    <w:qFormat/>
    <w:rsid w:val="00000AF1"/>
    <w:pPr>
      <w:framePr w:wrap="around" w:y="6465"/>
      <w:spacing w:after="0"/>
    </w:pPr>
  </w:style>
  <w:style w:type="paragraph" w:customStyle="1" w:styleId="Telefon">
    <w:name w:val="Telefon"/>
    <w:basedOn w:val="Template-Info"/>
    <w:uiPriority w:val="13"/>
    <w:semiHidden/>
    <w:qFormat/>
    <w:rsid w:val="00000AF1"/>
    <w:pPr>
      <w:framePr w:wrap="around"/>
    </w:pPr>
  </w:style>
  <w:style w:type="paragraph" w:customStyle="1" w:styleId="Mobil">
    <w:name w:val="Mobil"/>
    <w:basedOn w:val="Template-Info"/>
    <w:uiPriority w:val="14"/>
    <w:semiHidden/>
    <w:qFormat/>
    <w:rsid w:val="00000AF1"/>
    <w:pPr>
      <w:framePr w:wrap="around"/>
    </w:pPr>
  </w:style>
  <w:style w:type="paragraph" w:customStyle="1" w:styleId="mail">
    <w:name w:val="mail"/>
    <w:basedOn w:val="Template-Info"/>
    <w:uiPriority w:val="15"/>
    <w:semiHidden/>
    <w:qFormat/>
    <w:rsid w:val="00000AF1"/>
    <w:pPr>
      <w:framePr w:wrap="around"/>
    </w:pPr>
  </w:style>
  <w:style w:type="paragraph" w:styleId="Listeafsnit">
    <w:name w:val="List Paragraph"/>
    <w:basedOn w:val="Normal"/>
    <w:uiPriority w:val="34"/>
    <w:semiHidden/>
    <w:qFormat/>
    <w:rsid w:val="00D63340"/>
    <w:pPr>
      <w:ind w:left="720"/>
      <w:contextualSpacing/>
    </w:pPr>
  </w:style>
  <w:style w:type="paragraph" w:styleId="Opstilling-punkttegn">
    <w:name w:val="List Bullet"/>
    <w:basedOn w:val="Normal"/>
    <w:uiPriority w:val="59"/>
    <w:qFormat/>
    <w:rsid w:val="00380AEB"/>
    <w:pPr>
      <w:numPr>
        <w:numId w:val="22"/>
      </w:numPr>
      <w:spacing w:after="260"/>
    </w:pPr>
  </w:style>
  <w:style w:type="paragraph" w:styleId="Opstilling-talellerbogst">
    <w:name w:val="List Number"/>
    <w:basedOn w:val="Normal"/>
    <w:uiPriority w:val="59"/>
    <w:semiHidden/>
    <w:qFormat/>
    <w:rsid w:val="00380AEB"/>
    <w:pPr>
      <w:numPr>
        <w:numId w:val="24"/>
      </w:numPr>
      <w:spacing w:after="260"/>
    </w:pPr>
  </w:style>
  <w:style w:type="paragraph" w:customStyle="1" w:styleId="Template-Dato">
    <w:name w:val="Template - Dato"/>
    <w:uiPriority w:val="5"/>
    <w:semiHidden/>
    <w:qFormat/>
    <w:rsid w:val="0038497A"/>
    <w:rPr>
      <w:rFonts w:ascii="Calibri" w:hAnsi="Calibri"/>
      <w:noProof/>
      <w:sz w:val="14"/>
      <w:lang w:val="da-DK"/>
    </w:rPr>
  </w:style>
  <w:style w:type="paragraph" w:customStyle="1" w:styleId="Nospacing-ListBullet">
    <w:name w:val="No spacing - List Bullet"/>
    <w:basedOn w:val="Opstilling-punkttegn"/>
    <w:uiPriority w:val="59"/>
    <w:qFormat/>
    <w:rsid w:val="00380AEB"/>
    <w:pPr>
      <w:numPr>
        <w:numId w:val="0"/>
      </w:numPr>
      <w:spacing w:after="0"/>
    </w:pPr>
  </w:style>
  <w:style w:type="paragraph" w:customStyle="1" w:styleId="Nospacing-ListNumber">
    <w:name w:val="No spacing - List Number"/>
    <w:basedOn w:val="Opstilling-talellerbogst"/>
    <w:uiPriority w:val="59"/>
    <w:semiHidden/>
    <w:qFormat/>
    <w:rsid w:val="00380AEB"/>
    <w:pPr>
      <w:numPr>
        <w:numId w:val="0"/>
      </w:numPr>
      <w:spacing w:after="0"/>
    </w:pPr>
  </w:style>
  <w:style w:type="paragraph" w:customStyle="1" w:styleId="ListLetterAndNumber">
    <w:name w:val="List Letter And Number"/>
    <w:basedOn w:val="Normal"/>
    <w:uiPriority w:val="59"/>
    <w:qFormat/>
    <w:rsid w:val="00380AEB"/>
    <w:pPr>
      <w:numPr>
        <w:numId w:val="23"/>
      </w:numPr>
      <w:spacing w:after="260"/>
    </w:pPr>
  </w:style>
  <w:style w:type="paragraph" w:customStyle="1" w:styleId="NoSpacing-ListLetterAndNumber">
    <w:name w:val="No Spacing - List Letter And Number"/>
    <w:basedOn w:val="ListLetterAndNumber"/>
    <w:uiPriority w:val="59"/>
    <w:qFormat/>
    <w:rsid w:val="00380AEB"/>
    <w:pPr>
      <w:numPr>
        <w:numId w:val="0"/>
      </w:numPr>
      <w:spacing w:after="0"/>
    </w:pPr>
  </w:style>
  <w:style w:type="paragraph" w:customStyle="1" w:styleId="Brevreferencenummer">
    <w:name w:val="Brevreferencenummer"/>
    <w:basedOn w:val="Normal"/>
    <w:uiPriority w:val="6"/>
    <w:semiHidden/>
    <w:qFormat/>
    <w:rsid w:val="001378B7"/>
    <w:rPr>
      <w:sz w:val="16"/>
    </w:rPr>
  </w:style>
  <w:style w:type="paragraph" w:customStyle="1" w:styleId="RefBrevreferencenummer">
    <w:name w:val="Ref Brevreferencenummer"/>
    <w:basedOn w:val="Sidehoved"/>
    <w:uiPriority w:val="6"/>
    <w:semiHidden/>
    <w:qFormat/>
    <w:rsid w:val="00F05B05"/>
    <w:rPr>
      <w:sz w:val="16"/>
    </w:rPr>
  </w:style>
  <w:style w:type="paragraph" w:customStyle="1" w:styleId="Template-Adresse">
    <w:name w:val="Template - Adresse"/>
    <w:basedOn w:val="Template"/>
    <w:uiPriority w:val="5"/>
    <w:semiHidden/>
    <w:qFormat/>
    <w:rsid w:val="00CB415B"/>
    <w:pPr>
      <w:framePr w:hSpace="0" w:wrap="auto" w:vAnchor="margin" w:hAnchor="text" w:xAlign="left" w:yAlign="inline"/>
      <w:spacing w:after="0" w:line="180" w:lineRule="exact"/>
      <w:suppressOverlap w:val="0"/>
    </w:pPr>
    <w:rPr>
      <w:sz w:val="16"/>
    </w:rPr>
  </w:style>
  <w:style w:type="paragraph" w:customStyle="1" w:styleId="Template-Virksomhedsnavn">
    <w:name w:val="Template - Virksomhedsnavn"/>
    <w:basedOn w:val="Template-Adresse"/>
    <w:uiPriority w:val="5"/>
    <w:semiHidden/>
    <w:qFormat/>
    <w:rsid w:val="00CB415B"/>
    <w:rPr>
      <w:b/>
    </w:rPr>
  </w:style>
  <w:style w:type="character" w:styleId="Hyperlink">
    <w:name w:val="Hyperlink"/>
    <w:basedOn w:val="Standardskrifttypeiafsnit"/>
    <w:uiPriority w:val="99"/>
    <w:unhideWhenUsed/>
    <w:rsid w:val="005958BD"/>
    <w:rPr>
      <w:color w:val="0000FF" w:themeColor="hyperlink"/>
      <w:u w:val="single"/>
      <w:lang w:val="da-DK"/>
    </w:rPr>
  </w:style>
  <w:style w:type="paragraph" w:styleId="Brdtekst">
    <w:name w:val="Body Text"/>
    <w:basedOn w:val="Normal"/>
    <w:link w:val="BrdtekstTegn"/>
    <w:unhideWhenUsed/>
    <w:rsid w:val="00FE10EE"/>
    <w:pPr>
      <w:spacing w:after="240"/>
    </w:pPr>
  </w:style>
  <w:style w:type="character" w:customStyle="1" w:styleId="BrdtekstTegn">
    <w:name w:val="Brødtekst Tegn"/>
    <w:basedOn w:val="Standardskrifttypeiafsnit"/>
    <w:link w:val="Brdtekst"/>
    <w:rsid w:val="002D29C9"/>
    <w:rPr>
      <w:rFonts w:ascii="Calibri" w:hAnsi="Calibri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970B4"/>
  </w:style>
  <w:style w:type="paragraph" w:styleId="Brdtekst2">
    <w:name w:val="Body Text 2"/>
    <w:basedOn w:val="Normal"/>
    <w:link w:val="Brdtekst2Tegn"/>
    <w:uiPriority w:val="99"/>
    <w:semiHidden/>
    <w:unhideWhenUsed/>
    <w:rsid w:val="005970B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70B4"/>
    <w:rPr>
      <w:rFonts w:ascii="Calibri" w:hAnsi="Calibri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70B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70B4"/>
    <w:rPr>
      <w:rFonts w:ascii="Calibri" w:hAnsi="Calibri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70B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70B4"/>
    <w:rPr>
      <w:rFonts w:ascii="Calibri" w:hAnsi="Calibri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70B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70B4"/>
    <w:rPr>
      <w:rFonts w:ascii="Calibri" w:hAnsi="Calibri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70B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70B4"/>
    <w:rPr>
      <w:rFonts w:ascii="Calibri" w:hAnsi="Calibri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70B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70B4"/>
    <w:rPr>
      <w:rFonts w:ascii="Calibri" w:hAnsi="Calibri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70B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70B4"/>
    <w:rPr>
      <w:rFonts w:ascii="Calibri" w:hAnsi="Calibri"/>
      <w:sz w:val="16"/>
      <w:szCs w:val="16"/>
      <w:lang w:val="da-DK"/>
    </w:rPr>
  </w:style>
  <w:style w:type="character" w:styleId="Bogenstitel">
    <w:name w:val="Book Title"/>
    <w:basedOn w:val="Standardskrifttypeiafsnit"/>
    <w:uiPriority w:val="33"/>
    <w:semiHidden/>
    <w:qFormat/>
    <w:rsid w:val="005970B4"/>
    <w:rPr>
      <w:b/>
      <w:bCs/>
      <w:smallCaps/>
      <w:spacing w:val="5"/>
      <w:lang w:val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970B4"/>
    <w:pPr>
      <w:spacing w:after="200"/>
    </w:pPr>
    <w:rPr>
      <w:b/>
      <w:bCs/>
      <w:color w:val="4F81BD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70B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70B4"/>
    <w:rPr>
      <w:rFonts w:ascii="Calibri" w:hAnsi="Calibri"/>
      <w:lang w:val="da-DK"/>
    </w:rPr>
  </w:style>
  <w:style w:type="table" w:styleId="Farvetgitter">
    <w:name w:val="Colorful Grid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970B4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0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0B4"/>
    <w:rPr>
      <w:rFonts w:ascii="Calibri" w:hAnsi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0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0B4"/>
    <w:rPr>
      <w:rFonts w:ascii="Calibri" w:hAnsi="Calibri"/>
      <w:b/>
      <w:bCs/>
      <w:sz w:val="20"/>
      <w:szCs w:val="20"/>
      <w:lang w:val="da-DK"/>
    </w:rPr>
  </w:style>
  <w:style w:type="table" w:styleId="Mrkliste">
    <w:name w:val="Dark List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70B4"/>
  </w:style>
  <w:style w:type="character" w:customStyle="1" w:styleId="DatoTegn">
    <w:name w:val="Dato Tegn"/>
    <w:basedOn w:val="Standardskrifttypeiafsnit"/>
    <w:link w:val="Dato"/>
    <w:uiPriority w:val="99"/>
    <w:semiHidden/>
    <w:rsid w:val="005970B4"/>
    <w:rPr>
      <w:rFonts w:ascii="Calibri" w:hAnsi="Calibri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70B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70B4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70B4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70B4"/>
    <w:rPr>
      <w:rFonts w:ascii="Calibri" w:hAnsi="Calibri"/>
      <w:lang w:val="da-DK"/>
    </w:rPr>
  </w:style>
  <w:style w:type="character" w:styleId="Fremhv">
    <w:name w:val="Emphasis"/>
    <w:basedOn w:val="Standardskrifttypeiafsnit"/>
    <w:uiPriority w:val="20"/>
    <w:semiHidden/>
    <w:qFormat/>
    <w:rsid w:val="005970B4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70B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70B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70B4"/>
    <w:rPr>
      <w:rFonts w:ascii="Calibri" w:hAnsi="Calibri"/>
      <w:sz w:val="20"/>
      <w:szCs w:val="20"/>
      <w:lang w:val="da-DK"/>
    </w:rPr>
  </w:style>
  <w:style w:type="paragraph" w:styleId="Modtageradresse">
    <w:name w:val="envelope address"/>
    <w:basedOn w:val="Normal"/>
    <w:uiPriority w:val="99"/>
    <w:semiHidden/>
    <w:unhideWhenUsed/>
    <w:rsid w:val="005970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970B4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970B4"/>
    <w:rPr>
      <w:color w:val="800080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970B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0B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0B4"/>
    <w:rPr>
      <w:rFonts w:ascii="Calibri" w:hAnsi="Calibri"/>
      <w:sz w:val="20"/>
      <w:szCs w:val="20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970B4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970B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70B4"/>
    <w:rPr>
      <w:rFonts w:ascii="Calibri" w:hAnsi="Calibri"/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970B4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970B4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970B4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970B4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70B4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70B4"/>
    <w:rPr>
      <w:rFonts w:ascii="Consolas" w:hAnsi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970B4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970B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970B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70B4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70B4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70B4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70B4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70B4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70B4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70B4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70B4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70B4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70B4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597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5970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5970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970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970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970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970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970B4"/>
    <w:rPr>
      <w:lang w:val="da-DK"/>
    </w:rPr>
  </w:style>
  <w:style w:type="paragraph" w:styleId="Liste">
    <w:name w:val="List"/>
    <w:basedOn w:val="Normal"/>
    <w:uiPriority w:val="99"/>
    <w:semiHidden/>
    <w:unhideWhenUsed/>
    <w:rsid w:val="005970B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0B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0B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0B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0B4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70B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70B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70B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70B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970B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70B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70B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70B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70B4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70B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70B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70B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70B4"/>
    <w:pPr>
      <w:numPr>
        <w:numId w:val="10"/>
      </w:numPr>
      <w:contextualSpacing/>
    </w:pPr>
  </w:style>
  <w:style w:type="paragraph" w:styleId="Makrotekst">
    <w:name w:val="macro"/>
    <w:link w:val="MakrotekstTegn"/>
    <w:uiPriority w:val="99"/>
    <w:semiHidden/>
    <w:unhideWhenUsed/>
    <w:rsid w:val="005970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70B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970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70B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19"/>
    <w:semiHidden/>
    <w:qFormat/>
    <w:rsid w:val="005970B4"/>
    <w:pPr>
      <w:spacing w:after="0" w:line="240" w:lineRule="auto"/>
    </w:pPr>
    <w:rPr>
      <w:rFonts w:ascii="Calibri" w:hAnsi="Calibri"/>
      <w:lang w:val="da-DK"/>
    </w:rPr>
  </w:style>
  <w:style w:type="paragraph" w:styleId="NormalWeb">
    <w:name w:val="Normal (Web)"/>
    <w:basedOn w:val="Normal"/>
    <w:uiPriority w:val="99"/>
    <w:semiHidden/>
    <w:unhideWhenUsed/>
    <w:rsid w:val="005970B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70B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70B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70B4"/>
    <w:rPr>
      <w:rFonts w:ascii="Calibri" w:hAnsi="Calibri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970B4"/>
    <w:rPr>
      <w:color w:val="80808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70B4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70B4"/>
    <w:rPr>
      <w:rFonts w:ascii="Consolas" w:hAnsi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5970B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970B4"/>
    <w:rPr>
      <w:rFonts w:ascii="Calibri" w:hAnsi="Calibri"/>
      <w:i/>
      <w:iCs/>
      <w:color w:val="000000" w:themeColor="text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70B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70B4"/>
    <w:rPr>
      <w:rFonts w:ascii="Calibri" w:hAnsi="Calibri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70B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70B4"/>
    <w:rPr>
      <w:rFonts w:ascii="Calibri" w:hAnsi="Calibri"/>
      <w:lang w:val="da-DK"/>
    </w:rPr>
  </w:style>
  <w:style w:type="character" w:styleId="Strk">
    <w:name w:val="Strong"/>
    <w:basedOn w:val="Standardskrifttypeiafsnit"/>
    <w:uiPriority w:val="22"/>
    <w:semiHidden/>
    <w:qFormat/>
    <w:rsid w:val="005970B4"/>
    <w:rPr>
      <w:b/>
      <w:bCs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970B4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70B4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970B4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70B4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70B4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970B4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70B4"/>
  </w:style>
  <w:style w:type="table" w:styleId="Tabel-Professionel">
    <w:name w:val="Table Professional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70B4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70B4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70B4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70B4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970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70B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70B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70B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70B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70B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70B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70B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70B4"/>
    <w:pPr>
      <w:spacing w:after="100"/>
      <w:ind w:left="1760"/>
    </w:pPr>
  </w:style>
  <w:style w:type="paragraph" w:customStyle="1" w:styleId="MSBulletList">
    <w:name w:val="MS_BulletList"/>
    <w:basedOn w:val="Brdtekst"/>
    <w:uiPriority w:val="2"/>
    <w:qFormat/>
    <w:rsid w:val="00C058E0"/>
    <w:pPr>
      <w:numPr>
        <w:numId w:val="34"/>
      </w:numPr>
    </w:pPr>
  </w:style>
  <w:style w:type="paragraph" w:customStyle="1" w:styleId="MSBulletList2">
    <w:name w:val="MS_BulletList2"/>
    <w:basedOn w:val="MSBulletList"/>
    <w:uiPriority w:val="2"/>
    <w:qFormat/>
    <w:rsid w:val="00A73875"/>
    <w:pPr>
      <w:numPr>
        <w:ilvl w:val="1"/>
      </w:numPr>
    </w:pPr>
  </w:style>
  <w:style w:type="paragraph" w:customStyle="1" w:styleId="MSBulletListNoSp">
    <w:name w:val="MS_BulletListNoSp"/>
    <w:basedOn w:val="Normal"/>
    <w:uiPriority w:val="2"/>
    <w:qFormat/>
    <w:rsid w:val="00C058E0"/>
    <w:pPr>
      <w:numPr>
        <w:numId w:val="35"/>
      </w:numPr>
    </w:pPr>
  </w:style>
  <w:style w:type="paragraph" w:customStyle="1" w:styleId="MSBulletList2NoSp">
    <w:name w:val="MS_BulletList2NoSp"/>
    <w:basedOn w:val="Normal"/>
    <w:uiPriority w:val="2"/>
    <w:qFormat/>
    <w:rsid w:val="00C058E0"/>
    <w:pPr>
      <w:numPr>
        <w:ilvl w:val="1"/>
        <w:numId w:val="35"/>
      </w:numPr>
    </w:pPr>
  </w:style>
  <w:style w:type="numbering" w:customStyle="1" w:styleId="MSBulletLists">
    <w:name w:val="MS_BulletLists"/>
    <w:uiPriority w:val="99"/>
    <w:rsid w:val="00C058E0"/>
    <w:pPr>
      <w:numPr>
        <w:numId w:val="25"/>
      </w:numPr>
    </w:pPr>
  </w:style>
  <w:style w:type="numbering" w:customStyle="1" w:styleId="MSBulletListsNoSp">
    <w:name w:val="MS_BulletListsNoSp"/>
    <w:uiPriority w:val="99"/>
    <w:rsid w:val="00C058E0"/>
    <w:pPr>
      <w:numPr>
        <w:numId w:val="27"/>
      </w:numPr>
    </w:pPr>
  </w:style>
  <w:style w:type="paragraph" w:customStyle="1" w:styleId="MSNumberList">
    <w:name w:val="MS_NumberList"/>
    <w:basedOn w:val="Brdtekst"/>
    <w:uiPriority w:val="2"/>
    <w:qFormat/>
    <w:rsid w:val="00C058E0"/>
    <w:pPr>
      <w:numPr>
        <w:numId w:val="37"/>
      </w:numPr>
    </w:pPr>
  </w:style>
  <w:style w:type="paragraph" w:customStyle="1" w:styleId="MSNumberList2">
    <w:name w:val="MS_NumberList2"/>
    <w:basedOn w:val="MSNumberList"/>
    <w:uiPriority w:val="2"/>
    <w:qFormat/>
    <w:rsid w:val="00E60CB0"/>
    <w:pPr>
      <w:numPr>
        <w:ilvl w:val="1"/>
      </w:numPr>
    </w:pPr>
  </w:style>
  <w:style w:type="paragraph" w:customStyle="1" w:styleId="MSNumberListNoSp">
    <w:name w:val="MS_NumberListNoSp"/>
    <w:basedOn w:val="MSNumberList"/>
    <w:uiPriority w:val="2"/>
    <w:qFormat/>
    <w:rsid w:val="00FE10EE"/>
    <w:pPr>
      <w:spacing w:after="0"/>
    </w:pPr>
  </w:style>
  <w:style w:type="paragraph" w:customStyle="1" w:styleId="MSNumberList2NoSp">
    <w:name w:val="MS_NumberList2NoSp"/>
    <w:basedOn w:val="MSNumberList2"/>
    <w:uiPriority w:val="2"/>
    <w:qFormat/>
    <w:rsid w:val="00FE10EE"/>
    <w:pPr>
      <w:spacing w:after="0" w:line="0" w:lineRule="atLeast"/>
    </w:pPr>
  </w:style>
  <w:style w:type="numbering" w:customStyle="1" w:styleId="MSNumberLists">
    <w:name w:val="MS_NumberLists"/>
    <w:uiPriority w:val="99"/>
    <w:rsid w:val="00C058E0"/>
    <w:pPr>
      <w:numPr>
        <w:numId w:val="29"/>
      </w:numPr>
    </w:pPr>
  </w:style>
  <w:style w:type="paragraph" w:customStyle="1" w:styleId="MSMonoSpace">
    <w:name w:val="MS_MonoSpace"/>
    <w:basedOn w:val="Normal"/>
    <w:uiPriority w:val="4"/>
    <w:qFormat/>
    <w:rsid w:val="00573D89"/>
    <w:rPr>
      <w:rFonts w:ascii="Courier New" w:hAnsi="Courier New"/>
      <w:sz w:val="20"/>
    </w:rPr>
  </w:style>
  <w:style w:type="paragraph" w:customStyle="1" w:styleId="MSStandOut">
    <w:name w:val="MS_StandOut"/>
    <w:basedOn w:val="Brdtekst"/>
    <w:next w:val="Brdtekst"/>
    <w:uiPriority w:val="4"/>
    <w:qFormat/>
    <w:rsid w:val="0045649A"/>
    <w:rPr>
      <w:b/>
    </w:rPr>
  </w:style>
  <w:style w:type="paragraph" w:customStyle="1" w:styleId="MSCitation">
    <w:name w:val="MS_Citation"/>
    <w:basedOn w:val="Brdtekst"/>
    <w:next w:val="Brdtekst"/>
    <w:uiPriority w:val="4"/>
    <w:qFormat/>
    <w:rsid w:val="0045649A"/>
    <w:rPr>
      <w:i/>
    </w:rPr>
  </w:style>
  <w:style w:type="paragraph" w:customStyle="1" w:styleId="MSFrontpage">
    <w:name w:val="MS_Frontpage"/>
    <w:basedOn w:val="Normal"/>
    <w:uiPriority w:val="4"/>
    <w:qFormat/>
    <w:rsid w:val="00441992"/>
    <w:rPr>
      <w:b/>
      <w:sz w:val="36"/>
    </w:rPr>
  </w:style>
  <w:style w:type="paragraph" w:customStyle="1" w:styleId="TableText">
    <w:name w:val="Table Text"/>
    <w:basedOn w:val="Brdtekst"/>
    <w:link w:val="TableTextChar"/>
    <w:uiPriority w:val="9"/>
    <w:rsid w:val="00BD35FC"/>
    <w:pPr>
      <w:keepLines/>
      <w:spacing w:before="40" w:after="40"/>
    </w:pPr>
  </w:style>
  <w:style w:type="character" w:customStyle="1" w:styleId="TableTextChar">
    <w:name w:val="Table Text Char"/>
    <w:basedOn w:val="BrdtekstTegn"/>
    <w:link w:val="TableText"/>
    <w:uiPriority w:val="9"/>
    <w:rsid w:val="002D29C9"/>
    <w:rPr>
      <w:rFonts w:ascii="Calibri" w:hAnsi="Calibri"/>
      <w:lang w:val="da-DK"/>
    </w:rPr>
  </w:style>
  <w:style w:type="paragraph" w:customStyle="1" w:styleId="TableHeading">
    <w:name w:val="Table Heading"/>
    <w:basedOn w:val="Brdtekst"/>
    <w:link w:val="TableHeadingChar"/>
    <w:uiPriority w:val="9"/>
    <w:rsid w:val="00BD35FC"/>
    <w:pPr>
      <w:keepLines/>
      <w:spacing w:before="40" w:after="40"/>
    </w:pPr>
    <w:rPr>
      <w:b/>
    </w:rPr>
  </w:style>
  <w:style w:type="character" w:customStyle="1" w:styleId="TableHeadingChar">
    <w:name w:val="Table Heading Char"/>
    <w:basedOn w:val="TableTextChar"/>
    <w:link w:val="TableHeading"/>
    <w:uiPriority w:val="9"/>
    <w:rsid w:val="002D29C9"/>
    <w:rPr>
      <w:rFonts w:ascii="Calibri" w:hAnsi="Calibri"/>
      <w:b/>
      <w:lang w:val="da-DK"/>
    </w:rPr>
  </w:style>
  <w:style w:type="table" w:styleId="Almindeligtabel1">
    <w:name w:val="Plain Table 1"/>
    <w:basedOn w:val="Tabel-Normal"/>
    <w:uiPriority w:val="41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C24853"/>
    <w:rPr>
      <w:color w:val="2B579A"/>
      <w:shd w:val="clear" w:color="auto" w:fill="E1DFDD"/>
      <w:lang w:val="da-DK"/>
    </w:rPr>
  </w:style>
  <w:style w:type="table" w:styleId="Listetabel1-lys">
    <w:name w:val="List Table 1 Light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C24853"/>
    <w:rPr>
      <w:color w:val="2B579A"/>
      <w:shd w:val="clear" w:color="auto" w:fill="E1DFDD"/>
      <w:lang w:val="da-DK"/>
    </w:rPr>
  </w:style>
  <w:style w:type="character" w:styleId="SmartLink">
    <w:name w:val="Smart Link"/>
    <w:basedOn w:val="Standardskrifttypeiafsnit"/>
    <w:uiPriority w:val="99"/>
    <w:semiHidden/>
    <w:unhideWhenUsed/>
    <w:rsid w:val="00C24853"/>
    <w:rPr>
      <w:color w:val="0000FF"/>
      <w:u w:val="single"/>
      <w:shd w:val="clear" w:color="auto" w:fill="F3F2F1"/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C24853"/>
    <w:rPr>
      <w:u w:val="dotted"/>
      <w:lang w:val="da-DK"/>
    </w:rPr>
  </w:style>
  <w:style w:type="table" w:styleId="Tabelgitter-lys">
    <w:name w:val="Grid Table Light"/>
    <w:basedOn w:val="Tabel-Normal"/>
    <w:uiPriority w:val="40"/>
    <w:rsid w:val="00C24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24853"/>
    <w:rPr>
      <w:color w:val="605E5C"/>
      <w:shd w:val="clear" w:color="auto" w:fill="E1DFDD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eprojekt@m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roselskabet\MSO-Templates-User\MS%20Blank%20UK-DK%20PW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9F8D554B64FB1A8224D20BCEDB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2AD5D-5B48-4129-A41B-5DA1D0F30C9A}"/>
      </w:docPartPr>
      <w:docPartBody>
        <w:p w:rsidR="0063288F" w:rsidRDefault="000658E3" w:rsidP="000658E3">
          <w:pPr>
            <w:pStyle w:val="A2F9F8D554B64FB1A8224D20BCEDB6CE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23C70D0DAD14D39B914DAEFE442C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612B0-3394-448D-B253-358DCF729161}"/>
      </w:docPartPr>
      <w:docPartBody>
        <w:p w:rsidR="0063288F" w:rsidRDefault="00603AE4" w:rsidP="00603AE4">
          <w:pPr>
            <w:pStyle w:val="C23C70D0DAD14D39B914DAEFE442C5C4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E1A9BCCEBAE645FFB809339CFC633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F89FE-60D4-4DEC-8C46-88A984E1FD12}"/>
      </w:docPartPr>
      <w:docPartBody>
        <w:p w:rsidR="0063288F" w:rsidRDefault="00603AE4" w:rsidP="00603AE4">
          <w:pPr>
            <w:pStyle w:val="E1A9BCCEBAE645FFB809339CFC6334D1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D345C63399954E6F9F02233FA1E1D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7ED23-ECD0-4B38-B5FA-624CF618E6D9}"/>
      </w:docPartPr>
      <w:docPartBody>
        <w:p w:rsidR="0063288F" w:rsidRDefault="00603AE4" w:rsidP="00603AE4">
          <w:pPr>
            <w:pStyle w:val="D345C63399954E6F9F02233FA1E1DC14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D09BB571FA454437A89728FFC7991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C2813-7E6F-4C1E-B571-0FFB2759CE4B}"/>
      </w:docPartPr>
      <w:docPartBody>
        <w:p w:rsidR="0063288F" w:rsidRDefault="00603AE4" w:rsidP="00603AE4">
          <w:pPr>
            <w:pStyle w:val="D09BB571FA454437A89728FFC79914B4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702C2622AAB24E6E9F94E1A358E9A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89889-BBD1-4851-9642-7C6F1626D602}"/>
      </w:docPartPr>
      <w:docPartBody>
        <w:p w:rsidR="0063288F" w:rsidRDefault="00603AE4" w:rsidP="00603AE4">
          <w:pPr>
            <w:pStyle w:val="702C2622AAB24E6E9F94E1A358E9AA0C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83870FAABA7D4E628CD75D19392EF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D9527-5819-4049-A7D4-89BBB571DB0E}"/>
      </w:docPartPr>
      <w:docPartBody>
        <w:p w:rsidR="0063288F" w:rsidRDefault="00603AE4" w:rsidP="00603AE4">
          <w:pPr>
            <w:pStyle w:val="83870FAABA7D4E628CD75D19392EFC27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F367992A318641C9B3B0A2A1809BB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AEC7F-8E30-4D20-84E5-E775627022D3}"/>
      </w:docPartPr>
      <w:docPartBody>
        <w:p w:rsidR="0063288F" w:rsidRDefault="00603AE4" w:rsidP="00603AE4">
          <w:pPr>
            <w:pStyle w:val="F367992A318641C9B3B0A2A1809BBAA4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3327E2A4F69C4DDBA8B406D6EEFA1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697BE-3F0B-4A2D-A9D5-35FDB341BA2B}"/>
      </w:docPartPr>
      <w:docPartBody>
        <w:p w:rsidR="0063288F" w:rsidRDefault="003D06CE" w:rsidP="003D06CE">
          <w:pPr>
            <w:pStyle w:val="3327E2A4F69C4DDBA8B406D6EEFA1019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7BD58C246DFB44069CD1DA53AA1FA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A53A2-B7FA-445C-8279-9E246AA5FE29}"/>
      </w:docPartPr>
      <w:docPartBody>
        <w:p w:rsidR="0063288F" w:rsidRDefault="000658E3" w:rsidP="000658E3">
          <w:pPr>
            <w:pStyle w:val="7BD58C246DFB44069CD1DA53AA1FA028"/>
          </w:pPr>
          <w:r>
            <w:t>jlkjfdlkjflkjdflkdjf</w:t>
          </w:r>
        </w:p>
      </w:docPartBody>
    </w:docPart>
    <w:docPart>
      <w:docPartPr>
        <w:name w:val="B611C158B59A4E789D7982D9406DB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7CE60-8647-4D84-AB98-E8384D4ECA63}"/>
      </w:docPartPr>
      <w:docPartBody>
        <w:p w:rsidR="0063288F" w:rsidRDefault="000658E3" w:rsidP="000658E3">
          <w:pPr>
            <w:pStyle w:val="B611C158B59A4E789D7982D9406DB276"/>
          </w:pPr>
          <w:r>
            <w:t>jlkjfdlkjflkjdflkdjf</w:t>
          </w:r>
        </w:p>
      </w:docPartBody>
    </w:docPart>
    <w:docPart>
      <w:docPartPr>
        <w:name w:val="A505A6896B95471FBE5EE7740825D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63D9BD-FC7C-4AE8-987E-64F97C168CE1}"/>
      </w:docPartPr>
      <w:docPartBody>
        <w:p w:rsidR="0063288F" w:rsidRDefault="000658E3" w:rsidP="000658E3">
          <w:pPr>
            <w:pStyle w:val="A505A6896B95471FBE5EE7740825D51D"/>
          </w:pPr>
          <w:r>
            <w:t>jlkjfdlkjflkjdflkdjf</w:t>
          </w:r>
        </w:p>
      </w:docPartBody>
    </w:docPart>
    <w:docPart>
      <w:docPartPr>
        <w:name w:val="5561CA581EF4419C87D8A41C71AA5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F46EB-FE0D-4423-B3CE-FC4028C7E00A}"/>
      </w:docPartPr>
      <w:docPartBody>
        <w:p w:rsidR="0063288F" w:rsidRDefault="000658E3" w:rsidP="000658E3">
          <w:pPr>
            <w:pStyle w:val="5561CA581EF4419C87D8A41C71AA57BD"/>
          </w:pPr>
          <w:r>
            <w:t>jlkjfdlkjflkjdflkdjf</w:t>
          </w:r>
        </w:p>
      </w:docPartBody>
    </w:docPart>
    <w:docPart>
      <w:docPartPr>
        <w:name w:val="278925DE38854021BCE5DF8DAE520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8C703-E65C-47C0-B12A-39E05AA866B0}"/>
      </w:docPartPr>
      <w:docPartBody>
        <w:p w:rsidR="0063288F" w:rsidRDefault="000658E3" w:rsidP="000658E3">
          <w:pPr>
            <w:pStyle w:val="278925DE38854021BCE5DF8DAE52073A"/>
          </w:pPr>
          <w:r>
            <w:t>jlkjfdlkjflkjdflkdjf</w:t>
          </w:r>
        </w:p>
      </w:docPartBody>
    </w:docPart>
    <w:docPart>
      <w:docPartPr>
        <w:name w:val="9CD784FFC6384694B7DEE330471D8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97C1E-9889-4BB8-8E85-D6994C8FDBC2}"/>
      </w:docPartPr>
      <w:docPartBody>
        <w:p w:rsidR="0063288F" w:rsidRDefault="000658E3" w:rsidP="000658E3">
          <w:pPr>
            <w:pStyle w:val="9CD784FFC6384694B7DEE330471D87EB"/>
          </w:pPr>
          <w:r>
            <w:t>jlkjfdlkjflkjdflkdjf</w:t>
          </w:r>
        </w:p>
      </w:docPartBody>
    </w:docPart>
    <w:docPart>
      <w:docPartPr>
        <w:name w:val="8DC4CF41CFBF4E378CB13AD7512A2B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3C295-FE61-4865-95F6-567066C645AE}"/>
      </w:docPartPr>
      <w:docPartBody>
        <w:p w:rsidR="0063288F" w:rsidRDefault="000658E3" w:rsidP="000658E3">
          <w:pPr>
            <w:pStyle w:val="8DC4CF41CFBF4E378CB13AD7512A2B80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5C3E75CD114E609C8C09D23378F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89E69-ED62-4403-8CE7-35EDBAA70AA1}"/>
      </w:docPartPr>
      <w:docPartBody>
        <w:p w:rsidR="0063288F" w:rsidRDefault="00603AE4" w:rsidP="00603AE4">
          <w:pPr>
            <w:pStyle w:val="1C5C3E75CD114E609C8C09D23378F7894"/>
          </w:pPr>
          <w:r w:rsidRPr="00A1084C">
            <w:rPr>
              <w:rStyle w:val="Pladsholdertekst"/>
            </w:rPr>
            <w:t>Klik her for at skrive tekst.</w:t>
          </w:r>
        </w:p>
      </w:docPartBody>
    </w:docPart>
    <w:docPart>
      <w:docPartPr>
        <w:name w:val="347C553B01A14656B2C0B9577A6FB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68F49-1752-423F-B2D8-668CAB98D66D}"/>
      </w:docPartPr>
      <w:docPartBody>
        <w:p w:rsidR="0063288F" w:rsidRDefault="00603AE4" w:rsidP="00603AE4">
          <w:pPr>
            <w:pStyle w:val="347C553B01A14656B2C0B9577A6FB35C4"/>
          </w:pPr>
          <w:r w:rsidRPr="00DF224F">
            <w:rPr>
              <w:rStyle w:val="Pladsholdertekst"/>
            </w:rPr>
            <w:t>Klik her for at skrive tekst.</w:t>
          </w:r>
        </w:p>
      </w:docPartBody>
    </w:docPart>
    <w:docPart>
      <w:docPartPr>
        <w:name w:val="CFF2E937B67F4873B50759BDB1ED7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EEEED-F3B0-41F1-AE31-B84CB49DCB49}"/>
      </w:docPartPr>
      <w:docPartBody>
        <w:p w:rsidR="0063288F" w:rsidRDefault="00603AE4" w:rsidP="000658E3">
          <w:pPr>
            <w:pStyle w:val="CFF2E937B67F4873B50759BDB1ED7984"/>
          </w:pPr>
          <w:r w:rsidRPr="00196425">
            <w:t xml:space="preserve"> Ja</w:t>
          </w:r>
        </w:p>
      </w:docPartBody>
    </w:docPart>
    <w:docPart>
      <w:docPartPr>
        <w:name w:val="C500108BC30040EBA5B89C7CFC8C8D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089AB-4767-477A-8245-FCC53C0508E8}"/>
      </w:docPartPr>
      <w:docPartBody>
        <w:p w:rsidR="0063288F" w:rsidRDefault="00603AE4" w:rsidP="00603AE4">
          <w:pPr>
            <w:pStyle w:val="C500108BC30040EBA5B89C7CFC8C8DFA4"/>
          </w:pPr>
          <w:r w:rsidRPr="00A1084C">
            <w:rPr>
              <w:rStyle w:val="Pladsholdertekst"/>
            </w:rPr>
            <w:t>Klik her for at skrive tekst.</w:t>
          </w:r>
        </w:p>
      </w:docPartBody>
    </w:docPart>
    <w:docPart>
      <w:docPartPr>
        <w:name w:val="398CA111CBFC4BF6B746E544445F3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8F274-125C-4A69-9844-D449CE401D56}"/>
      </w:docPartPr>
      <w:docPartBody>
        <w:p w:rsidR="0063288F" w:rsidRDefault="00603AE4" w:rsidP="000658E3">
          <w:pPr>
            <w:pStyle w:val="398CA111CBFC4BF6B746E544445F3CA4"/>
          </w:pPr>
          <w:r w:rsidRPr="00196425">
            <w:t xml:space="preserve"> Ja</w:t>
          </w:r>
        </w:p>
      </w:docPartBody>
    </w:docPart>
    <w:docPart>
      <w:docPartPr>
        <w:name w:val="DE1A5D7951814F8F92DDA65BFC30E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71EC7-B9FB-4585-B9C3-CE3C183C307C}"/>
      </w:docPartPr>
      <w:docPartBody>
        <w:p w:rsidR="0063288F" w:rsidRDefault="000658E3" w:rsidP="000658E3">
          <w:pPr>
            <w:pStyle w:val="DE1A5D7951814F8F92DDA65BFC30E8F8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DF369FB958B4B22AA0A1FD47FEDA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0E51AB-3720-4B76-A575-9BE8BAC7A0A2}"/>
      </w:docPartPr>
      <w:docPartBody>
        <w:p w:rsidR="0063288F" w:rsidRDefault="00603AE4" w:rsidP="00603AE4">
          <w:pPr>
            <w:pStyle w:val="0DF369FB958B4B22AA0A1FD47FEDAA394"/>
          </w:pPr>
          <w:r w:rsidRPr="00A1084C">
            <w:rPr>
              <w:rStyle w:val="Pladsholdertekst"/>
            </w:rPr>
            <w:t>Klik her for at skrive tekst.</w:t>
          </w:r>
        </w:p>
      </w:docPartBody>
    </w:docPart>
    <w:docPart>
      <w:docPartPr>
        <w:name w:val="5EF04B9DD0484C0D9648C92B942311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8C7E7-5667-43AA-8EE5-7E1EA36D6D0F}"/>
      </w:docPartPr>
      <w:docPartBody>
        <w:p w:rsidR="0063288F" w:rsidRDefault="00603AE4" w:rsidP="000658E3">
          <w:pPr>
            <w:pStyle w:val="5EF04B9DD0484C0D9648C92B942311A8"/>
          </w:pPr>
          <w:r>
            <w:t>Ja</w:t>
          </w:r>
        </w:p>
      </w:docPartBody>
    </w:docPart>
    <w:docPart>
      <w:docPartPr>
        <w:name w:val="3664EE6EC56B42F19F90A99162D52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4DD81-8D1D-4744-960D-ED1967238F6C}"/>
      </w:docPartPr>
      <w:docPartBody>
        <w:p w:rsidR="0063288F" w:rsidRDefault="00603AE4" w:rsidP="000658E3">
          <w:pPr>
            <w:pStyle w:val="3664EE6EC56B42F19F90A99162D52303"/>
          </w:pPr>
          <w:r>
            <w:t>Nej</w:t>
          </w:r>
        </w:p>
      </w:docPartBody>
    </w:docPart>
    <w:docPart>
      <w:docPartPr>
        <w:name w:val="BF65E093C1C7400FA6A230EE874CF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CF3E61-6476-4692-9549-434C0C85448D}"/>
      </w:docPartPr>
      <w:docPartBody>
        <w:p w:rsidR="0063288F" w:rsidRDefault="00603AE4" w:rsidP="000658E3">
          <w:pPr>
            <w:pStyle w:val="BF65E093C1C7400FA6A230EE874CFBDE"/>
          </w:pPr>
          <w:r>
            <w:t>Udeserveringsmøbler</w:t>
          </w:r>
        </w:p>
      </w:docPartBody>
    </w:docPart>
    <w:docPart>
      <w:docPartPr>
        <w:name w:val="5D8AD9A3B54A4641A4FA00E195764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0C9BF-02DA-42C4-9AE1-9BFDCE55BCE4}"/>
      </w:docPartPr>
      <w:docPartBody>
        <w:p w:rsidR="0063288F" w:rsidRDefault="00603AE4" w:rsidP="000658E3">
          <w:pPr>
            <w:pStyle w:val="5D8AD9A3B54A4641A4FA00E195764458"/>
          </w:pPr>
          <w:r>
            <w:t>Andet (beskriv nedenfor)</w:t>
          </w:r>
        </w:p>
      </w:docPartBody>
    </w:docPart>
    <w:docPart>
      <w:docPartPr>
        <w:name w:val="84FC6791445A4CE0B2AF87FC471F6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48EDD-F1B0-493E-BDA3-9BD8417BA0C5}"/>
      </w:docPartPr>
      <w:docPartBody>
        <w:p w:rsidR="0063288F" w:rsidRDefault="00603AE4" w:rsidP="00603AE4">
          <w:pPr>
            <w:pStyle w:val="84FC6791445A4CE0B2AF87FC471F6DC54"/>
          </w:pPr>
          <w:r w:rsidRPr="00A464FC">
            <w:rPr>
              <w:rStyle w:val="Pladsholdertekst"/>
            </w:rPr>
            <w:t>Klik her for at skrive tekst.</w:t>
          </w:r>
        </w:p>
      </w:docPartBody>
    </w:docPart>
    <w:docPart>
      <w:docPartPr>
        <w:name w:val="E570EB98F0FE4344A457D42021B9F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A3937-58BF-423A-B130-477182F4ED98}"/>
      </w:docPartPr>
      <w:docPartBody>
        <w:p w:rsidR="0063288F" w:rsidRDefault="00603AE4" w:rsidP="000658E3">
          <w:pPr>
            <w:pStyle w:val="E570EB98F0FE4344A457D42021B9F888"/>
          </w:pPr>
          <w:r w:rsidRPr="00196425">
            <w:t xml:space="preserve"> Ja</w:t>
          </w:r>
        </w:p>
      </w:docPartBody>
    </w:docPart>
    <w:docPart>
      <w:docPartPr>
        <w:name w:val="E21F0F4E6FD5437EB8EED1CE91D3F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73CA0-9257-487D-A2E9-6E808CBE392F}"/>
      </w:docPartPr>
      <w:docPartBody>
        <w:p w:rsidR="0063288F" w:rsidRDefault="000658E3" w:rsidP="000658E3">
          <w:pPr>
            <w:pStyle w:val="E21F0F4E6FD5437EB8EED1CE91D3F542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6693E96FE1A4B9B8D0E4C8A2119D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7E606-B4E7-40CD-80B0-ADFFD49993C5}"/>
      </w:docPartPr>
      <w:docPartBody>
        <w:p w:rsidR="0063288F" w:rsidRDefault="00603AE4" w:rsidP="00603AE4">
          <w:pPr>
            <w:pStyle w:val="76693E96FE1A4B9B8D0E4C8A2119DD174"/>
          </w:pPr>
          <w:r w:rsidRPr="00A464FC">
            <w:rPr>
              <w:rStyle w:val="Pladsholdertekst"/>
            </w:rPr>
            <w:t>Klik her for at skrive tekst.</w:t>
          </w:r>
        </w:p>
      </w:docPartBody>
    </w:docPart>
    <w:docPart>
      <w:docPartPr>
        <w:name w:val="49522EB7253E4611A4A7B04F9D0D3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63F86-3C79-4B7C-B34D-8954448580AB}"/>
      </w:docPartPr>
      <w:docPartBody>
        <w:p w:rsidR="0063288F" w:rsidRDefault="00603AE4" w:rsidP="00603AE4">
          <w:pPr>
            <w:pStyle w:val="49522EB7253E4611A4A7B04F9D0D305B4"/>
          </w:pPr>
          <w:r w:rsidRPr="00A464FC">
            <w:rPr>
              <w:i/>
              <w:iCs/>
            </w:rPr>
            <w:t>Indsæt kort med ønsket placering</w:t>
          </w:r>
          <w:r>
            <w:rPr>
              <w:i/>
              <w:iCs/>
            </w:rPr>
            <w:t>*</w:t>
          </w:r>
        </w:p>
      </w:docPartBody>
    </w:docPart>
    <w:docPart>
      <w:docPartPr>
        <w:name w:val="4A7780D45EEB4B838F6030E46BC26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58A6BD-F531-4452-9D87-65A0B94CDCCE}"/>
      </w:docPartPr>
      <w:docPartBody>
        <w:p w:rsidR="0063288F" w:rsidRDefault="00603AE4" w:rsidP="00603AE4">
          <w:pPr>
            <w:pStyle w:val="4A7780D45EEB4B838F6030E46BC261E04"/>
          </w:pPr>
          <w:r w:rsidRPr="00A464FC">
            <w:rPr>
              <w:i/>
              <w:iCs/>
            </w:rPr>
            <w:t xml:space="preserve">Indsæt billeder af den ønskede </w:t>
          </w:r>
          <w:r>
            <w:rPr>
              <w:i/>
              <w:iCs/>
            </w:rPr>
            <w:t>vogn*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A18E8-4523-47F4-8994-A50B95235CBE}"/>
      </w:docPartPr>
      <w:docPartBody>
        <w:p w:rsidR="003D06CE" w:rsidRDefault="0063288F">
          <w:r w:rsidRPr="006A18B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ECCEE460304C818809709B73A62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A353B-523C-4551-BABD-567EFA4C4B25}"/>
      </w:docPartPr>
      <w:docPartBody>
        <w:p w:rsidR="003D06CE" w:rsidRDefault="00603AE4" w:rsidP="00603AE4">
          <w:pPr>
            <w:pStyle w:val="5BECCEE460304C818809709B73A621644"/>
          </w:pPr>
          <w:r w:rsidRPr="006A18B9">
            <w:rPr>
              <w:rStyle w:val="Pladsholdertekst"/>
            </w:rPr>
            <w:t>Klik her for at skrive tekst.</w:t>
          </w:r>
        </w:p>
      </w:docPartBody>
    </w:docPart>
    <w:docPart>
      <w:docPartPr>
        <w:name w:val="EB82B63BC7A0420A9F31794A800896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77361-5498-4FAC-99EE-40D93BA64FF1}"/>
      </w:docPartPr>
      <w:docPartBody>
        <w:p w:rsidR="007B0384" w:rsidRDefault="00603AE4" w:rsidP="00603AE4">
          <w:pPr>
            <w:pStyle w:val="EB82B63BC7A0420A9F31794A800896A24"/>
          </w:pPr>
          <w:r w:rsidRPr="006A18B9">
            <w:rPr>
              <w:rStyle w:val="Pladsholdertekst"/>
            </w:rPr>
            <w:t>Klik her for at skrive tekst.</w:t>
          </w:r>
        </w:p>
      </w:docPartBody>
    </w:docPart>
    <w:docPart>
      <w:docPartPr>
        <w:name w:val="7CF8F32E89FF47C3AAEC3C6E17E092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A6D571-049E-4F2F-953F-A1B37472A050}"/>
      </w:docPartPr>
      <w:docPartBody>
        <w:p w:rsidR="00603AE4" w:rsidRDefault="00F661D7" w:rsidP="00F661D7">
          <w:pPr>
            <w:pStyle w:val="7CF8F32E89FF47C3AAEC3C6E17E09258"/>
          </w:pPr>
          <w:r>
            <w:rPr>
              <w:rStyle w:val="Pladsholdertekst"/>
              <w:lang w:val="en-GB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E3"/>
    <w:rsid w:val="00010577"/>
    <w:rsid w:val="000658E3"/>
    <w:rsid w:val="00180033"/>
    <w:rsid w:val="002A0DAC"/>
    <w:rsid w:val="002C431C"/>
    <w:rsid w:val="00317B5F"/>
    <w:rsid w:val="003D06CE"/>
    <w:rsid w:val="00436BD9"/>
    <w:rsid w:val="004D2CA4"/>
    <w:rsid w:val="00501638"/>
    <w:rsid w:val="00603AE4"/>
    <w:rsid w:val="0063288F"/>
    <w:rsid w:val="007B0384"/>
    <w:rsid w:val="0080709A"/>
    <w:rsid w:val="00A848CD"/>
    <w:rsid w:val="00A9703D"/>
    <w:rsid w:val="00BF512E"/>
    <w:rsid w:val="00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03AE4"/>
    <w:rPr>
      <w:color w:val="808080"/>
      <w:lang w:val="da-DK"/>
    </w:rPr>
  </w:style>
  <w:style w:type="paragraph" w:customStyle="1" w:styleId="A2F9F8D554B64FB1A8224D20BCEDB6CE">
    <w:name w:val="A2F9F8D554B64FB1A8224D20BCEDB6CE"/>
    <w:rsid w:val="000658E3"/>
  </w:style>
  <w:style w:type="paragraph" w:customStyle="1" w:styleId="7BD58C246DFB44069CD1DA53AA1FA028">
    <w:name w:val="7BD58C246DFB44069CD1DA53AA1FA028"/>
    <w:rsid w:val="000658E3"/>
  </w:style>
  <w:style w:type="paragraph" w:customStyle="1" w:styleId="B611C158B59A4E789D7982D9406DB276">
    <w:name w:val="B611C158B59A4E789D7982D9406DB276"/>
    <w:rsid w:val="000658E3"/>
  </w:style>
  <w:style w:type="paragraph" w:customStyle="1" w:styleId="A505A6896B95471FBE5EE7740825D51D">
    <w:name w:val="A505A6896B95471FBE5EE7740825D51D"/>
    <w:rsid w:val="000658E3"/>
  </w:style>
  <w:style w:type="paragraph" w:customStyle="1" w:styleId="5561CA581EF4419C87D8A41C71AA57BD">
    <w:name w:val="5561CA581EF4419C87D8A41C71AA57BD"/>
    <w:rsid w:val="000658E3"/>
  </w:style>
  <w:style w:type="paragraph" w:customStyle="1" w:styleId="278925DE38854021BCE5DF8DAE52073A">
    <w:name w:val="278925DE38854021BCE5DF8DAE52073A"/>
    <w:rsid w:val="000658E3"/>
  </w:style>
  <w:style w:type="paragraph" w:customStyle="1" w:styleId="9CD784FFC6384694B7DEE330471D87EB">
    <w:name w:val="9CD784FFC6384694B7DEE330471D87EB"/>
    <w:rsid w:val="000658E3"/>
  </w:style>
  <w:style w:type="paragraph" w:customStyle="1" w:styleId="8DC4CF41CFBF4E378CB13AD7512A2B80">
    <w:name w:val="8DC4CF41CFBF4E378CB13AD7512A2B80"/>
    <w:rsid w:val="000658E3"/>
  </w:style>
  <w:style w:type="paragraph" w:customStyle="1" w:styleId="CFF2E937B67F4873B50759BDB1ED7984">
    <w:name w:val="CFF2E937B67F4873B50759BDB1ED7984"/>
    <w:rsid w:val="000658E3"/>
  </w:style>
  <w:style w:type="paragraph" w:customStyle="1" w:styleId="398CA111CBFC4BF6B746E544445F3CA4">
    <w:name w:val="398CA111CBFC4BF6B746E544445F3CA4"/>
    <w:rsid w:val="000658E3"/>
  </w:style>
  <w:style w:type="paragraph" w:customStyle="1" w:styleId="DE1A5D7951814F8F92DDA65BFC30E8F8">
    <w:name w:val="DE1A5D7951814F8F92DDA65BFC30E8F8"/>
    <w:rsid w:val="000658E3"/>
  </w:style>
  <w:style w:type="paragraph" w:customStyle="1" w:styleId="5EF04B9DD0484C0D9648C92B942311A8">
    <w:name w:val="5EF04B9DD0484C0D9648C92B942311A8"/>
    <w:rsid w:val="000658E3"/>
  </w:style>
  <w:style w:type="paragraph" w:customStyle="1" w:styleId="3664EE6EC56B42F19F90A99162D52303">
    <w:name w:val="3664EE6EC56B42F19F90A99162D52303"/>
    <w:rsid w:val="000658E3"/>
  </w:style>
  <w:style w:type="paragraph" w:customStyle="1" w:styleId="BF65E093C1C7400FA6A230EE874CFBDE">
    <w:name w:val="BF65E093C1C7400FA6A230EE874CFBDE"/>
    <w:rsid w:val="000658E3"/>
  </w:style>
  <w:style w:type="paragraph" w:customStyle="1" w:styleId="5D8AD9A3B54A4641A4FA00E195764458">
    <w:name w:val="5D8AD9A3B54A4641A4FA00E195764458"/>
    <w:rsid w:val="000658E3"/>
  </w:style>
  <w:style w:type="paragraph" w:customStyle="1" w:styleId="E570EB98F0FE4344A457D42021B9F888">
    <w:name w:val="E570EB98F0FE4344A457D42021B9F888"/>
    <w:rsid w:val="000658E3"/>
  </w:style>
  <w:style w:type="paragraph" w:customStyle="1" w:styleId="E21F0F4E6FD5437EB8EED1CE91D3F542">
    <w:name w:val="E21F0F4E6FD5437EB8EED1CE91D3F542"/>
    <w:rsid w:val="000658E3"/>
  </w:style>
  <w:style w:type="paragraph" w:customStyle="1" w:styleId="C23C70D0DAD14D39B914DAEFE442C5C44">
    <w:name w:val="C23C70D0DAD14D39B914DAEFE442C5C4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E1A9BCCEBAE645FFB809339CFC6334D14">
    <w:name w:val="E1A9BCCEBAE645FFB809339CFC6334D1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345C63399954E6F9F02233FA1E1DC144">
    <w:name w:val="D345C63399954E6F9F02233FA1E1DC14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D09BB571FA454437A89728FFC79914B44">
    <w:name w:val="D09BB571FA454437A89728FFC79914B4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702C2622AAB24E6E9F94E1A358E9AA0C4">
    <w:name w:val="702C2622AAB24E6E9F94E1A358E9AA0C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83870FAABA7D4E628CD75D19392EFC274">
    <w:name w:val="83870FAABA7D4E628CD75D19392EFC27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F367992A318641C9B3B0A2A1809BBAA44">
    <w:name w:val="F367992A318641C9B3B0A2A1809BBAA4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EB82B63BC7A0420A9F31794A800896A24">
    <w:name w:val="EB82B63BC7A0420A9F31794A800896A2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5BECCEE460304C818809709B73A621644">
    <w:name w:val="5BECCEE460304C818809709B73A62164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1C5C3E75CD114E609C8C09D23378F7894">
    <w:name w:val="1C5C3E75CD114E609C8C09D23378F789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347C553B01A14656B2C0B9577A6FB35C4">
    <w:name w:val="347C553B01A14656B2C0B9577A6FB35C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C500108BC30040EBA5B89C7CFC8C8DFA4">
    <w:name w:val="C500108BC30040EBA5B89C7CFC8C8DFA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0DF369FB958B4B22AA0A1FD47FEDAA394">
    <w:name w:val="0DF369FB958B4B22AA0A1FD47FEDAA39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3327E2A4F69C4DDBA8B406D6EEFA10194">
    <w:name w:val="3327E2A4F69C4DDBA8B406D6EEFA10194"/>
    <w:rsid w:val="003D06CE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84FC6791445A4CE0B2AF87FC471F6DC54">
    <w:name w:val="84FC6791445A4CE0B2AF87FC471F6DC5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76693E96FE1A4B9B8D0E4C8A2119DD174">
    <w:name w:val="76693E96FE1A4B9B8D0E4C8A2119DD17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49522EB7253E4611A4A7B04F9D0D305B4">
    <w:name w:val="49522EB7253E4611A4A7B04F9D0D305B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4A7780D45EEB4B838F6030E46BC261E04">
    <w:name w:val="4A7780D45EEB4B838F6030E46BC261E04"/>
    <w:rsid w:val="00603AE4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7CF8F32E89FF47C3AAEC3C6E17E09258">
    <w:name w:val="7CF8F32E89FF47C3AAEC3C6E17E09258"/>
    <w:rsid w:val="00F66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C605-8BB3-442E-AF1F-816937E4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Blank UK-DK PW</Template>
  <TotalTime>0</TotalTime>
  <Pages>3</Pages>
  <Words>386</Words>
  <Characters>2116</Characters>
  <Application>Microsoft Office Word</Application>
  <DocSecurity>0</DocSecurity>
  <Lines>141</Lines>
  <Paragraphs>83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stadepladser</vt:lpstr>
      <vt:lpstr>MS Blank UK-DK PW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stadepladser</dc:title>
  <dc:subject> </dc:subject>
  <dc:creator>Matilde Basse Poniewozik</dc:creator>
  <cp:keywords>Matilde Basse Poniewozik</cp:keywords>
  <dc:description/>
  <cp:lastModifiedBy>Matilde Basse Poniewozik</cp:lastModifiedBy>
  <cp:revision>2</cp:revision>
  <dcterms:created xsi:type="dcterms:W3CDTF">2022-01-13T08:50:00Z</dcterms:created>
  <dcterms:modified xsi:type="dcterms:W3CDTF">2022-01-13T08:50:00Z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DocID">
    <vt:lpwstr>CR-X-3P-0976</vt:lpwstr>
  </property>
  <property fmtid="{D5CDD505-2E9C-101B-9397-08002B2CF9AE}" pid="3" name="MS_DateOfIssue">
    <vt:lpwstr>2020-10-07</vt:lpwstr>
  </property>
  <property fmtid="{D5CDD505-2E9C-101B-9397-08002B2CF9AE}" pid="4" name="MS_AuthorInitials">
    <vt:lpwstr>MABP</vt:lpwstr>
  </property>
  <property fmtid="{D5CDD505-2E9C-101B-9397-08002B2CF9AE}" pid="5" name="MS_AuthorName">
    <vt:lpwstr>Matilde Basse Poniewozik</vt:lpwstr>
  </property>
  <property fmtid="{D5CDD505-2E9C-101B-9397-08002B2CF9AE}" pid="6" name="MS_LanguageCode">
    <vt:lpwstr>DK</vt:lpwstr>
  </property>
  <property fmtid="{D5CDD505-2E9C-101B-9397-08002B2CF9AE}" pid="7" name="MS_AssociationType">
    <vt:lpwstr>_</vt:lpwstr>
  </property>
  <property fmtid="{D5CDD505-2E9C-101B-9397-08002B2CF9AE}" pid="8" name="MS_AssociationSubType">
    <vt:lpwstr>_</vt:lpwstr>
  </property>
  <property fmtid="{D5CDD505-2E9C-101B-9397-08002B2CF9AE}" pid="9" name="PW_Version">
    <vt:lpwstr/>
  </property>
  <property fmtid="{D5CDD505-2E9C-101B-9397-08002B2CF9AE}" pid="10" name="Folder_Number">
    <vt:lpwstr/>
  </property>
  <property fmtid="{D5CDD505-2E9C-101B-9397-08002B2CF9AE}" pid="11" name="Folder_Code">
    <vt:lpwstr/>
  </property>
  <property fmtid="{D5CDD505-2E9C-101B-9397-08002B2CF9AE}" pid="12" name="Folder_Name">
    <vt:lpwstr/>
  </property>
  <property fmtid="{D5CDD505-2E9C-101B-9397-08002B2CF9AE}" pid="13" name="Folder_Description">
    <vt:lpwstr/>
  </property>
  <property fmtid="{D5CDD505-2E9C-101B-9397-08002B2CF9AE}" pid="14" name="/Folder_Name/">
    <vt:lpwstr/>
  </property>
  <property fmtid="{D5CDD505-2E9C-101B-9397-08002B2CF9AE}" pid="15" name="/Folder_Description/">
    <vt:lpwstr/>
  </property>
  <property fmtid="{D5CDD505-2E9C-101B-9397-08002B2CF9AE}" pid="16" name="Folder_Version">
    <vt:lpwstr/>
  </property>
  <property fmtid="{D5CDD505-2E9C-101B-9397-08002B2CF9AE}" pid="17" name="Folder_VersionSeq">
    <vt:lpwstr/>
  </property>
  <property fmtid="{D5CDD505-2E9C-101B-9397-08002B2CF9AE}" pid="18" name="Folder_Manager">
    <vt:lpwstr/>
  </property>
  <property fmtid="{D5CDD505-2E9C-101B-9397-08002B2CF9AE}" pid="19" name="Folder_ManagerDesc">
    <vt:lpwstr/>
  </property>
  <property fmtid="{D5CDD505-2E9C-101B-9397-08002B2CF9AE}" pid="20" name="Folder_Storage">
    <vt:lpwstr/>
  </property>
  <property fmtid="{D5CDD505-2E9C-101B-9397-08002B2CF9AE}" pid="21" name="Folder_StorageDesc">
    <vt:lpwstr/>
  </property>
  <property fmtid="{D5CDD505-2E9C-101B-9397-08002B2CF9AE}" pid="22" name="Folder_Creator">
    <vt:lpwstr/>
  </property>
  <property fmtid="{D5CDD505-2E9C-101B-9397-08002B2CF9AE}" pid="23" name="Folder_CreatorDesc">
    <vt:lpwstr/>
  </property>
  <property fmtid="{D5CDD505-2E9C-101B-9397-08002B2CF9AE}" pid="24" name="Folder_CreateDate">
    <vt:lpwstr/>
  </property>
  <property fmtid="{D5CDD505-2E9C-101B-9397-08002B2CF9AE}" pid="25" name="Folder_Updater">
    <vt:lpwstr/>
  </property>
  <property fmtid="{D5CDD505-2E9C-101B-9397-08002B2CF9AE}" pid="26" name="Folder_UpdaterDesc">
    <vt:lpwstr/>
  </property>
  <property fmtid="{D5CDD505-2E9C-101B-9397-08002B2CF9AE}" pid="27" name="Folder_UpdateDate">
    <vt:lpwstr/>
  </property>
  <property fmtid="{D5CDD505-2E9C-101B-9397-08002B2CF9AE}" pid="28" name="Document_Number">
    <vt:lpwstr/>
  </property>
  <property fmtid="{D5CDD505-2E9C-101B-9397-08002B2CF9AE}" pid="29" name="Document_Name">
    <vt:lpwstr/>
  </property>
  <property fmtid="{D5CDD505-2E9C-101B-9397-08002B2CF9AE}" pid="30" name="Document_FileName">
    <vt:lpwstr/>
  </property>
  <property fmtid="{D5CDD505-2E9C-101B-9397-08002B2CF9AE}" pid="31" name="Document_Version">
    <vt:lpwstr/>
  </property>
  <property fmtid="{D5CDD505-2E9C-101B-9397-08002B2CF9AE}" pid="32" name="Document_VersionSeq">
    <vt:lpwstr/>
  </property>
  <property fmtid="{D5CDD505-2E9C-101B-9397-08002B2CF9AE}" pid="33" name="Document_Creator">
    <vt:lpwstr/>
  </property>
  <property fmtid="{D5CDD505-2E9C-101B-9397-08002B2CF9AE}" pid="34" name="Document_CreatorDesc">
    <vt:lpwstr/>
  </property>
  <property fmtid="{D5CDD505-2E9C-101B-9397-08002B2CF9AE}" pid="35" name="Document_CreateDate">
    <vt:lpwstr/>
  </property>
  <property fmtid="{D5CDD505-2E9C-101B-9397-08002B2CF9AE}" pid="36" name="Document_Updater">
    <vt:lpwstr/>
  </property>
  <property fmtid="{D5CDD505-2E9C-101B-9397-08002B2CF9AE}" pid="37" name="Document_UpdaterDesc">
    <vt:lpwstr/>
  </property>
  <property fmtid="{D5CDD505-2E9C-101B-9397-08002B2CF9AE}" pid="38" name="Document_UpdateDate">
    <vt:lpwstr/>
  </property>
  <property fmtid="{D5CDD505-2E9C-101B-9397-08002B2CF9AE}" pid="39" name="Document_Size">
    <vt:lpwstr/>
  </property>
  <property fmtid="{D5CDD505-2E9C-101B-9397-08002B2CF9AE}" pid="40" name="Document_Storage">
    <vt:lpwstr/>
  </property>
  <property fmtid="{D5CDD505-2E9C-101B-9397-08002B2CF9AE}" pid="41" name="Document_StorageDesc">
    <vt:lpwstr/>
  </property>
  <property fmtid="{D5CDD505-2E9C-101B-9397-08002B2CF9AE}" pid="42" name="Document_Department">
    <vt:lpwstr/>
  </property>
  <property fmtid="{D5CDD505-2E9C-101B-9397-08002B2CF9AE}" pid="43" name="Document_DepartmentDesc">
    <vt:lpwstr/>
  </property>
  <property fmtid="{D5CDD505-2E9C-101B-9397-08002B2CF9AE}" pid="44" name="MP_ProjectDiscipline">
    <vt:lpwstr>Metadata:ProjDiscipline</vt:lpwstr>
  </property>
  <property fmtid="{D5CDD505-2E9C-101B-9397-08002B2CF9AE}" pid="45" name="MS_SerialNo_NoZeroes">
    <vt:lpwstr>976</vt:lpwstr>
  </property>
  <property fmtid="{D5CDD505-2E9C-101B-9397-08002B2CF9AE}" pid="46" name="MP_ProjectName">
    <vt:lpwstr>Metadata:ProjectName</vt:lpwstr>
  </property>
  <property fmtid="{D5CDD505-2E9C-101B-9397-08002B2CF9AE}" pid="47" name="MS_IssuerID">
    <vt:lpwstr/>
  </property>
  <property fmtid="{D5CDD505-2E9C-101B-9397-08002B2CF9AE}" pid="48" name="CR_SavedVersion">
    <vt:lpwstr/>
  </property>
</Properties>
</file>