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37E5" w14:textId="77777777" w:rsidR="00245802" w:rsidRDefault="00245802" w:rsidP="00245802"/>
    <w:p w14:paraId="1DA843A1" w14:textId="77777777" w:rsidR="00245802" w:rsidRDefault="00245802" w:rsidP="00245802"/>
    <w:p w14:paraId="5B373F7E" w14:textId="3BC9236C" w:rsidR="00245802" w:rsidRPr="009D5D1E" w:rsidRDefault="009D5D1E" w:rsidP="00245802">
      <w:pPr>
        <w:rPr>
          <w:b/>
          <w:bCs/>
          <w:lang w:val="en-US"/>
        </w:rPr>
      </w:pPr>
      <w:bookmarkStart w:id="0" w:name="_Hlk50977661"/>
      <w:r w:rsidRPr="009D5D1E">
        <w:rPr>
          <w:b/>
          <w:bCs/>
          <w:lang w:val="en-US"/>
        </w:rPr>
        <w:t>APPLICATION FOR FOOD TRUCK ON</w:t>
      </w:r>
      <w:r>
        <w:rPr>
          <w:b/>
          <w:bCs/>
          <w:lang w:val="en-US"/>
        </w:rPr>
        <w:t xml:space="preserve"> METROSELSKABET’S PROPERTY</w:t>
      </w:r>
    </w:p>
    <w:p w14:paraId="718BB3F7" w14:textId="77777777" w:rsidR="00245802" w:rsidRPr="009D5D1E" w:rsidRDefault="00245802" w:rsidP="00245802">
      <w:pPr>
        <w:rPr>
          <w:b/>
          <w:bCs/>
          <w:lang w:val="en-US"/>
        </w:rPr>
      </w:pPr>
    </w:p>
    <w:p w14:paraId="1783F9DA" w14:textId="1345784B" w:rsidR="00245802" w:rsidRPr="009D5D1E" w:rsidRDefault="009D5D1E" w:rsidP="009D5D1E">
      <w:pPr>
        <w:rPr>
          <w:lang w:val="en-US"/>
        </w:rPr>
      </w:pPr>
      <w:r w:rsidRPr="009D5D1E">
        <w:rPr>
          <w:lang w:val="en-US"/>
        </w:rPr>
        <w:t>Food trucks placed on the metro</w:t>
      </w:r>
      <w:r>
        <w:rPr>
          <w:lang w:val="en-US"/>
        </w:rPr>
        <w:t xml:space="preserve"> </w:t>
      </w:r>
      <w:r w:rsidRPr="009D5D1E">
        <w:rPr>
          <w:lang w:val="en-US"/>
        </w:rPr>
        <w:t>stations require</w:t>
      </w:r>
      <w:r>
        <w:rPr>
          <w:lang w:val="en-US"/>
        </w:rPr>
        <w:t xml:space="preserve">s a special permission. </w:t>
      </w:r>
      <w:r w:rsidRPr="009D5D1E">
        <w:rPr>
          <w:lang w:val="en-US"/>
        </w:rPr>
        <w:t>The permission is g</w:t>
      </w:r>
      <w:r w:rsidR="00FF09F6">
        <w:rPr>
          <w:lang w:val="en-US"/>
        </w:rPr>
        <w:t>iven</w:t>
      </w:r>
      <w:r w:rsidRPr="009D5D1E">
        <w:rPr>
          <w:lang w:val="en-US"/>
        </w:rPr>
        <w:t xml:space="preserve"> based on this form, which is used to e</w:t>
      </w:r>
      <w:r>
        <w:rPr>
          <w:lang w:val="en-US"/>
        </w:rPr>
        <w:t xml:space="preserve">valuate the risks associated with food trucks under or near the metro. </w:t>
      </w:r>
      <w:r w:rsidRPr="009D5D1E">
        <w:rPr>
          <w:lang w:val="en-US"/>
        </w:rPr>
        <w:t>Please fill out the form and send it to Me</w:t>
      </w:r>
      <w:r>
        <w:rPr>
          <w:lang w:val="en-US"/>
        </w:rPr>
        <w:t xml:space="preserve">troselskabet by email on </w:t>
      </w:r>
      <w:hyperlink r:id="rId8" w:history="1">
        <w:r w:rsidRPr="00DA1116">
          <w:rPr>
            <w:rStyle w:val="Hyperlink"/>
            <w:lang w:val="en-US"/>
          </w:rPr>
          <w:t>byggeprojekt@m.dk</w:t>
        </w:r>
      </w:hyperlink>
      <w:r>
        <w:rPr>
          <w:lang w:val="en-US"/>
        </w:rPr>
        <w:t xml:space="preserve">. </w:t>
      </w:r>
    </w:p>
    <w:bookmarkEnd w:id="0"/>
    <w:p w14:paraId="3D14E20F" w14:textId="0EE03FD7" w:rsidR="00245802" w:rsidRDefault="00245802" w:rsidP="00245802">
      <w:pPr>
        <w:rPr>
          <w:lang w:val="en-US"/>
        </w:rPr>
      </w:pPr>
    </w:p>
    <w:p w14:paraId="4BFDE044" w14:textId="4FDA2C1D" w:rsidR="007D54FA" w:rsidRPr="009D5D1E" w:rsidRDefault="007D54FA" w:rsidP="00245802">
      <w:pPr>
        <w:rPr>
          <w:lang w:val="en-US"/>
        </w:rPr>
      </w:pPr>
      <w:r>
        <w:rPr>
          <w:lang w:val="en-US"/>
        </w:rPr>
        <w:t>*Must be filled out</w:t>
      </w:r>
    </w:p>
    <w:p w14:paraId="65312653" w14:textId="77777777" w:rsidR="00245802" w:rsidRPr="009D5D1E" w:rsidRDefault="00245802" w:rsidP="00245802">
      <w:pPr>
        <w:rPr>
          <w:b/>
          <w:bCs/>
          <w:lang w:val="en-US"/>
        </w:rPr>
      </w:pPr>
    </w:p>
    <w:p w14:paraId="299825EE" w14:textId="77777777" w:rsidR="00245802" w:rsidRPr="009D5D1E" w:rsidRDefault="00245802" w:rsidP="00245802">
      <w:pPr>
        <w:rPr>
          <w:b/>
          <w:bCs/>
          <w:lang w:val="en-US"/>
        </w:rPr>
      </w:pPr>
    </w:p>
    <w:p w14:paraId="4CF3E4E4" w14:textId="39123401" w:rsidR="00245802" w:rsidRPr="009D5D1E" w:rsidRDefault="009D5D1E" w:rsidP="00245802">
      <w:pPr>
        <w:rPr>
          <w:b/>
          <w:bCs/>
          <w:lang w:val="en-US"/>
        </w:rPr>
      </w:pPr>
      <w:r w:rsidRPr="009D5D1E">
        <w:rPr>
          <w:b/>
          <w:bCs/>
          <w:lang w:val="en-US"/>
        </w:rPr>
        <w:t>CONTACT INFORMATION FOR THE OWN</w:t>
      </w:r>
      <w:r>
        <w:rPr>
          <w:b/>
          <w:bCs/>
          <w:lang w:val="en-US"/>
        </w:rPr>
        <w:t>ER</w:t>
      </w:r>
    </w:p>
    <w:p w14:paraId="43A0D8F8" w14:textId="77777777" w:rsidR="00245802" w:rsidRPr="009D5D1E" w:rsidRDefault="00245802" w:rsidP="00245802">
      <w:pPr>
        <w:rPr>
          <w:b/>
          <w:bCs/>
          <w:lang w:val="en-US"/>
        </w:rPr>
      </w:pPr>
    </w:p>
    <w:tbl>
      <w:tblPr>
        <w:tblStyle w:val="Tabel-Git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245802" w:rsidRPr="001A431E" w14:paraId="37C0016F" w14:textId="77777777" w:rsidTr="00560A45">
        <w:tc>
          <w:tcPr>
            <w:tcW w:w="4678" w:type="dxa"/>
          </w:tcPr>
          <w:p w14:paraId="0CB06947" w14:textId="67CFFFA8" w:rsidR="00245802" w:rsidRPr="00EE536F" w:rsidRDefault="00D47ADA" w:rsidP="00A83085">
            <w:pPr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i/>
                  <w:iCs/>
                </w:rPr>
                <w:id w:val="-1079130683"/>
                <w:lock w:val="contentLocked"/>
                <w:placeholder>
                  <w:docPart w:val="A2F9F8D554B64FB1A8224D20BCEDB6CE"/>
                </w:placeholder>
              </w:sdtPr>
              <w:sdtEndPr/>
              <w:sdtContent>
                <w:r w:rsidR="009D5D1E">
                  <w:rPr>
                    <w:i/>
                    <w:iCs/>
                  </w:rPr>
                  <w:t>Name</w:t>
                </w:r>
                <w:r w:rsidR="007D54FA">
                  <w:rPr>
                    <w:i/>
                    <w:iCs/>
                  </w:rPr>
                  <w:t>*</w:t>
                </w:r>
              </w:sdtContent>
            </w:sdt>
          </w:p>
          <w:sdt>
            <w:sdtPr>
              <w:id w:val="1863776471"/>
              <w:placeholder>
                <w:docPart w:val="C23C70D0DAD14D39B914DAEFE442C5C4"/>
              </w:placeholder>
              <w:showingPlcHdr/>
            </w:sdtPr>
            <w:sdtEndPr/>
            <w:sdtContent>
              <w:p w14:paraId="66C391B2" w14:textId="41E6035E" w:rsidR="00245802" w:rsidRPr="001A431E" w:rsidRDefault="001A431E" w:rsidP="00A83085">
                <w:pPr>
                  <w:jc w:val="both"/>
                  <w:rPr>
                    <w:lang w:val="en-US"/>
                  </w:rPr>
                </w:pPr>
                <w:r>
                  <w:rPr>
                    <w:rStyle w:val="Pladsholdertekst"/>
                  </w:rPr>
                  <w:t>Click here to enter a text</w:t>
                </w:r>
              </w:p>
            </w:sdtContent>
          </w:sdt>
          <w:p w14:paraId="77B94FBF" w14:textId="77777777" w:rsidR="00245802" w:rsidRPr="001A431E" w:rsidRDefault="00245802" w:rsidP="00A83085">
            <w:pPr>
              <w:jc w:val="both"/>
              <w:rPr>
                <w:lang w:val="en-US"/>
              </w:rPr>
            </w:pPr>
          </w:p>
        </w:tc>
        <w:tc>
          <w:tcPr>
            <w:tcW w:w="4531" w:type="dxa"/>
          </w:tcPr>
          <w:sdt>
            <w:sdtPr>
              <w:rPr>
                <w:i/>
                <w:iCs/>
              </w:rPr>
              <w:id w:val="1037616996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1B355CC8" w14:textId="7417EDEE" w:rsidR="00245802" w:rsidRPr="00EE536F" w:rsidRDefault="009D5D1E" w:rsidP="00A83085">
                <w:pPr>
                  <w:rPr>
                    <w:i/>
                    <w:iCs/>
                    <w:lang w:val="en-US"/>
                  </w:rPr>
                </w:pPr>
                <w:r>
                  <w:rPr>
                    <w:i/>
                    <w:iCs/>
                  </w:rPr>
                  <w:t>Last Name</w:t>
                </w:r>
                <w:r w:rsidR="007D54FA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id w:val="-499967175"/>
              <w:placeholder>
                <w:docPart w:val="E1A9BCCEBAE645FFB809339CFC6334D1"/>
              </w:placeholder>
              <w:showingPlcHdr/>
            </w:sdtPr>
            <w:sdtEndPr/>
            <w:sdtContent>
              <w:p w14:paraId="69352B03" w14:textId="3B2B2647" w:rsidR="00245802" w:rsidRPr="001A431E" w:rsidRDefault="001A431E" w:rsidP="00A83085">
                <w:pPr>
                  <w:rPr>
                    <w:lang w:val="en-US"/>
                  </w:rPr>
                </w:pPr>
                <w:r>
                  <w:rPr>
                    <w:rStyle w:val="Pladsholdertekst"/>
                  </w:rPr>
                  <w:t>Click here to enter a text</w:t>
                </w:r>
              </w:p>
            </w:sdtContent>
          </w:sdt>
        </w:tc>
      </w:tr>
      <w:tr w:rsidR="00245802" w:rsidRPr="001A431E" w14:paraId="442BDED1" w14:textId="77777777" w:rsidTr="00560A45">
        <w:tc>
          <w:tcPr>
            <w:tcW w:w="4678" w:type="dxa"/>
          </w:tcPr>
          <w:p w14:paraId="5C03D604" w14:textId="59119B13" w:rsidR="00245802" w:rsidRPr="00EE536F" w:rsidRDefault="00D47ADA" w:rsidP="00A83085">
            <w:pPr>
              <w:jc w:val="both"/>
              <w:rPr>
                <w:i/>
                <w:iCs/>
                <w:lang w:val="en-US"/>
              </w:rPr>
            </w:pPr>
            <w:sdt>
              <w:sdtPr>
                <w:rPr>
                  <w:i/>
                  <w:iCs/>
                </w:rPr>
                <w:id w:val="-1450318831"/>
                <w:lock w:val="contentLocked"/>
                <w:placeholder>
                  <w:docPart w:val="A2F9F8D554B64FB1A8224D20BCEDB6CE"/>
                </w:placeholder>
              </w:sdtPr>
              <w:sdtEndPr/>
              <w:sdtContent>
                <w:r w:rsidR="009D5D1E">
                  <w:rPr>
                    <w:i/>
                    <w:iCs/>
                  </w:rPr>
                  <w:t>Company</w:t>
                </w:r>
                <w:r w:rsidR="007D54FA">
                  <w:rPr>
                    <w:i/>
                    <w:iCs/>
                  </w:rPr>
                  <w:t>*</w:t>
                </w:r>
              </w:sdtContent>
            </w:sdt>
          </w:p>
          <w:sdt>
            <w:sdtPr>
              <w:id w:val="1316677096"/>
              <w:placeholder>
                <w:docPart w:val="D345C63399954E6F9F02233FA1E1DC14"/>
              </w:placeholder>
              <w:showingPlcHdr/>
            </w:sdtPr>
            <w:sdtEndPr/>
            <w:sdtContent>
              <w:p w14:paraId="1A36375D" w14:textId="403B4E6D" w:rsidR="00245802" w:rsidRPr="001A431E" w:rsidRDefault="001A431E" w:rsidP="00A83085">
                <w:pPr>
                  <w:jc w:val="both"/>
                  <w:rPr>
                    <w:lang w:val="en-US"/>
                  </w:rPr>
                </w:pPr>
                <w:r>
                  <w:rPr>
                    <w:rStyle w:val="Pladsholdertekst"/>
                  </w:rPr>
                  <w:t>Click here to enter a text</w:t>
                </w:r>
              </w:p>
            </w:sdtContent>
          </w:sdt>
          <w:p w14:paraId="2CF6B172" w14:textId="77777777" w:rsidR="00245802" w:rsidRPr="001A431E" w:rsidRDefault="00245802" w:rsidP="00A83085">
            <w:pPr>
              <w:jc w:val="both"/>
              <w:rPr>
                <w:lang w:val="en-US"/>
              </w:rPr>
            </w:pPr>
          </w:p>
        </w:tc>
        <w:tc>
          <w:tcPr>
            <w:tcW w:w="4531" w:type="dxa"/>
          </w:tcPr>
          <w:sdt>
            <w:sdtPr>
              <w:rPr>
                <w:i/>
                <w:iCs/>
              </w:rPr>
              <w:id w:val="-2058461536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0F0220E8" w14:textId="6BD85769" w:rsidR="00245802" w:rsidRPr="00EE536F" w:rsidRDefault="00245802" w:rsidP="00A83085">
                <w:pPr>
                  <w:rPr>
                    <w:i/>
                    <w:iCs/>
                    <w:lang w:val="en-US"/>
                  </w:rPr>
                </w:pPr>
                <w:r w:rsidRPr="00B71740">
                  <w:rPr>
                    <w:i/>
                    <w:iCs/>
                  </w:rPr>
                  <w:t>CVR</w:t>
                </w:r>
                <w:r w:rsidR="00626B33">
                  <w:rPr>
                    <w:i/>
                    <w:iCs/>
                  </w:rPr>
                  <w:t xml:space="preserve"> </w:t>
                </w:r>
                <w:r w:rsidRPr="00B71740">
                  <w:rPr>
                    <w:i/>
                    <w:iCs/>
                  </w:rPr>
                  <w:t>n</w:t>
                </w:r>
                <w:r w:rsidR="00626B33">
                  <w:rPr>
                    <w:i/>
                    <w:iCs/>
                  </w:rPr>
                  <w:t>o</w:t>
                </w:r>
                <w:r w:rsidRPr="00B71740">
                  <w:rPr>
                    <w:i/>
                    <w:iCs/>
                  </w:rPr>
                  <w:t>.</w:t>
                </w:r>
                <w:r w:rsidR="007D54FA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id w:val="1894155281"/>
              <w:placeholder>
                <w:docPart w:val="D09BB571FA454437A89728FFC79914B4"/>
              </w:placeholder>
              <w:showingPlcHdr/>
            </w:sdtPr>
            <w:sdtEndPr/>
            <w:sdtContent>
              <w:p w14:paraId="5FB52A7D" w14:textId="588E83CD" w:rsidR="00245802" w:rsidRPr="001A431E" w:rsidRDefault="001A431E" w:rsidP="00A83085">
                <w:pPr>
                  <w:rPr>
                    <w:lang w:val="en-US"/>
                  </w:rPr>
                </w:pPr>
                <w:r>
                  <w:rPr>
                    <w:rStyle w:val="Pladsholdertekst"/>
                  </w:rPr>
                  <w:t>Click here to enter a text</w:t>
                </w:r>
              </w:p>
            </w:sdtContent>
          </w:sdt>
        </w:tc>
      </w:tr>
      <w:tr w:rsidR="00245802" w:rsidRPr="001A431E" w14:paraId="566EDD18" w14:textId="77777777" w:rsidTr="00560A45">
        <w:tc>
          <w:tcPr>
            <w:tcW w:w="4678" w:type="dxa"/>
          </w:tcPr>
          <w:sdt>
            <w:sdtPr>
              <w:rPr>
                <w:i/>
                <w:iCs/>
              </w:rPr>
              <w:id w:val="-1407830836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620FD6DC" w14:textId="4FCF1AA2" w:rsidR="00245802" w:rsidRPr="00EE536F" w:rsidRDefault="00245802" w:rsidP="00A83085">
                <w:pPr>
                  <w:jc w:val="both"/>
                  <w:rPr>
                    <w:i/>
                    <w:iCs/>
                    <w:lang w:val="en-US"/>
                  </w:rPr>
                </w:pPr>
                <w:r>
                  <w:rPr>
                    <w:i/>
                    <w:iCs/>
                  </w:rPr>
                  <w:t>A</w:t>
                </w:r>
                <w:r w:rsidR="009D5D1E">
                  <w:rPr>
                    <w:i/>
                    <w:iCs/>
                  </w:rPr>
                  <w:t>d</w:t>
                </w:r>
                <w:r>
                  <w:rPr>
                    <w:i/>
                    <w:iCs/>
                  </w:rPr>
                  <w:t>dress</w:t>
                </w:r>
                <w:r w:rsidR="007D54FA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id w:val="1406489964"/>
              <w:placeholder>
                <w:docPart w:val="702C2622AAB24E6E9F94E1A358E9AA0C"/>
              </w:placeholder>
              <w:showingPlcHdr/>
            </w:sdtPr>
            <w:sdtEndPr/>
            <w:sdtContent>
              <w:p w14:paraId="14B29515" w14:textId="290BDF75" w:rsidR="00245802" w:rsidRPr="001A431E" w:rsidRDefault="001A431E" w:rsidP="00A83085">
                <w:pPr>
                  <w:jc w:val="both"/>
                  <w:rPr>
                    <w:lang w:val="en-US"/>
                  </w:rPr>
                </w:pPr>
                <w:r>
                  <w:rPr>
                    <w:rStyle w:val="Pladsholdertekst"/>
                  </w:rPr>
                  <w:t>Click here to enter a text</w:t>
                </w:r>
              </w:p>
            </w:sdtContent>
          </w:sdt>
          <w:p w14:paraId="220E1455" w14:textId="77777777" w:rsidR="00245802" w:rsidRPr="001A431E" w:rsidRDefault="00245802" w:rsidP="00A83085">
            <w:pPr>
              <w:jc w:val="both"/>
              <w:rPr>
                <w:lang w:val="en-US"/>
              </w:rPr>
            </w:pPr>
          </w:p>
        </w:tc>
        <w:tc>
          <w:tcPr>
            <w:tcW w:w="4531" w:type="dxa"/>
          </w:tcPr>
          <w:sdt>
            <w:sdtPr>
              <w:rPr>
                <w:i/>
                <w:iCs/>
              </w:rPr>
              <w:id w:val="-1784258380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112EC238" w14:textId="026B3181" w:rsidR="00245802" w:rsidRPr="00EE536F" w:rsidRDefault="009D5D1E" w:rsidP="00A83085">
                <w:pPr>
                  <w:rPr>
                    <w:i/>
                    <w:iCs/>
                    <w:lang w:val="en-US"/>
                  </w:rPr>
                </w:pPr>
                <w:r>
                  <w:rPr>
                    <w:i/>
                    <w:iCs/>
                  </w:rPr>
                  <w:t>Zip code and city</w:t>
                </w:r>
                <w:r w:rsidR="007D54FA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rPr>
                <w:i/>
                <w:iCs/>
              </w:rPr>
              <w:id w:val="1788389997"/>
              <w:placeholder>
                <w:docPart w:val="83870FAABA7D4E628CD75D19392EFC27"/>
              </w:placeholder>
              <w:showingPlcHdr/>
            </w:sdtPr>
            <w:sdtEndPr/>
            <w:sdtContent>
              <w:p w14:paraId="49DDA0CE" w14:textId="31072693" w:rsidR="00245802" w:rsidRPr="001A431E" w:rsidRDefault="001A431E" w:rsidP="00A83085">
                <w:pPr>
                  <w:rPr>
                    <w:i/>
                    <w:iCs/>
                    <w:lang w:val="en-US"/>
                  </w:rPr>
                </w:pPr>
                <w:r>
                  <w:rPr>
                    <w:rStyle w:val="Pladsholdertekst"/>
                  </w:rPr>
                  <w:t>Click here to enter a text</w:t>
                </w:r>
              </w:p>
            </w:sdtContent>
          </w:sdt>
        </w:tc>
      </w:tr>
      <w:tr w:rsidR="00245802" w:rsidRPr="001A431E" w14:paraId="66A2744B" w14:textId="77777777" w:rsidTr="00560A45">
        <w:tc>
          <w:tcPr>
            <w:tcW w:w="4678" w:type="dxa"/>
          </w:tcPr>
          <w:sdt>
            <w:sdtPr>
              <w:rPr>
                <w:i/>
                <w:iCs/>
              </w:rPr>
              <w:id w:val="-833909434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7624CEE3" w14:textId="38D7E5C2" w:rsidR="00245802" w:rsidRPr="00EE536F" w:rsidRDefault="009D5D1E" w:rsidP="00A83085">
                <w:pPr>
                  <w:jc w:val="both"/>
                  <w:rPr>
                    <w:i/>
                    <w:iCs/>
                    <w:lang w:val="en-US"/>
                  </w:rPr>
                </w:pPr>
                <w:r>
                  <w:rPr>
                    <w:i/>
                    <w:iCs/>
                  </w:rPr>
                  <w:t>Phone number</w:t>
                </w:r>
                <w:r w:rsidR="007D54FA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id w:val="-1614968580"/>
              <w:placeholder>
                <w:docPart w:val="F367992A318641C9B3B0A2A1809BBAA4"/>
              </w:placeholder>
              <w:showingPlcHdr/>
            </w:sdtPr>
            <w:sdtEndPr/>
            <w:sdtContent>
              <w:p w14:paraId="7D21CD40" w14:textId="6098C721" w:rsidR="00245802" w:rsidRPr="001A431E" w:rsidRDefault="001A431E" w:rsidP="00A83085">
                <w:pPr>
                  <w:jc w:val="both"/>
                  <w:rPr>
                    <w:lang w:val="en-US"/>
                  </w:rPr>
                </w:pPr>
                <w:r>
                  <w:rPr>
                    <w:rStyle w:val="Pladsholdertekst"/>
                  </w:rPr>
                  <w:t>Click here to enter a text</w:t>
                </w:r>
              </w:p>
            </w:sdtContent>
          </w:sdt>
          <w:p w14:paraId="14CC1AF2" w14:textId="77777777" w:rsidR="00560A45" w:rsidRPr="001A431E" w:rsidRDefault="00560A45" w:rsidP="00A83085">
            <w:pPr>
              <w:jc w:val="both"/>
              <w:rPr>
                <w:lang w:val="en-US"/>
              </w:rPr>
            </w:pPr>
          </w:p>
        </w:tc>
        <w:tc>
          <w:tcPr>
            <w:tcW w:w="4531" w:type="dxa"/>
          </w:tcPr>
          <w:sdt>
            <w:sdtPr>
              <w:rPr>
                <w:i/>
                <w:iCs/>
              </w:rPr>
              <w:id w:val="1062222450"/>
              <w:lock w:val="contentLocked"/>
              <w:placeholder>
                <w:docPart w:val="A2F9F8D554B64FB1A8224D20BCEDB6CE"/>
              </w:placeholder>
            </w:sdtPr>
            <w:sdtEndPr/>
            <w:sdtContent>
              <w:p w14:paraId="753271C7" w14:textId="312083E5" w:rsidR="00245802" w:rsidRPr="00EE536F" w:rsidRDefault="00245802" w:rsidP="00A83085">
                <w:pPr>
                  <w:rPr>
                    <w:i/>
                    <w:iCs/>
                    <w:lang w:val="en-US"/>
                  </w:rPr>
                </w:pPr>
                <w:r w:rsidRPr="00B71740">
                  <w:rPr>
                    <w:i/>
                    <w:iCs/>
                  </w:rPr>
                  <w:t>E</w:t>
                </w:r>
                <w:r w:rsidR="009D5D1E">
                  <w:rPr>
                    <w:i/>
                    <w:iCs/>
                  </w:rPr>
                  <w:t>-</w:t>
                </w:r>
                <w:r w:rsidRPr="00B71740">
                  <w:rPr>
                    <w:i/>
                    <w:iCs/>
                  </w:rPr>
                  <w:t>mail</w:t>
                </w:r>
                <w:r w:rsidR="009D5D1E">
                  <w:rPr>
                    <w:i/>
                    <w:iCs/>
                  </w:rPr>
                  <w:t xml:space="preserve"> </w:t>
                </w:r>
                <w:r w:rsidRPr="00B71740">
                  <w:rPr>
                    <w:i/>
                    <w:iCs/>
                  </w:rPr>
                  <w:t>ad</w:t>
                </w:r>
                <w:r w:rsidR="009D5D1E">
                  <w:rPr>
                    <w:i/>
                    <w:iCs/>
                  </w:rPr>
                  <w:t>dress</w:t>
                </w:r>
                <w:r w:rsidR="007D54FA">
                  <w:rPr>
                    <w:i/>
                    <w:iCs/>
                  </w:rPr>
                  <w:t>*</w:t>
                </w:r>
                <w:r w:rsidRPr="00B71740">
                  <w:rPr>
                    <w:i/>
                    <w:iCs/>
                  </w:rPr>
                  <w:t xml:space="preserve"> </w:t>
                </w:r>
              </w:p>
            </w:sdtContent>
          </w:sdt>
          <w:sdt>
            <w:sdtPr>
              <w:rPr>
                <w:i/>
                <w:iCs/>
              </w:rPr>
              <w:id w:val="-958268594"/>
              <w:placeholder>
                <w:docPart w:val="3327E2A4F69C4DDBA8B406D6EEFA1019"/>
              </w:placeholder>
            </w:sdtPr>
            <w:sdtEndPr/>
            <w:sdtContent>
              <w:p w14:paraId="2B43E484" w14:textId="69810D31" w:rsidR="00245802" w:rsidRPr="001A431E" w:rsidRDefault="001A431E" w:rsidP="00A83085">
                <w:pPr>
                  <w:rPr>
                    <w:i/>
                    <w:iCs/>
                    <w:lang w:val="en-US"/>
                  </w:rPr>
                </w:pPr>
                <w:r>
                  <w:rPr>
                    <w:rStyle w:val="Pladsholdertekst"/>
                  </w:rPr>
                  <w:t>Click here to enter a text</w:t>
                </w:r>
              </w:p>
            </w:sdtContent>
          </w:sdt>
        </w:tc>
      </w:tr>
      <w:tr w:rsidR="00560A45" w:rsidRPr="001A431E" w14:paraId="6AAA5E8C" w14:textId="77777777" w:rsidTr="00560A45">
        <w:tc>
          <w:tcPr>
            <w:tcW w:w="4678" w:type="dxa"/>
          </w:tcPr>
          <w:sdt>
            <w:sdtPr>
              <w:rPr>
                <w:i/>
                <w:iCs/>
              </w:rPr>
              <w:id w:val="-4609633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1544102" w14:textId="6D952B3E" w:rsidR="00560A45" w:rsidRPr="00EE536F" w:rsidRDefault="00560A45" w:rsidP="00A83085">
                <w:pPr>
                  <w:jc w:val="both"/>
                  <w:rPr>
                    <w:i/>
                    <w:iCs/>
                    <w:lang w:val="en-US"/>
                  </w:rPr>
                </w:pPr>
                <w:r>
                  <w:rPr>
                    <w:i/>
                    <w:iCs/>
                  </w:rPr>
                  <w:t>EAN n</w:t>
                </w:r>
                <w:r w:rsidR="00626B33">
                  <w:rPr>
                    <w:i/>
                    <w:iCs/>
                  </w:rPr>
                  <w:t>o</w:t>
                </w:r>
                <w:r>
                  <w:rPr>
                    <w:i/>
                    <w:iCs/>
                  </w:rPr>
                  <w:t>.</w:t>
                </w:r>
                <w:r w:rsidR="007D54FA">
                  <w:rPr>
                    <w:i/>
                    <w:iCs/>
                  </w:rPr>
                  <w:t>*</w:t>
                </w:r>
              </w:p>
            </w:sdtContent>
          </w:sdt>
          <w:sdt>
            <w:sdtPr>
              <w:id w:val="-136494626"/>
              <w:lock w:val="sdtLocked"/>
              <w:placeholder>
                <w:docPart w:val="EB82B63BC7A0420A9F31794A800896A2"/>
              </w:placeholder>
              <w:showingPlcHdr/>
            </w:sdtPr>
            <w:sdtEndPr/>
            <w:sdtContent>
              <w:p w14:paraId="184EA273" w14:textId="140BC8C0" w:rsidR="00560A45" w:rsidRPr="001A431E" w:rsidRDefault="001A431E" w:rsidP="00A83085">
                <w:pPr>
                  <w:jc w:val="both"/>
                  <w:rPr>
                    <w:lang w:val="en-US"/>
                  </w:rPr>
                </w:pPr>
                <w:r>
                  <w:rPr>
                    <w:rStyle w:val="Pladsholdertekst"/>
                  </w:rPr>
                  <w:t>Click here to enter a text</w:t>
                </w:r>
              </w:p>
            </w:sdtContent>
          </w:sdt>
        </w:tc>
        <w:tc>
          <w:tcPr>
            <w:tcW w:w="4531" w:type="dxa"/>
          </w:tcPr>
          <w:p w14:paraId="1BBADC83" w14:textId="77777777" w:rsidR="00560A45" w:rsidRPr="001A431E" w:rsidRDefault="00560A45" w:rsidP="00A83085">
            <w:pPr>
              <w:rPr>
                <w:i/>
                <w:iCs/>
                <w:lang w:val="en-US"/>
              </w:rPr>
            </w:pPr>
          </w:p>
        </w:tc>
      </w:tr>
    </w:tbl>
    <w:p w14:paraId="24FA17F6" w14:textId="77777777" w:rsidR="00245802" w:rsidRPr="001A431E" w:rsidRDefault="00245802" w:rsidP="00A83085">
      <w:pPr>
        <w:rPr>
          <w:b/>
          <w:bCs/>
          <w:lang w:val="en-US"/>
        </w:rPr>
      </w:pPr>
    </w:p>
    <w:p w14:paraId="2975F429" w14:textId="77777777" w:rsidR="00245802" w:rsidRPr="001A431E" w:rsidRDefault="00245802" w:rsidP="00A83085">
      <w:pPr>
        <w:rPr>
          <w:b/>
          <w:bCs/>
          <w:lang w:val="en-US"/>
        </w:rPr>
      </w:pPr>
    </w:p>
    <w:p w14:paraId="2D24A0C9" w14:textId="086AD5DA" w:rsidR="00245802" w:rsidRPr="009D5D1E" w:rsidRDefault="009D5D1E" w:rsidP="00A83085">
      <w:pPr>
        <w:rPr>
          <w:b/>
          <w:bCs/>
          <w:lang w:val="en-US"/>
        </w:rPr>
      </w:pPr>
      <w:r w:rsidRPr="009D5D1E">
        <w:rPr>
          <w:b/>
          <w:bCs/>
          <w:lang w:val="en-US"/>
        </w:rPr>
        <w:t>INFORMATION ABOUT THE FOOD TR</w:t>
      </w:r>
      <w:r>
        <w:rPr>
          <w:b/>
          <w:bCs/>
          <w:lang w:val="en-US"/>
        </w:rPr>
        <w:t>CUK</w:t>
      </w:r>
    </w:p>
    <w:p w14:paraId="71391B54" w14:textId="77777777" w:rsidR="00245802" w:rsidRPr="009D5D1E" w:rsidRDefault="00245802" w:rsidP="00A83085">
      <w:pPr>
        <w:rPr>
          <w:lang w:val="en-US"/>
        </w:rPr>
      </w:pPr>
    </w:p>
    <w:sdt>
      <w:sdtPr>
        <w:rPr>
          <w:i/>
          <w:iCs/>
        </w:rPr>
        <w:id w:val="-711187680"/>
        <w:lock w:val="contentLocked"/>
        <w:placeholder>
          <w:docPart w:val="A2F9F8D554B64FB1A8224D20BCEDB6CE"/>
        </w:placeholder>
      </w:sdtPr>
      <w:sdtEndPr/>
      <w:sdtContent>
        <w:p w14:paraId="1CB121C9" w14:textId="77777777" w:rsidR="007D54FA" w:rsidRDefault="00364200" w:rsidP="00A83085">
          <w:pPr>
            <w:rPr>
              <w:i/>
              <w:iCs/>
              <w:lang w:val="en-US"/>
            </w:rPr>
          </w:pPr>
          <w:r>
            <w:rPr>
              <w:i/>
              <w:iCs/>
              <w:lang w:val="en-US"/>
            </w:rPr>
            <w:t>Preferred metro station</w:t>
          </w:r>
          <w:r w:rsidR="007D54FA">
            <w:rPr>
              <w:i/>
              <w:iCs/>
              <w:lang w:val="en-US"/>
            </w:rPr>
            <w:t>*</w:t>
          </w:r>
        </w:p>
        <w:p w14:paraId="36DA5D54" w14:textId="5CB18259" w:rsidR="00245802" w:rsidRPr="00364200" w:rsidRDefault="007D54FA" w:rsidP="00A83085">
          <w:pPr>
            <w:rPr>
              <w:i/>
              <w:iCs/>
              <w:lang w:val="en-US"/>
            </w:rPr>
          </w:pPr>
          <w:r>
            <w:rPr>
              <w:i/>
              <w:iCs/>
              <w:lang w:val="en-US"/>
            </w:rPr>
            <w:t>Choose only one station</w:t>
          </w:r>
          <w:r w:rsidR="00364200">
            <w:rPr>
              <w:i/>
              <w:iCs/>
              <w:lang w:val="en-US"/>
            </w:rPr>
            <w:t xml:space="preserve"> </w:t>
          </w:r>
        </w:p>
      </w:sdtContent>
    </w:sdt>
    <w:p w14:paraId="723B2413" w14:textId="77777777" w:rsidR="00245802" w:rsidRPr="00A37AAF" w:rsidRDefault="00D47ADA" w:rsidP="00A83085">
      <w:pPr>
        <w:rPr>
          <w:lang w:val="en-US"/>
        </w:rPr>
      </w:pPr>
      <w:sdt>
        <w:sdtPr>
          <w:rPr>
            <w:lang w:val="en-US"/>
          </w:rPr>
          <w:id w:val="2497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A37AA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45802" w:rsidRPr="00A37AAF">
        <w:rPr>
          <w:lang w:val="en-US"/>
        </w:rPr>
        <w:t xml:space="preserve"> </w:t>
      </w:r>
      <w:sdt>
        <w:sdtPr>
          <w:id w:val="-297687360"/>
          <w:lock w:val="contentLocked"/>
          <w:placeholder>
            <w:docPart w:val="7BD58C246DFB44069CD1DA53AA1FA028"/>
          </w:placeholder>
          <w:text/>
        </w:sdtPr>
        <w:sdtEndPr/>
        <w:sdtContent>
          <w:r w:rsidR="00245802">
            <w:t xml:space="preserve"> Bella Center</w:t>
          </w:r>
        </w:sdtContent>
      </w:sdt>
    </w:p>
    <w:p w14:paraId="61E3CE75" w14:textId="37BA2736" w:rsidR="00245802" w:rsidRPr="002066A7" w:rsidRDefault="00D47ADA" w:rsidP="00A83085">
      <w:pPr>
        <w:tabs>
          <w:tab w:val="left" w:pos="6810"/>
        </w:tabs>
        <w:rPr>
          <w:lang w:val="da-DK"/>
        </w:rPr>
      </w:pPr>
      <w:sdt>
        <w:sdtPr>
          <w:rPr>
            <w:lang w:val="da-DK"/>
          </w:rPr>
          <w:id w:val="-54660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1A" w:rsidRPr="002066A7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245802" w:rsidRPr="002066A7">
        <w:rPr>
          <w:lang w:val="da-DK"/>
        </w:rPr>
        <w:t xml:space="preserve"> </w:t>
      </w:r>
      <w:sdt>
        <w:sdtPr>
          <w:id w:val="1625579272"/>
          <w:lock w:val="contentLocked"/>
          <w:placeholder>
            <w:docPart w:val="B611C158B59A4E789D7982D9406DB276"/>
          </w:placeholder>
          <w:text/>
        </w:sdtPr>
        <w:sdtEndPr/>
        <w:sdtContent>
          <w:r w:rsidR="00245802">
            <w:t xml:space="preserve"> DR Byen</w:t>
          </w:r>
        </w:sdtContent>
      </w:sdt>
      <w:r w:rsidR="00245802" w:rsidRPr="002066A7">
        <w:rPr>
          <w:lang w:val="da-DK"/>
        </w:rPr>
        <w:tab/>
      </w:r>
    </w:p>
    <w:p w14:paraId="7B744B85" w14:textId="77777777" w:rsidR="00245802" w:rsidRPr="002066A7" w:rsidRDefault="00D47ADA" w:rsidP="00A83085">
      <w:pPr>
        <w:rPr>
          <w:lang w:val="da-DK"/>
        </w:rPr>
      </w:pPr>
      <w:sdt>
        <w:sdtPr>
          <w:rPr>
            <w:lang w:val="da-DK"/>
          </w:rPr>
          <w:id w:val="-1195225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2066A7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245802" w:rsidRPr="002066A7">
        <w:rPr>
          <w:lang w:val="da-DK"/>
        </w:rPr>
        <w:t xml:space="preserve"> </w:t>
      </w:r>
      <w:sdt>
        <w:sdtPr>
          <w:id w:val="-1564949743"/>
          <w:lock w:val="contentLocked"/>
          <w:placeholder>
            <w:docPart w:val="A505A6896B95471FBE5EE7740825D51D"/>
          </w:placeholder>
          <w:text/>
        </w:sdtPr>
        <w:sdtEndPr/>
        <w:sdtContent>
          <w:r w:rsidR="00245802">
            <w:t xml:space="preserve"> Fasanvej</w:t>
          </w:r>
        </w:sdtContent>
      </w:sdt>
    </w:p>
    <w:p w14:paraId="37823889" w14:textId="6D5FAD88" w:rsidR="00245802" w:rsidRPr="00A37AAF" w:rsidRDefault="00D47ADA" w:rsidP="00A83085">
      <w:pPr>
        <w:rPr>
          <w:lang w:val="da-DK"/>
        </w:rPr>
      </w:pPr>
      <w:sdt>
        <w:sdtPr>
          <w:rPr>
            <w:lang w:val="da-DK"/>
          </w:rPr>
          <w:id w:val="-88163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1A" w:rsidRPr="00A37AAF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245802" w:rsidRPr="00A37AAF">
        <w:rPr>
          <w:lang w:val="da-DK"/>
        </w:rPr>
        <w:t xml:space="preserve"> </w:t>
      </w:r>
      <w:sdt>
        <w:sdtPr>
          <w:id w:val="-803310536"/>
          <w:lock w:val="contentLocked"/>
          <w:placeholder>
            <w:docPart w:val="5561CA581EF4419C87D8A41C71AA57BD"/>
          </w:placeholder>
          <w:text/>
        </w:sdtPr>
        <w:sdtEndPr/>
        <w:sdtContent>
          <w:r w:rsidR="00245802">
            <w:t xml:space="preserve"> Vestamager</w:t>
          </w:r>
        </w:sdtContent>
      </w:sdt>
    </w:p>
    <w:p w14:paraId="19BFA621" w14:textId="77777777" w:rsidR="00245802" w:rsidRPr="00A37AAF" w:rsidRDefault="00D47ADA" w:rsidP="00A83085">
      <w:pPr>
        <w:rPr>
          <w:lang w:val="da-DK"/>
        </w:rPr>
      </w:pPr>
      <w:sdt>
        <w:sdtPr>
          <w:rPr>
            <w:lang w:val="da-DK"/>
          </w:rPr>
          <w:id w:val="-143381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A37AAF">
            <w:rPr>
              <w:rFonts w:ascii="MS Gothic" w:eastAsia="MS Gothic" w:hAnsi="MS Gothic" w:hint="eastAsia"/>
              <w:lang w:val="da-DK"/>
            </w:rPr>
            <w:t>☐</w:t>
          </w:r>
        </w:sdtContent>
      </w:sdt>
      <w:r w:rsidR="00245802" w:rsidRPr="00A37AAF">
        <w:rPr>
          <w:lang w:val="da-DK"/>
        </w:rPr>
        <w:t xml:space="preserve"> </w:t>
      </w:r>
      <w:sdt>
        <w:sdtPr>
          <w:id w:val="491686652"/>
          <w:lock w:val="contentLocked"/>
          <w:placeholder>
            <w:docPart w:val="278925DE38854021BCE5DF8DAE52073A"/>
          </w:placeholder>
          <w:text/>
        </w:sdtPr>
        <w:sdtEndPr/>
        <w:sdtContent>
          <w:r w:rsidR="00245802">
            <w:t xml:space="preserve"> Ørestad</w:t>
          </w:r>
        </w:sdtContent>
      </w:sdt>
    </w:p>
    <w:p w14:paraId="685508F7" w14:textId="49595D9C" w:rsidR="00245802" w:rsidRPr="00D374E9" w:rsidRDefault="00D47ADA" w:rsidP="00A83085">
      <w:sdt>
        <w:sdtPr>
          <w:id w:val="146284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B1A">
            <w:rPr>
              <w:rFonts w:ascii="MS Gothic" w:eastAsia="MS Gothic" w:hAnsi="MS Gothic" w:hint="eastAsia"/>
            </w:rPr>
            <w:t>☐</w:t>
          </w:r>
        </w:sdtContent>
      </w:sdt>
      <w:r w:rsidR="00245802" w:rsidRPr="00DB1CD0">
        <w:t xml:space="preserve"> </w:t>
      </w:r>
      <w:sdt>
        <w:sdtPr>
          <w:id w:val="-782800262"/>
          <w:lock w:val="contentLocked"/>
          <w:placeholder>
            <w:docPart w:val="9CD784FFC6384694B7DEE330471D87EB"/>
          </w:placeholder>
          <w:text/>
        </w:sdtPr>
        <w:sdtEndPr/>
        <w:sdtContent>
          <w:r w:rsidR="00245802">
            <w:t xml:space="preserve"> Øresund</w:t>
          </w:r>
        </w:sdtContent>
      </w:sdt>
    </w:p>
    <w:p w14:paraId="2145E8CA" w14:textId="77777777" w:rsidR="00245802" w:rsidRDefault="00245802" w:rsidP="00A83085"/>
    <w:p w14:paraId="142C0FE4" w14:textId="36EBAF3E" w:rsidR="00364200" w:rsidRDefault="00364200" w:rsidP="00364200">
      <w:r w:rsidRPr="00364200">
        <w:rPr>
          <w:lang w:val="en-US"/>
        </w:rPr>
        <w:t xml:space="preserve">If you wish to have a food truck on a </w:t>
      </w:r>
      <w:r>
        <w:rPr>
          <w:lang w:val="en-US"/>
        </w:rPr>
        <w:t xml:space="preserve">metro station not listed </w:t>
      </w:r>
      <w:r w:rsidR="00FF09F6">
        <w:rPr>
          <w:lang w:val="en-US"/>
        </w:rPr>
        <w:t>above,</w:t>
      </w:r>
      <w:r>
        <w:rPr>
          <w:lang w:val="en-US"/>
        </w:rPr>
        <w:t xml:space="preserve"> you have to contact the road authority in the City of Copenhagen or the Municipality of Frederiksberg respectively.</w:t>
      </w:r>
    </w:p>
    <w:p w14:paraId="2FADDF1F" w14:textId="4383038D" w:rsidR="00245802" w:rsidRPr="00364200" w:rsidRDefault="00364200" w:rsidP="00364200">
      <w:pPr>
        <w:rPr>
          <w:lang w:val="en-US"/>
        </w:rPr>
      </w:pPr>
      <w:r w:rsidRPr="00364200">
        <w:rPr>
          <w:lang w:val="en-US"/>
        </w:rPr>
        <w:t xml:space="preserve"> </w:t>
      </w:r>
    </w:p>
    <w:sdt>
      <w:sdtPr>
        <w:id w:val="101544732"/>
        <w:lock w:val="sdtContentLocked"/>
        <w:placeholder>
          <w:docPart w:val="DefaultPlaceholder_-1854013440"/>
        </w:placeholder>
      </w:sdtPr>
      <w:sdtEndPr/>
      <w:sdtContent>
        <w:p w14:paraId="3C5566C1" w14:textId="0F8E8081" w:rsidR="00204DD2" w:rsidRPr="00364200" w:rsidRDefault="00364200" w:rsidP="00A83085">
          <w:pPr>
            <w:rPr>
              <w:lang w:val="en-US"/>
            </w:rPr>
          </w:pPr>
          <w:r w:rsidRPr="00364200">
            <w:rPr>
              <w:i/>
              <w:iCs/>
              <w:lang w:val="en-US"/>
            </w:rPr>
            <w:t>When do</w:t>
          </w:r>
          <w:r>
            <w:rPr>
              <w:i/>
              <w:iCs/>
              <w:lang w:val="en-US"/>
            </w:rPr>
            <w:t xml:space="preserve"> </w:t>
          </w:r>
          <w:r w:rsidRPr="00364200">
            <w:rPr>
              <w:i/>
              <w:iCs/>
              <w:lang w:val="en-US"/>
            </w:rPr>
            <w:t>you wish to</w:t>
          </w:r>
          <w:r>
            <w:rPr>
              <w:i/>
              <w:iCs/>
              <w:lang w:val="en-US"/>
            </w:rPr>
            <w:t xml:space="preserve"> open your food truck?</w:t>
          </w:r>
          <w:r w:rsidR="007D54FA">
            <w:rPr>
              <w:i/>
              <w:iCs/>
              <w:lang w:val="en-US"/>
            </w:rPr>
            <w:t>*</w:t>
          </w:r>
        </w:p>
      </w:sdtContent>
    </w:sdt>
    <w:sdt>
      <w:sdtPr>
        <w:id w:val="-821661122"/>
        <w:lock w:val="sdtLocked"/>
        <w:placeholder>
          <w:docPart w:val="5BECCEE460304C818809709B73A62164"/>
        </w:placeholder>
        <w:showingPlcHdr/>
      </w:sdtPr>
      <w:sdtEndPr/>
      <w:sdtContent>
        <w:p w14:paraId="3353C052" w14:textId="6AE2297E" w:rsidR="00204DD2" w:rsidRPr="001A431E" w:rsidRDefault="001A431E" w:rsidP="00A83085">
          <w:pPr>
            <w:rPr>
              <w:lang w:val="en-US"/>
            </w:rPr>
          </w:pPr>
          <w:r>
            <w:rPr>
              <w:rStyle w:val="Pladsholdertekst"/>
            </w:rPr>
            <w:t>Click here to enter a text</w:t>
          </w:r>
        </w:p>
      </w:sdtContent>
    </w:sdt>
    <w:p w14:paraId="2F05EB32" w14:textId="77777777" w:rsidR="00204DD2" w:rsidRPr="001A431E" w:rsidRDefault="00204DD2" w:rsidP="00A83085">
      <w:pPr>
        <w:rPr>
          <w:lang w:val="en-US"/>
        </w:rPr>
      </w:pPr>
    </w:p>
    <w:sdt>
      <w:sdtPr>
        <w:id w:val="893394850"/>
        <w:lock w:val="contentLocked"/>
        <w:placeholder>
          <w:docPart w:val="8DC4CF41CFBF4E378CB13AD7512A2B80"/>
        </w:placeholder>
      </w:sdtPr>
      <w:sdtEndPr/>
      <w:sdtContent>
        <w:p w14:paraId="111CBC1A" w14:textId="2DD4BCEB" w:rsidR="00245802" w:rsidRPr="00364200" w:rsidRDefault="00364200" w:rsidP="00A83085">
          <w:pPr>
            <w:rPr>
              <w:lang w:val="en-US"/>
            </w:rPr>
          </w:pPr>
          <w:r w:rsidRPr="00364200">
            <w:rPr>
              <w:i/>
              <w:iCs/>
              <w:lang w:val="en-US"/>
            </w:rPr>
            <w:t>What would you like t</w:t>
          </w:r>
          <w:r>
            <w:rPr>
              <w:i/>
              <w:iCs/>
              <w:lang w:val="en-US"/>
            </w:rPr>
            <w:t>o sell from your food truck?</w:t>
          </w:r>
          <w:r w:rsidR="007D54FA">
            <w:rPr>
              <w:i/>
              <w:iCs/>
              <w:lang w:val="en-US"/>
            </w:rPr>
            <w:t>*</w:t>
          </w:r>
        </w:p>
      </w:sdtContent>
    </w:sdt>
    <w:p w14:paraId="5C691C7A" w14:textId="0247B57D" w:rsidR="00EE536F" w:rsidRPr="00EE536F" w:rsidRDefault="00D47ADA" w:rsidP="00A83085">
      <w:sdt>
        <w:sdtPr>
          <w:id w:val="-424034899"/>
          <w:placeholder>
            <w:docPart w:val="1C5C3E75CD114E609C8C09D23378F789"/>
          </w:placeholder>
          <w:showingPlcHdr/>
          <w:text/>
        </w:sdtPr>
        <w:sdtEndPr/>
        <w:sdtContent>
          <w:r w:rsidR="001A431E">
            <w:rPr>
              <w:rStyle w:val="Pladsholdertekst"/>
            </w:rPr>
            <w:t>Click here to enter a text</w:t>
          </w:r>
        </w:sdtContent>
      </w:sdt>
    </w:p>
    <w:p w14:paraId="51EF1A39" w14:textId="77777777" w:rsidR="00245802" w:rsidRPr="001A431E" w:rsidRDefault="00245802" w:rsidP="00A83085">
      <w:pPr>
        <w:rPr>
          <w:lang w:val="en-US"/>
        </w:rPr>
      </w:pPr>
    </w:p>
    <w:p w14:paraId="5CCDE468" w14:textId="70BC106B" w:rsidR="00245802" w:rsidRPr="00364200" w:rsidRDefault="00D47ADA" w:rsidP="00A83085">
      <w:pPr>
        <w:rPr>
          <w:lang w:val="en-US"/>
        </w:rPr>
      </w:pPr>
      <w:sdt>
        <w:sdtPr>
          <w:id w:val="-565806066"/>
          <w:lock w:val="contentLocked"/>
          <w:placeholder>
            <w:docPart w:val="A2F9F8D554B64FB1A8224D20BCEDB6CE"/>
          </w:placeholder>
        </w:sdtPr>
        <w:sdtEndPr/>
        <w:sdtContent>
          <w:r w:rsidR="00364200" w:rsidRPr="00364200">
            <w:rPr>
              <w:i/>
              <w:iCs/>
              <w:lang w:val="en-US"/>
            </w:rPr>
            <w:t>Opening hours</w:t>
          </w:r>
          <w:r w:rsidR="00245802" w:rsidRPr="00364200">
            <w:rPr>
              <w:i/>
              <w:iCs/>
              <w:lang w:val="en-US"/>
            </w:rPr>
            <w:t xml:space="preserve"> (</w:t>
          </w:r>
          <w:r w:rsidR="00364200" w:rsidRPr="00364200">
            <w:rPr>
              <w:i/>
              <w:iCs/>
              <w:lang w:val="en-US"/>
            </w:rPr>
            <w:t xml:space="preserve">days of the week as </w:t>
          </w:r>
          <w:r w:rsidR="00364200">
            <w:rPr>
              <w:i/>
              <w:iCs/>
              <w:lang w:val="en-US"/>
            </w:rPr>
            <w:t>well as time of day</w:t>
          </w:r>
          <w:r w:rsidR="00245802" w:rsidRPr="00364200">
            <w:rPr>
              <w:i/>
              <w:iCs/>
              <w:lang w:val="en-US"/>
            </w:rPr>
            <w:t>)</w:t>
          </w:r>
          <w:r w:rsidR="007D54FA">
            <w:rPr>
              <w:i/>
              <w:iCs/>
              <w:lang w:val="en-US"/>
            </w:rPr>
            <w:t>*</w:t>
          </w:r>
        </w:sdtContent>
      </w:sdt>
    </w:p>
    <w:p w14:paraId="61C0529B" w14:textId="5ADBC4ED" w:rsidR="00245802" w:rsidRPr="001A431E" w:rsidRDefault="00D47ADA" w:rsidP="00A83085">
      <w:pPr>
        <w:rPr>
          <w:lang w:val="en-US"/>
        </w:rPr>
      </w:pPr>
      <w:sdt>
        <w:sdtPr>
          <w:id w:val="-1831671856"/>
          <w:placeholder>
            <w:docPart w:val="347C553B01A14656B2C0B9577A6FB35C"/>
          </w:placeholder>
          <w:showingPlcHdr/>
          <w:text/>
        </w:sdtPr>
        <w:sdtEndPr/>
        <w:sdtContent>
          <w:r w:rsidR="001A431E">
            <w:rPr>
              <w:rStyle w:val="Pladsholdertekst"/>
            </w:rPr>
            <w:t>Click here to enter a text</w:t>
          </w:r>
        </w:sdtContent>
      </w:sdt>
    </w:p>
    <w:p w14:paraId="2A2DE292" w14:textId="77777777" w:rsidR="00245802" w:rsidRPr="001A431E" w:rsidRDefault="00245802" w:rsidP="00A83085">
      <w:pPr>
        <w:rPr>
          <w:lang w:val="en-US"/>
        </w:rPr>
      </w:pPr>
    </w:p>
    <w:p w14:paraId="3D59C1D9" w14:textId="77777777" w:rsidR="00560A45" w:rsidRPr="001A431E" w:rsidRDefault="00560A45" w:rsidP="00A83085">
      <w:pPr>
        <w:rPr>
          <w:lang w:val="en-US"/>
        </w:rPr>
      </w:pPr>
    </w:p>
    <w:sdt>
      <w:sdtPr>
        <w:id w:val="-2090453604"/>
        <w:lock w:val="contentLocked"/>
        <w:placeholder>
          <w:docPart w:val="A2F9F8D554B64FB1A8224D20BCEDB6CE"/>
        </w:placeholder>
      </w:sdtPr>
      <w:sdtEndPr/>
      <w:sdtContent>
        <w:p w14:paraId="376E6E42" w14:textId="552724AB" w:rsidR="00245802" w:rsidRPr="00364200" w:rsidRDefault="00364200" w:rsidP="00A83085">
          <w:pPr>
            <w:rPr>
              <w:lang w:val="en-US"/>
            </w:rPr>
          </w:pPr>
          <w:r w:rsidRPr="00364200">
            <w:rPr>
              <w:i/>
              <w:iCs/>
              <w:lang w:val="en-US"/>
            </w:rPr>
            <w:t>Is the food truck mobile</w:t>
          </w:r>
          <w:r w:rsidR="00245802" w:rsidRPr="00364200">
            <w:rPr>
              <w:i/>
              <w:iCs/>
              <w:lang w:val="en-US"/>
            </w:rPr>
            <w:t>?</w:t>
          </w:r>
          <w:r w:rsidR="007D54FA">
            <w:rPr>
              <w:i/>
              <w:iCs/>
              <w:lang w:val="en-US"/>
            </w:rPr>
            <w:t>*</w:t>
          </w:r>
        </w:p>
      </w:sdtContent>
    </w:sdt>
    <w:p w14:paraId="2288BE4F" w14:textId="38758BAD" w:rsidR="00245802" w:rsidRPr="00CE21FD" w:rsidRDefault="00D47ADA" w:rsidP="00A83085">
      <w:sdt>
        <w:sdtPr>
          <w:id w:val="5771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8C0566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229889367"/>
          <w:lock w:val="contentLocked"/>
          <w:placeholder>
            <w:docPart w:val="CFF2E937B67F4873B50759BDB1ED7984"/>
          </w:placeholder>
          <w:showingPlcHdr/>
          <w:text/>
        </w:sdtPr>
        <w:sdtEndPr/>
        <w:sdtContent>
          <w:r w:rsidR="00245802" w:rsidRPr="00196425">
            <w:t xml:space="preserve"> </w:t>
          </w:r>
          <w:r w:rsidR="00FF09F6">
            <w:t>Yes</w:t>
          </w:r>
        </w:sdtContent>
      </w:sdt>
    </w:p>
    <w:p w14:paraId="72F9987D" w14:textId="25B47822" w:rsidR="00204DD2" w:rsidRPr="00C24DE6" w:rsidRDefault="00C24DE6" w:rsidP="00A83085">
      <w:r w:rsidRPr="00C24DE6">
        <w:t>Metroselskabet</w:t>
      </w:r>
      <w:r w:rsidR="00FF09F6">
        <w:t xml:space="preserve"> does not give permission for static food stalls.  </w:t>
      </w:r>
    </w:p>
    <w:p w14:paraId="1A7F7BA1" w14:textId="77777777" w:rsidR="00D80B1A" w:rsidRPr="00CE21FD" w:rsidRDefault="00D80B1A" w:rsidP="00A83085"/>
    <w:sdt>
      <w:sdtPr>
        <w:id w:val="-407928120"/>
        <w:lock w:val="contentLocked"/>
        <w:placeholder>
          <w:docPart w:val="A2F9F8D554B64FB1A8224D20BCEDB6CE"/>
        </w:placeholder>
      </w:sdtPr>
      <w:sdtEndPr/>
      <w:sdtContent>
        <w:p w14:paraId="6C5BF1A9" w14:textId="6765F658" w:rsidR="00245802" w:rsidRPr="00FF09F6" w:rsidRDefault="00FF09F6" w:rsidP="00A83085">
          <w:pPr>
            <w:rPr>
              <w:lang w:val="en-US"/>
            </w:rPr>
          </w:pPr>
          <w:r w:rsidRPr="00FF09F6">
            <w:rPr>
              <w:i/>
              <w:iCs/>
              <w:lang w:val="en-US"/>
            </w:rPr>
            <w:t>Dimensions of the food truck</w:t>
          </w:r>
          <w:r w:rsidR="00245802" w:rsidRPr="00FF09F6">
            <w:rPr>
              <w:i/>
              <w:iCs/>
              <w:lang w:val="en-US"/>
            </w:rPr>
            <w:t xml:space="preserve"> (h</w:t>
          </w:r>
          <w:r w:rsidRPr="00FF09F6">
            <w:rPr>
              <w:i/>
              <w:iCs/>
              <w:lang w:val="en-US"/>
            </w:rPr>
            <w:t>eight</w:t>
          </w:r>
          <w:r w:rsidR="00245802" w:rsidRPr="00FF09F6">
            <w:rPr>
              <w:i/>
              <w:iCs/>
              <w:lang w:val="en-US"/>
            </w:rPr>
            <w:t>/</w:t>
          </w:r>
          <w:r>
            <w:rPr>
              <w:i/>
              <w:iCs/>
              <w:lang w:val="en-US"/>
            </w:rPr>
            <w:t>width</w:t>
          </w:r>
          <w:r w:rsidR="00245802" w:rsidRPr="00FF09F6">
            <w:rPr>
              <w:i/>
              <w:iCs/>
              <w:lang w:val="en-US"/>
            </w:rPr>
            <w:t>/l</w:t>
          </w:r>
          <w:r>
            <w:rPr>
              <w:i/>
              <w:iCs/>
              <w:lang w:val="en-US"/>
            </w:rPr>
            <w:t>ength</w:t>
          </w:r>
          <w:r w:rsidR="00245802" w:rsidRPr="00FF09F6">
            <w:rPr>
              <w:i/>
              <w:iCs/>
              <w:lang w:val="en-US"/>
            </w:rPr>
            <w:t>)</w:t>
          </w:r>
          <w:r w:rsidR="007D54FA">
            <w:rPr>
              <w:i/>
              <w:iCs/>
              <w:lang w:val="en-US"/>
            </w:rPr>
            <w:t>*</w:t>
          </w:r>
        </w:p>
      </w:sdtContent>
    </w:sdt>
    <w:p w14:paraId="1E52E326" w14:textId="1D237948" w:rsidR="00245802" w:rsidRPr="001A431E" w:rsidRDefault="00D47ADA" w:rsidP="00A83085">
      <w:pPr>
        <w:rPr>
          <w:lang w:val="en-US"/>
        </w:rPr>
      </w:pPr>
      <w:sdt>
        <w:sdtPr>
          <w:id w:val="179708859"/>
          <w:placeholder>
            <w:docPart w:val="C500108BC30040EBA5B89C7CFC8C8DFA"/>
          </w:placeholder>
          <w:showingPlcHdr/>
          <w:text/>
        </w:sdtPr>
        <w:sdtEndPr/>
        <w:sdtContent>
          <w:r w:rsidR="001A431E">
            <w:rPr>
              <w:rStyle w:val="Pladsholdertekst"/>
            </w:rPr>
            <w:t>Click here to enter a text</w:t>
          </w:r>
        </w:sdtContent>
      </w:sdt>
    </w:p>
    <w:p w14:paraId="6CE0DAEE" w14:textId="77777777" w:rsidR="00245802" w:rsidRPr="001A431E" w:rsidRDefault="00245802" w:rsidP="00A83085">
      <w:pPr>
        <w:rPr>
          <w:lang w:val="en-US"/>
        </w:rPr>
      </w:pPr>
    </w:p>
    <w:sdt>
      <w:sdtPr>
        <w:id w:val="399559021"/>
        <w:lock w:val="contentLocked"/>
        <w:placeholder>
          <w:docPart w:val="A2F9F8D554B64FB1A8224D20BCEDB6CE"/>
        </w:placeholder>
      </w:sdtPr>
      <w:sdtEndPr>
        <w:rPr>
          <w:i/>
          <w:iCs/>
        </w:rPr>
      </w:sdtEndPr>
      <w:sdtContent>
        <w:p w14:paraId="093BCA29" w14:textId="5B745CD0" w:rsidR="00245802" w:rsidRPr="00FF09F6" w:rsidRDefault="00245802" w:rsidP="00A83085">
          <w:pPr>
            <w:rPr>
              <w:i/>
              <w:iCs/>
              <w:lang w:val="en-US"/>
            </w:rPr>
          </w:pPr>
          <w:r w:rsidRPr="00FF09F6">
            <w:rPr>
              <w:i/>
              <w:iCs/>
              <w:lang w:val="en-US"/>
            </w:rPr>
            <w:t>Ha</w:t>
          </w:r>
          <w:r w:rsidR="00FF09F6" w:rsidRPr="00FF09F6">
            <w:rPr>
              <w:i/>
              <w:iCs/>
              <w:lang w:val="en-US"/>
            </w:rPr>
            <w:t xml:space="preserve">ve you previously had a food truck on any </w:t>
          </w:r>
          <w:r w:rsidR="00FF09F6">
            <w:rPr>
              <w:i/>
              <w:iCs/>
              <w:lang w:val="en-US"/>
            </w:rPr>
            <w:t>metro station?</w:t>
          </w:r>
          <w:r w:rsidR="007D54FA">
            <w:rPr>
              <w:i/>
              <w:iCs/>
              <w:lang w:val="en-US"/>
            </w:rPr>
            <w:t>*</w:t>
          </w:r>
        </w:p>
        <w:p w14:paraId="55C7375F" w14:textId="2080BC87" w:rsidR="00245802" w:rsidRPr="00A464FC" w:rsidRDefault="00FF09F6" w:rsidP="00A83085">
          <w:pPr>
            <w:rPr>
              <w:i/>
              <w:iCs/>
            </w:rPr>
          </w:pPr>
          <w:r>
            <w:rPr>
              <w:i/>
              <w:iCs/>
            </w:rPr>
            <w:t>If yes, please inform when and where</w:t>
          </w:r>
          <w:r w:rsidR="00245802" w:rsidRPr="00A464FC">
            <w:rPr>
              <w:i/>
              <w:iCs/>
            </w:rPr>
            <w:t>?</w:t>
          </w:r>
        </w:p>
      </w:sdtContent>
    </w:sdt>
    <w:p w14:paraId="56A4255B" w14:textId="47E3243E" w:rsidR="00245802" w:rsidRPr="00EE536F" w:rsidRDefault="00D47ADA" w:rsidP="00A83085">
      <w:pPr>
        <w:rPr>
          <w:lang w:val="en-US"/>
        </w:rPr>
      </w:pPr>
      <w:sdt>
        <w:sdtPr>
          <w:rPr>
            <w:lang w:val="en-US"/>
          </w:rPr>
          <w:id w:val="-175782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EE53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sdt>
        <w:sdtPr>
          <w:id w:val="-2080281831"/>
          <w:lock w:val="contentLocked"/>
          <w:placeholder>
            <w:docPart w:val="398CA111CBFC4BF6B746E544445F3CA4"/>
          </w:placeholder>
          <w:showingPlcHdr/>
          <w:text/>
        </w:sdtPr>
        <w:sdtEndPr/>
        <w:sdtContent>
          <w:r w:rsidR="00245802" w:rsidRPr="00196425">
            <w:t xml:space="preserve"> </w:t>
          </w:r>
          <w:r w:rsidR="00FF09F6">
            <w:t>Yes</w:t>
          </w:r>
        </w:sdtContent>
      </w:sdt>
      <w:r w:rsidR="00245802" w:rsidRPr="00EE536F">
        <w:rPr>
          <w:lang w:val="en-US"/>
        </w:rPr>
        <w:tab/>
      </w:r>
      <w:sdt>
        <w:sdtPr>
          <w:rPr>
            <w:lang w:val="en-US"/>
          </w:rPr>
          <w:id w:val="-38318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EE53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sdt>
        <w:sdtPr>
          <w:id w:val="-1895419329"/>
          <w:lock w:val="contentLocked"/>
          <w:placeholder>
            <w:docPart w:val="DE1A5D7951814F8F92DDA65BFC30E8F8"/>
          </w:placeholder>
          <w:text/>
        </w:sdtPr>
        <w:sdtEndPr/>
        <w:sdtContent>
          <w:r w:rsidR="00245802" w:rsidRPr="00196425">
            <w:t xml:space="preserve"> N</w:t>
          </w:r>
          <w:r w:rsidR="00FF09F6">
            <w:t>o</w:t>
          </w:r>
        </w:sdtContent>
      </w:sdt>
    </w:p>
    <w:p w14:paraId="7239F8D6" w14:textId="6BDD20C8" w:rsidR="00245802" w:rsidRPr="001A431E" w:rsidRDefault="00D47ADA" w:rsidP="00A83085">
      <w:pPr>
        <w:rPr>
          <w:lang w:val="en-US"/>
        </w:rPr>
      </w:pPr>
      <w:sdt>
        <w:sdtPr>
          <w:id w:val="-296914528"/>
          <w:placeholder>
            <w:docPart w:val="0DF369FB958B4B22AA0A1FD47FEDAA39"/>
          </w:placeholder>
          <w:showingPlcHdr/>
          <w:text/>
        </w:sdtPr>
        <w:sdtEndPr/>
        <w:sdtContent>
          <w:r w:rsidR="001A431E">
            <w:rPr>
              <w:rStyle w:val="Pladsholdertekst"/>
            </w:rPr>
            <w:t>Click here to enter a text</w:t>
          </w:r>
        </w:sdtContent>
      </w:sdt>
    </w:p>
    <w:p w14:paraId="350C0F59" w14:textId="77777777" w:rsidR="00245802" w:rsidRPr="001A431E" w:rsidRDefault="00245802" w:rsidP="00A83085">
      <w:pPr>
        <w:rPr>
          <w:lang w:val="en-US"/>
        </w:rPr>
      </w:pPr>
    </w:p>
    <w:sdt>
      <w:sdtPr>
        <w:id w:val="421467402"/>
        <w:lock w:val="contentLocked"/>
        <w:placeholder>
          <w:docPart w:val="A2F9F8D554B64FB1A8224D20BCEDB6CE"/>
        </w:placeholder>
      </w:sdtPr>
      <w:sdtEndPr/>
      <w:sdtContent>
        <w:p w14:paraId="2AB58880" w14:textId="470B6A2D" w:rsidR="00245802" w:rsidRPr="00A464FC" w:rsidRDefault="002066A7" w:rsidP="00A83085">
          <w:pPr>
            <w:rPr>
              <w:i/>
              <w:iCs/>
            </w:rPr>
          </w:pPr>
          <w:r>
            <w:rPr>
              <w:i/>
              <w:iCs/>
            </w:rPr>
            <w:t>Does the food truck come with other inventary</w:t>
          </w:r>
          <w:r w:rsidR="00245802" w:rsidRPr="00A464FC">
            <w:rPr>
              <w:i/>
              <w:iCs/>
            </w:rPr>
            <w:t>?</w:t>
          </w:r>
          <w:r w:rsidR="007D54FA">
            <w:rPr>
              <w:i/>
              <w:iCs/>
            </w:rPr>
            <w:t>*</w:t>
          </w:r>
          <w:r w:rsidR="00245802" w:rsidRPr="00A464FC">
            <w:rPr>
              <w:i/>
              <w:iCs/>
            </w:rPr>
            <w:t xml:space="preserve"> </w:t>
          </w:r>
        </w:p>
        <w:p w14:paraId="11424EB3" w14:textId="7B7EF176" w:rsidR="00245802" w:rsidRPr="002066A7" w:rsidRDefault="002066A7" w:rsidP="00A83085">
          <w:pPr>
            <w:rPr>
              <w:lang w:val="en-US"/>
            </w:rPr>
          </w:pPr>
          <w:r>
            <w:rPr>
              <w:i/>
              <w:iCs/>
            </w:rPr>
            <w:t>If yes, please choose from the list below</w:t>
          </w:r>
        </w:p>
      </w:sdtContent>
    </w:sdt>
    <w:p w14:paraId="37D1E558" w14:textId="4F5F3EBE" w:rsidR="00245802" w:rsidRPr="00EE536F" w:rsidRDefault="00D47ADA" w:rsidP="00A83085">
      <w:pPr>
        <w:rPr>
          <w:lang w:val="en-US"/>
        </w:rPr>
      </w:pPr>
      <w:sdt>
        <w:sdtPr>
          <w:rPr>
            <w:lang w:val="en-US"/>
          </w:rPr>
          <w:id w:val="50825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EE53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45802" w:rsidRPr="00EE536F">
        <w:rPr>
          <w:lang w:val="en-US"/>
        </w:rPr>
        <w:t xml:space="preserve"> </w:t>
      </w:r>
      <w:sdt>
        <w:sdtPr>
          <w:id w:val="796184199"/>
          <w:lock w:val="contentLocked"/>
          <w:placeholder>
            <w:docPart w:val="5EF04B9DD0484C0D9648C92B942311A8"/>
          </w:placeholder>
          <w:showingPlcHdr/>
        </w:sdtPr>
        <w:sdtEndPr/>
        <w:sdtContent>
          <w:r w:rsidR="00FF09F6">
            <w:t>Yes</w:t>
          </w:r>
        </w:sdtContent>
      </w:sdt>
      <w:r w:rsidR="00245802" w:rsidRPr="00EE536F">
        <w:rPr>
          <w:lang w:val="en-US"/>
        </w:rPr>
        <w:t xml:space="preserve"> </w:t>
      </w:r>
      <w:sdt>
        <w:sdtPr>
          <w:rPr>
            <w:lang w:val="en-US"/>
          </w:rPr>
          <w:id w:val="-209647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EE53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45802" w:rsidRPr="00EE536F">
        <w:rPr>
          <w:lang w:val="en-US"/>
        </w:rPr>
        <w:t xml:space="preserve"> </w:t>
      </w:r>
      <w:sdt>
        <w:sdtPr>
          <w:id w:val="-1992171696"/>
          <w:lock w:val="contentLocked"/>
          <w:placeholder>
            <w:docPart w:val="3664EE6EC56B42F19F90A99162D52303"/>
          </w:placeholder>
          <w:showingPlcHdr/>
        </w:sdtPr>
        <w:sdtEndPr/>
        <w:sdtContent>
          <w:r w:rsidR="00245802">
            <w:t>N</w:t>
          </w:r>
          <w:r w:rsidR="00FF09F6">
            <w:t>o</w:t>
          </w:r>
        </w:sdtContent>
      </w:sdt>
    </w:p>
    <w:p w14:paraId="0A584347" w14:textId="04D1CD1C" w:rsidR="00245802" w:rsidRPr="00EE536F" w:rsidRDefault="00D47ADA" w:rsidP="00A83085">
      <w:pPr>
        <w:rPr>
          <w:lang w:val="en-US"/>
        </w:rPr>
      </w:pPr>
      <w:sdt>
        <w:sdtPr>
          <w:rPr>
            <w:lang w:val="en-US"/>
          </w:rPr>
          <w:id w:val="14497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EE53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45802" w:rsidRPr="00EE536F">
        <w:rPr>
          <w:lang w:val="en-US"/>
        </w:rPr>
        <w:t xml:space="preserve"> </w:t>
      </w:r>
      <w:sdt>
        <w:sdtPr>
          <w:id w:val="-328982475"/>
          <w:lock w:val="contentLocked"/>
          <w:placeholder>
            <w:docPart w:val="BF65E093C1C7400FA6A230EE874CFBDE"/>
          </w:placeholder>
          <w:showingPlcHdr/>
        </w:sdtPr>
        <w:sdtEndPr/>
        <w:sdtContent>
          <w:r w:rsidR="002066A7">
            <w:t>Seating furniture</w:t>
          </w:r>
        </w:sdtContent>
      </w:sdt>
    </w:p>
    <w:p w14:paraId="7719BA41" w14:textId="77777777" w:rsidR="00245802" w:rsidRPr="00EE536F" w:rsidRDefault="00D47ADA" w:rsidP="00A83085">
      <w:pPr>
        <w:rPr>
          <w:lang w:val="en-US"/>
        </w:rPr>
      </w:pPr>
      <w:sdt>
        <w:sdtPr>
          <w:rPr>
            <w:lang w:val="en-US"/>
          </w:rPr>
          <w:id w:val="-25505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EE53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45802" w:rsidRPr="00EE536F">
        <w:rPr>
          <w:lang w:val="en-US"/>
        </w:rPr>
        <w:t xml:space="preserve"> </w:t>
      </w:r>
      <w:sdt>
        <w:sdtPr>
          <w:id w:val="638690371"/>
          <w:lock w:val="contentLocked"/>
          <w:placeholder>
            <w:docPart w:val="A2F9F8D554B64FB1A8224D20BCEDB6CE"/>
          </w:placeholder>
        </w:sdtPr>
        <w:sdtEndPr/>
        <w:sdtContent>
          <w:r w:rsidR="00245802">
            <w:t>Parasol</w:t>
          </w:r>
        </w:sdtContent>
      </w:sdt>
    </w:p>
    <w:p w14:paraId="310B4A0C" w14:textId="181F74B9" w:rsidR="00245802" w:rsidRPr="00EE536F" w:rsidRDefault="00D47ADA" w:rsidP="00A83085">
      <w:pPr>
        <w:rPr>
          <w:lang w:val="en-US"/>
        </w:rPr>
      </w:pPr>
      <w:sdt>
        <w:sdtPr>
          <w:rPr>
            <w:lang w:val="en-US"/>
          </w:rPr>
          <w:id w:val="-129914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EE53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45802" w:rsidRPr="00EE536F">
        <w:rPr>
          <w:lang w:val="en-US"/>
        </w:rPr>
        <w:t xml:space="preserve"> </w:t>
      </w:r>
      <w:sdt>
        <w:sdtPr>
          <w:id w:val="236750215"/>
          <w:lock w:val="contentLocked"/>
          <w:placeholder>
            <w:docPart w:val="A2F9F8D554B64FB1A8224D20BCEDB6CE"/>
          </w:placeholder>
        </w:sdtPr>
        <w:sdtEndPr/>
        <w:sdtContent>
          <w:r w:rsidR="002066A7" w:rsidRPr="002066A7">
            <w:rPr>
              <w:lang w:val="da-DK"/>
            </w:rPr>
            <w:t>Signage</w:t>
          </w:r>
        </w:sdtContent>
      </w:sdt>
    </w:p>
    <w:p w14:paraId="192480B5" w14:textId="17B11857" w:rsidR="00245802" w:rsidRDefault="00D47ADA" w:rsidP="00A83085">
      <w:sdt>
        <w:sdtPr>
          <w:rPr>
            <w:lang w:val="en-US"/>
          </w:rPr>
          <w:id w:val="-172443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EE53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45802" w:rsidRPr="00EE536F">
        <w:rPr>
          <w:lang w:val="en-US"/>
        </w:rPr>
        <w:t xml:space="preserve"> </w:t>
      </w:r>
      <w:sdt>
        <w:sdtPr>
          <w:id w:val="-374622801"/>
          <w:lock w:val="contentLocked"/>
          <w:placeholder>
            <w:docPart w:val="A2F9F8D554B64FB1A8224D20BCEDB6CE"/>
          </w:placeholder>
        </w:sdtPr>
        <w:sdtEndPr/>
        <w:sdtContent>
          <w:r w:rsidR="002066A7" w:rsidRPr="002066A7">
            <w:rPr>
              <w:lang w:val="da-DK"/>
            </w:rPr>
            <w:t>Trash bins</w:t>
          </w:r>
        </w:sdtContent>
      </w:sdt>
    </w:p>
    <w:p w14:paraId="7FFF9213" w14:textId="4B096783" w:rsidR="00EE536F" w:rsidRPr="00EE536F" w:rsidRDefault="00D47ADA" w:rsidP="00A83085">
      <w:sdt>
        <w:sdtPr>
          <w:rPr>
            <w:lang w:val="en-US"/>
          </w:rPr>
          <w:id w:val="-117478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F" w:rsidRPr="00EE536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E536F" w:rsidRPr="00EE536F">
        <w:rPr>
          <w:lang w:val="en-US"/>
        </w:rPr>
        <w:t xml:space="preserve"> </w:t>
      </w:r>
      <w:sdt>
        <w:sdtPr>
          <w:id w:val="-499808997"/>
          <w:lock w:val="contentLocked"/>
          <w:placeholder>
            <w:docPart w:val="31DC2461570E4C37954B2E4A0E3E2665"/>
          </w:placeholder>
        </w:sdtPr>
        <w:sdtEndPr/>
        <w:sdtContent>
          <w:r w:rsidR="00EE536F">
            <w:rPr>
              <w:lang w:val="da-DK"/>
            </w:rPr>
            <w:t>Generator</w:t>
          </w:r>
        </w:sdtContent>
      </w:sdt>
    </w:p>
    <w:p w14:paraId="286A6B22" w14:textId="02678F86" w:rsidR="00245802" w:rsidRPr="001A431E" w:rsidRDefault="00D47ADA" w:rsidP="00A83085">
      <w:pPr>
        <w:rPr>
          <w:lang w:val="en-US"/>
        </w:rPr>
      </w:pPr>
      <w:sdt>
        <w:sdtPr>
          <w:rPr>
            <w:lang w:val="da-DK"/>
          </w:rPr>
          <w:id w:val="176580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1A431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45802" w:rsidRPr="001A431E">
        <w:rPr>
          <w:lang w:val="en-US"/>
        </w:rPr>
        <w:t xml:space="preserve"> </w:t>
      </w:r>
      <w:sdt>
        <w:sdtPr>
          <w:id w:val="661046795"/>
          <w:placeholder>
            <w:docPart w:val="5D8AD9A3B54A4641A4FA00E195764458"/>
          </w:placeholder>
          <w:showingPlcHdr/>
        </w:sdtPr>
        <w:sdtEndPr/>
        <w:sdtContent>
          <w:r w:rsidR="002066A7" w:rsidRPr="001A431E">
            <w:rPr>
              <w:lang w:val="en-US"/>
            </w:rPr>
            <w:t>Other</w:t>
          </w:r>
          <w:r w:rsidR="00245802" w:rsidRPr="001A431E">
            <w:rPr>
              <w:lang w:val="en-US"/>
            </w:rPr>
            <w:t xml:space="preserve"> (</w:t>
          </w:r>
          <w:r w:rsidR="001A431E">
            <w:rPr>
              <w:lang w:val="en-US"/>
            </w:rPr>
            <w:t xml:space="preserve">please </w:t>
          </w:r>
          <w:r w:rsidR="002066A7" w:rsidRPr="001A431E">
            <w:rPr>
              <w:lang w:val="en-US"/>
            </w:rPr>
            <w:t>descripe below</w:t>
          </w:r>
          <w:r w:rsidR="00245802" w:rsidRPr="001A431E">
            <w:rPr>
              <w:lang w:val="en-US"/>
            </w:rPr>
            <w:t>)</w:t>
          </w:r>
        </w:sdtContent>
      </w:sdt>
    </w:p>
    <w:sdt>
      <w:sdtPr>
        <w:id w:val="-346937890"/>
        <w:placeholder>
          <w:docPart w:val="84FC6791445A4CE0B2AF87FC471F6DC5"/>
        </w:placeholder>
        <w:showingPlcHdr/>
      </w:sdtPr>
      <w:sdtEndPr/>
      <w:sdtContent>
        <w:p w14:paraId="159CC6DA" w14:textId="005DFDAC" w:rsidR="00245802" w:rsidRPr="001A431E" w:rsidRDefault="001A431E" w:rsidP="00A83085">
          <w:pPr>
            <w:rPr>
              <w:lang w:val="en-US"/>
            </w:rPr>
          </w:pPr>
          <w:r>
            <w:rPr>
              <w:rStyle w:val="Pladsholdertekst"/>
            </w:rPr>
            <w:t>Click here to enter a text</w:t>
          </w:r>
        </w:p>
      </w:sdtContent>
    </w:sdt>
    <w:p w14:paraId="3A856852" w14:textId="77777777" w:rsidR="00245802" w:rsidRPr="001A431E" w:rsidRDefault="00245802" w:rsidP="00A83085">
      <w:pPr>
        <w:rPr>
          <w:lang w:val="en-US"/>
        </w:rPr>
      </w:pPr>
    </w:p>
    <w:sdt>
      <w:sdtPr>
        <w:id w:val="2084182883"/>
        <w:lock w:val="contentLocked"/>
        <w:placeholder>
          <w:docPart w:val="A2F9F8D554B64FB1A8224D20BCEDB6CE"/>
        </w:placeholder>
      </w:sdtPr>
      <w:sdtEndPr/>
      <w:sdtContent>
        <w:p w14:paraId="2AFFE470" w14:textId="328E34CD" w:rsidR="00245802" w:rsidRPr="00A464FC" w:rsidRDefault="002066A7" w:rsidP="00A83085">
          <w:pPr>
            <w:rPr>
              <w:i/>
              <w:iCs/>
            </w:rPr>
          </w:pPr>
          <w:r>
            <w:rPr>
              <w:i/>
              <w:iCs/>
            </w:rPr>
            <w:t>Does the food truck contain gas bottles</w:t>
          </w:r>
          <w:r w:rsidR="00245802" w:rsidRPr="00A464FC">
            <w:rPr>
              <w:i/>
              <w:iCs/>
            </w:rPr>
            <w:t>?</w:t>
          </w:r>
          <w:r w:rsidR="007D54FA">
            <w:rPr>
              <w:i/>
              <w:iCs/>
            </w:rPr>
            <w:t>*</w:t>
          </w:r>
        </w:p>
        <w:p w14:paraId="35EB5D94" w14:textId="665CF210" w:rsidR="00245802" w:rsidRPr="002066A7" w:rsidRDefault="002066A7" w:rsidP="00A83085">
          <w:pPr>
            <w:rPr>
              <w:lang w:val="en-US"/>
            </w:rPr>
          </w:pPr>
          <w:r w:rsidRPr="002066A7">
            <w:rPr>
              <w:i/>
              <w:iCs/>
              <w:lang w:val="en-US"/>
            </w:rPr>
            <w:t>If yes, please specify how many as well</w:t>
          </w:r>
          <w:r>
            <w:rPr>
              <w:i/>
              <w:iCs/>
              <w:lang w:val="en-US"/>
            </w:rPr>
            <w:t xml:space="preserve"> as kilo per bottle</w:t>
          </w:r>
        </w:p>
      </w:sdtContent>
    </w:sdt>
    <w:p w14:paraId="2171B5C8" w14:textId="56D1F0B6" w:rsidR="00245802" w:rsidRPr="001A431E" w:rsidRDefault="00D47ADA" w:rsidP="00A83085">
      <w:pPr>
        <w:rPr>
          <w:lang w:val="en-US"/>
        </w:rPr>
      </w:pPr>
      <w:sdt>
        <w:sdtPr>
          <w:rPr>
            <w:lang w:val="da-DK"/>
          </w:rPr>
          <w:id w:val="-8240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1A431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sdt>
        <w:sdtPr>
          <w:id w:val="467797895"/>
          <w:lock w:val="contentLocked"/>
          <w:placeholder>
            <w:docPart w:val="E570EB98F0FE4344A457D42021B9F888"/>
          </w:placeholder>
          <w:showingPlcHdr/>
          <w:text/>
        </w:sdtPr>
        <w:sdtEndPr/>
        <w:sdtContent>
          <w:r w:rsidR="002066A7">
            <w:t>Yes</w:t>
          </w:r>
        </w:sdtContent>
      </w:sdt>
      <w:r w:rsidR="00245802" w:rsidRPr="001A431E">
        <w:rPr>
          <w:lang w:val="en-US"/>
        </w:rPr>
        <w:tab/>
      </w:r>
      <w:sdt>
        <w:sdtPr>
          <w:rPr>
            <w:lang w:val="da-DK"/>
          </w:rPr>
          <w:id w:val="47457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802" w:rsidRPr="001A431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sdt>
        <w:sdtPr>
          <w:id w:val="1830640804"/>
          <w:lock w:val="contentLocked"/>
          <w:placeholder>
            <w:docPart w:val="E21F0F4E6FD5437EB8EED1CE91D3F542"/>
          </w:placeholder>
          <w:text/>
        </w:sdtPr>
        <w:sdtEndPr/>
        <w:sdtContent>
          <w:r w:rsidR="00245802" w:rsidRPr="00196425">
            <w:t xml:space="preserve"> N</w:t>
          </w:r>
          <w:r w:rsidR="002066A7">
            <w:t>o</w:t>
          </w:r>
        </w:sdtContent>
      </w:sdt>
    </w:p>
    <w:sdt>
      <w:sdtPr>
        <w:id w:val="-928267754"/>
        <w:placeholder>
          <w:docPart w:val="76693E96FE1A4B9B8D0E4C8A2119DD17"/>
        </w:placeholder>
        <w:showingPlcHdr/>
      </w:sdtPr>
      <w:sdtEndPr/>
      <w:sdtContent>
        <w:p w14:paraId="22578A48" w14:textId="4B22C25C" w:rsidR="00245802" w:rsidRPr="001A431E" w:rsidRDefault="001A431E" w:rsidP="00A83085">
          <w:pPr>
            <w:rPr>
              <w:lang w:val="en-US"/>
            </w:rPr>
          </w:pPr>
          <w:r>
            <w:rPr>
              <w:rStyle w:val="Pladsholdertekst"/>
            </w:rPr>
            <w:t>Click here to enter a text</w:t>
          </w:r>
        </w:p>
      </w:sdtContent>
    </w:sdt>
    <w:p w14:paraId="3AE7B27C" w14:textId="77777777" w:rsidR="00245802" w:rsidRPr="001A431E" w:rsidRDefault="00245802" w:rsidP="00A83085">
      <w:pPr>
        <w:rPr>
          <w:lang w:val="en-US"/>
        </w:rPr>
      </w:pPr>
    </w:p>
    <w:p w14:paraId="65B71D88" w14:textId="025B02C8" w:rsidR="00C24853" w:rsidRPr="002066A7" w:rsidRDefault="002066A7" w:rsidP="00A83085">
      <w:pPr>
        <w:rPr>
          <w:lang w:val="en-US"/>
        </w:rPr>
      </w:pPr>
      <w:r w:rsidRPr="002066A7">
        <w:rPr>
          <w:lang w:val="en-US"/>
        </w:rPr>
        <w:t>Your food truck must be self-sufficient since it is not possible to connect to water or electricity from the Metro.</w:t>
      </w:r>
    </w:p>
    <w:p w14:paraId="5559306E" w14:textId="58CBCB92" w:rsidR="008D45AC" w:rsidRPr="002066A7" w:rsidRDefault="008D45AC" w:rsidP="00A83085">
      <w:pPr>
        <w:rPr>
          <w:lang w:val="en-US"/>
        </w:rPr>
      </w:pPr>
    </w:p>
    <w:p w14:paraId="1D4D8006" w14:textId="77777777" w:rsidR="008D45AC" w:rsidRPr="002066A7" w:rsidRDefault="008D45AC" w:rsidP="00A83085">
      <w:pPr>
        <w:rPr>
          <w:lang w:val="en-US"/>
        </w:rPr>
      </w:pPr>
    </w:p>
    <w:sdt>
      <w:sdtPr>
        <w:id w:val="1766570921"/>
        <w:lock w:val="contentLocked"/>
        <w:placeholder>
          <w:docPart w:val="49522EB7253E4611A4A7B04F9D0D305B"/>
        </w:placeholder>
        <w:showingPlcHdr/>
        <w:text/>
      </w:sdtPr>
      <w:sdtEndPr/>
      <w:sdtContent>
        <w:p w14:paraId="3CF4C61E" w14:textId="31B89E8D" w:rsidR="00245802" w:rsidRPr="001A431E" w:rsidRDefault="002066A7" w:rsidP="00A83085">
          <w:pPr>
            <w:rPr>
              <w:lang w:val="en-US"/>
            </w:rPr>
          </w:pPr>
          <w:r>
            <w:rPr>
              <w:i/>
              <w:iCs/>
            </w:rPr>
            <w:t xml:space="preserve">Please insert a map of the </w:t>
          </w:r>
          <w:r w:rsidR="001A431E">
            <w:rPr>
              <w:i/>
              <w:iCs/>
            </w:rPr>
            <w:t>desired location</w:t>
          </w:r>
          <w:r w:rsidR="007D54FA">
            <w:rPr>
              <w:i/>
              <w:iCs/>
            </w:rPr>
            <w:t>*</w:t>
          </w:r>
        </w:p>
      </w:sdtContent>
    </w:sdt>
    <w:p w14:paraId="15615354" w14:textId="77777777" w:rsidR="00245802" w:rsidRPr="001A431E" w:rsidRDefault="00245802" w:rsidP="00A83085">
      <w:pPr>
        <w:framePr w:w="7078" w:h="4246" w:hSpace="141" w:wrap="around" w:vAnchor="text" w:hAnchor="page" w:x="17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51C67C9B" w14:textId="77777777" w:rsidR="00245802" w:rsidRPr="001A431E" w:rsidRDefault="00245802" w:rsidP="00A83085">
      <w:pPr>
        <w:rPr>
          <w:lang w:val="en-US"/>
        </w:rPr>
      </w:pPr>
    </w:p>
    <w:p w14:paraId="46A71DE6" w14:textId="77777777" w:rsidR="00245802" w:rsidRPr="001A431E" w:rsidRDefault="00245802" w:rsidP="00A83085">
      <w:pPr>
        <w:rPr>
          <w:lang w:val="en-US"/>
        </w:rPr>
      </w:pPr>
    </w:p>
    <w:p w14:paraId="1432E75C" w14:textId="77777777" w:rsidR="00245802" w:rsidRPr="001A431E" w:rsidRDefault="00245802" w:rsidP="00A83085">
      <w:pPr>
        <w:rPr>
          <w:lang w:val="en-US"/>
        </w:rPr>
      </w:pPr>
    </w:p>
    <w:p w14:paraId="7FE26FFC" w14:textId="77777777" w:rsidR="00245802" w:rsidRPr="001A431E" w:rsidRDefault="00245802" w:rsidP="00A83085">
      <w:pPr>
        <w:rPr>
          <w:lang w:val="en-US"/>
        </w:rPr>
      </w:pPr>
    </w:p>
    <w:p w14:paraId="2CEF2643" w14:textId="77777777" w:rsidR="00245802" w:rsidRPr="001A431E" w:rsidRDefault="00245802" w:rsidP="00A83085">
      <w:pPr>
        <w:rPr>
          <w:lang w:val="en-US"/>
        </w:rPr>
      </w:pPr>
    </w:p>
    <w:p w14:paraId="6D9B9ACC" w14:textId="77777777" w:rsidR="00245802" w:rsidRPr="001A431E" w:rsidRDefault="00245802" w:rsidP="00A83085">
      <w:pPr>
        <w:rPr>
          <w:lang w:val="en-US"/>
        </w:rPr>
      </w:pPr>
    </w:p>
    <w:p w14:paraId="058E88BD" w14:textId="77777777" w:rsidR="00245802" w:rsidRPr="001A431E" w:rsidRDefault="00245802" w:rsidP="00A83085">
      <w:pPr>
        <w:rPr>
          <w:lang w:val="en-US"/>
        </w:rPr>
      </w:pPr>
    </w:p>
    <w:p w14:paraId="48205B41" w14:textId="77777777" w:rsidR="00245802" w:rsidRPr="001A431E" w:rsidRDefault="00245802" w:rsidP="00A83085">
      <w:pPr>
        <w:rPr>
          <w:lang w:val="en-US"/>
        </w:rPr>
      </w:pPr>
    </w:p>
    <w:p w14:paraId="1C59A6FB" w14:textId="77777777" w:rsidR="00245802" w:rsidRPr="001A431E" w:rsidRDefault="00245802" w:rsidP="00A83085">
      <w:pPr>
        <w:rPr>
          <w:lang w:val="en-US"/>
        </w:rPr>
      </w:pPr>
    </w:p>
    <w:p w14:paraId="3667A0E8" w14:textId="77777777" w:rsidR="00245802" w:rsidRPr="001A431E" w:rsidRDefault="00245802" w:rsidP="00A83085">
      <w:pPr>
        <w:rPr>
          <w:lang w:val="en-US"/>
        </w:rPr>
      </w:pPr>
    </w:p>
    <w:p w14:paraId="4094C730" w14:textId="77777777" w:rsidR="00245802" w:rsidRPr="001A431E" w:rsidRDefault="00245802" w:rsidP="00A83085">
      <w:pPr>
        <w:rPr>
          <w:lang w:val="en-US"/>
        </w:rPr>
      </w:pPr>
    </w:p>
    <w:p w14:paraId="26AA4D49" w14:textId="77777777" w:rsidR="00245802" w:rsidRPr="001A431E" w:rsidRDefault="00245802" w:rsidP="00A83085">
      <w:pPr>
        <w:rPr>
          <w:lang w:val="en-US"/>
        </w:rPr>
      </w:pPr>
    </w:p>
    <w:p w14:paraId="6E63C2FB" w14:textId="77777777" w:rsidR="00245802" w:rsidRPr="001A431E" w:rsidRDefault="00245802" w:rsidP="00A83085">
      <w:pPr>
        <w:rPr>
          <w:lang w:val="en-US"/>
        </w:rPr>
      </w:pPr>
    </w:p>
    <w:p w14:paraId="043C12BF" w14:textId="77777777" w:rsidR="00245802" w:rsidRPr="001A431E" w:rsidRDefault="00245802" w:rsidP="00A83085">
      <w:pPr>
        <w:rPr>
          <w:lang w:val="en-US"/>
        </w:rPr>
      </w:pPr>
    </w:p>
    <w:p w14:paraId="0FA7CABC" w14:textId="77777777" w:rsidR="00245802" w:rsidRPr="001A431E" w:rsidRDefault="00245802" w:rsidP="00A83085">
      <w:pPr>
        <w:rPr>
          <w:lang w:val="en-US"/>
        </w:rPr>
      </w:pPr>
    </w:p>
    <w:p w14:paraId="33193B41" w14:textId="77777777" w:rsidR="00245802" w:rsidRPr="001A431E" w:rsidRDefault="00245802" w:rsidP="00A83085">
      <w:pPr>
        <w:rPr>
          <w:lang w:val="en-US"/>
        </w:rPr>
      </w:pPr>
    </w:p>
    <w:p w14:paraId="6C807A3E" w14:textId="61BB6702" w:rsidR="00C24853" w:rsidRPr="001A431E" w:rsidRDefault="00C24853" w:rsidP="00A83085">
      <w:pPr>
        <w:rPr>
          <w:lang w:val="en-US"/>
        </w:rPr>
      </w:pPr>
    </w:p>
    <w:p w14:paraId="6D6B9BAE" w14:textId="4C371F2D" w:rsidR="008D45AC" w:rsidRPr="001A431E" w:rsidRDefault="008D45AC" w:rsidP="00A83085">
      <w:pPr>
        <w:rPr>
          <w:lang w:val="en-US"/>
        </w:rPr>
      </w:pPr>
    </w:p>
    <w:p w14:paraId="15AB434E" w14:textId="77777777" w:rsidR="008D45AC" w:rsidRPr="001A431E" w:rsidRDefault="008D45AC" w:rsidP="00A83085">
      <w:pPr>
        <w:rPr>
          <w:lang w:val="en-US"/>
        </w:rPr>
      </w:pPr>
    </w:p>
    <w:sdt>
      <w:sdtPr>
        <w:id w:val="1904485077"/>
        <w:lock w:val="contentLocked"/>
        <w:placeholder>
          <w:docPart w:val="4A7780D45EEB4B838F6030E46BC261E0"/>
        </w:placeholder>
        <w:showingPlcHdr/>
        <w:text/>
      </w:sdtPr>
      <w:sdtEndPr>
        <w:rPr>
          <w:i/>
          <w:iCs/>
        </w:rPr>
      </w:sdtEndPr>
      <w:sdtContent>
        <w:p w14:paraId="17DE8474" w14:textId="59CA5DB1" w:rsidR="00245802" w:rsidRPr="001A431E" w:rsidRDefault="001A431E" w:rsidP="00A83085">
          <w:pPr>
            <w:rPr>
              <w:i/>
              <w:iCs/>
              <w:lang w:val="en-US"/>
            </w:rPr>
          </w:pPr>
          <w:r>
            <w:rPr>
              <w:i/>
              <w:iCs/>
            </w:rPr>
            <w:t>Please provide pictures of your food truck</w:t>
          </w:r>
          <w:r w:rsidR="007D54FA">
            <w:rPr>
              <w:i/>
              <w:iCs/>
            </w:rPr>
            <w:t>*</w:t>
          </w:r>
        </w:p>
      </w:sdtContent>
    </w:sdt>
    <w:p w14:paraId="4E8C0738" w14:textId="77777777" w:rsidR="00245802" w:rsidRPr="001A431E" w:rsidRDefault="00245802" w:rsidP="00A83085">
      <w:pPr>
        <w:framePr w:w="7078" w:h="4246" w:hSpace="141" w:wrap="around" w:vAnchor="text" w:hAnchor="page" w:x="170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p w14:paraId="6CFDC835" w14:textId="77777777" w:rsidR="00245802" w:rsidRPr="001A431E" w:rsidRDefault="00245802" w:rsidP="00A83085">
      <w:pPr>
        <w:rPr>
          <w:lang w:val="en-US"/>
        </w:rPr>
      </w:pPr>
    </w:p>
    <w:p w14:paraId="5EF6836D" w14:textId="77777777" w:rsidR="00245802" w:rsidRPr="001A431E" w:rsidRDefault="00245802" w:rsidP="00A83085">
      <w:pPr>
        <w:rPr>
          <w:lang w:val="en-US"/>
        </w:rPr>
      </w:pPr>
    </w:p>
    <w:p w14:paraId="321CD546" w14:textId="77777777" w:rsidR="00245802" w:rsidRPr="001A431E" w:rsidRDefault="00245802" w:rsidP="00A83085">
      <w:pPr>
        <w:rPr>
          <w:lang w:val="en-US"/>
        </w:rPr>
      </w:pPr>
    </w:p>
    <w:p w14:paraId="172EAEC1" w14:textId="77777777" w:rsidR="00245802" w:rsidRPr="001A431E" w:rsidRDefault="00245802" w:rsidP="00A83085">
      <w:pPr>
        <w:rPr>
          <w:lang w:val="en-US"/>
        </w:rPr>
      </w:pPr>
    </w:p>
    <w:p w14:paraId="74F2F129" w14:textId="77777777" w:rsidR="00245802" w:rsidRPr="001A431E" w:rsidRDefault="00245802" w:rsidP="00A83085">
      <w:pPr>
        <w:rPr>
          <w:lang w:val="en-US"/>
        </w:rPr>
      </w:pPr>
    </w:p>
    <w:p w14:paraId="271AA3F0" w14:textId="77777777" w:rsidR="00245802" w:rsidRPr="001A431E" w:rsidRDefault="00245802" w:rsidP="00A83085">
      <w:pPr>
        <w:rPr>
          <w:lang w:val="en-US"/>
        </w:rPr>
      </w:pPr>
    </w:p>
    <w:p w14:paraId="440FF359" w14:textId="77777777" w:rsidR="005379E9" w:rsidRPr="001A431E" w:rsidRDefault="005379E9" w:rsidP="00573D89">
      <w:pPr>
        <w:rPr>
          <w:lang w:val="en-US"/>
        </w:rPr>
      </w:pPr>
    </w:p>
    <w:sectPr w:rsidR="005379E9" w:rsidRPr="001A431E" w:rsidSect="000F22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72" w:right="1134" w:bottom="1276" w:left="1701" w:header="130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C4C9" w14:textId="77777777" w:rsidR="00D47ADA" w:rsidRDefault="00D47ADA" w:rsidP="004B5873">
      <w:r>
        <w:separator/>
      </w:r>
    </w:p>
  </w:endnote>
  <w:endnote w:type="continuationSeparator" w:id="0">
    <w:p w14:paraId="609CA47C" w14:textId="77777777" w:rsidR="00D47ADA" w:rsidRDefault="00D47ADA" w:rsidP="004B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A2E" w14:textId="77777777" w:rsidR="00C24853" w:rsidRDefault="00C248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05CC" w14:textId="1E7A98FD" w:rsidR="00EE3634" w:rsidRPr="00151A5D" w:rsidRDefault="00936CBC" w:rsidP="00A96DC4">
    <w:pPr>
      <w:pStyle w:val="Sidefod"/>
      <w:tabs>
        <w:tab w:val="clear" w:pos="4986"/>
        <w:tab w:val="clear" w:pos="9972"/>
        <w:tab w:val="center" w:pos="4536"/>
        <w:tab w:val="left" w:pos="8190"/>
        <w:tab w:val="right" w:pos="9072"/>
      </w:tabs>
      <w:rPr>
        <w:rStyle w:val="Sidetal"/>
        <w:sz w:val="18"/>
        <w:szCs w:val="18"/>
      </w:rPr>
    </w:pP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IF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DOCPROPERTY  MS_DocID </w:instrText>
    </w:r>
    <w:r w:rsidRPr="000F2254">
      <w:rPr>
        <w:sz w:val="18"/>
        <w:szCs w:val="18"/>
      </w:rPr>
      <w:fldChar w:fldCharType="separate"/>
    </w:r>
    <w:r w:rsidR="00A37AAF">
      <w:rPr>
        <w:sz w:val="18"/>
        <w:szCs w:val="18"/>
      </w:rPr>
      <w:instrText>CR-X-3P-0982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="" </w:instrText>
    </w:r>
    <w:r w:rsidRPr="000F2254">
      <w:rPr>
        <w:bCs/>
        <w:sz w:val="18"/>
        <w:szCs w:val="18"/>
      </w:rPr>
      <w:fldChar w:fldCharType="begin"/>
    </w:r>
    <w:r w:rsidR="004122EB" w:rsidRPr="000F2254">
      <w:rPr>
        <w:bCs/>
        <w:sz w:val="18"/>
        <w:szCs w:val="18"/>
      </w:rPr>
      <w:instrText xml:space="preserve"> FILENAME </w:instrText>
    </w:r>
    <w:r w:rsidRPr="000F2254">
      <w:rPr>
        <w:bCs/>
        <w:sz w:val="18"/>
        <w:szCs w:val="18"/>
      </w:rPr>
      <w:fldChar w:fldCharType="separate"/>
    </w:r>
    <w:r w:rsidR="004122EB" w:rsidRPr="000F2254">
      <w:rPr>
        <w:bCs/>
        <w:noProof/>
        <w:sz w:val="18"/>
        <w:szCs w:val="18"/>
      </w:rPr>
      <w:instrText>Tomt Notat med PW Metadata.doc</w:instrText>
    </w:r>
    <w:r w:rsidRPr="000F2254">
      <w:rPr>
        <w:bCs/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DOCPROPERTY  MS_DocID </w:instrText>
    </w:r>
    <w:r w:rsidRPr="000F2254">
      <w:rPr>
        <w:sz w:val="18"/>
        <w:szCs w:val="18"/>
      </w:rPr>
      <w:fldChar w:fldCharType="separate"/>
    </w:r>
    <w:r w:rsidR="00A37AAF">
      <w:rPr>
        <w:sz w:val="18"/>
        <w:szCs w:val="18"/>
      </w:rPr>
      <w:instrText>CR-X-3P-0982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 \* MERGEFORMAT </w:instrText>
    </w:r>
    <w:r w:rsidRPr="000F2254">
      <w:rPr>
        <w:sz w:val="18"/>
        <w:szCs w:val="18"/>
      </w:rPr>
      <w:fldChar w:fldCharType="separate"/>
    </w:r>
    <w:r w:rsidR="00A37AAF">
      <w:rPr>
        <w:noProof/>
        <w:sz w:val="18"/>
        <w:szCs w:val="18"/>
      </w:rPr>
      <w:t>CR-X-3P-0982</w: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t xml:space="preserve"> </w: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IF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DOCPROPERTY  MS_AssociationType </w:instrText>
    </w:r>
    <w:r w:rsidRPr="000F2254">
      <w:rPr>
        <w:sz w:val="18"/>
        <w:szCs w:val="18"/>
      </w:rPr>
      <w:fldChar w:fldCharType="separate"/>
    </w:r>
    <w:r w:rsidR="00A37AAF">
      <w:rPr>
        <w:sz w:val="18"/>
        <w:szCs w:val="18"/>
      </w:rPr>
      <w:instrText>_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="_" ""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DOCPROPERTY  MS_AssociationType </w:instrText>
    </w:r>
    <w:r w:rsidRPr="000F2254">
      <w:rPr>
        <w:sz w:val="18"/>
        <w:szCs w:val="18"/>
      </w:rPr>
      <w:fldChar w:fldCharType="separate"/>
    </w:r>
    <w:r w:rsidR="00245802">
      <w:rPr>
        <w:sz w:val="18"/>
        <w:szCs w:val="18"/>
      </w:rPr>
      <w:instrText>AT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 \* MERGEFORMAT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t xml:space="preserve"> </w: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IF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 xml:space="preserve"> DOCPROPERTY  MS_AssociationSubType </w:instrText>
    </w:r>
    <w:r w:rsidRPr="000F2254">
      <w:rPr>
        <w:sz w:val="18"/>
        <w:szCs w:val="18"/>
      </w:rPr>
      <w:fldChar w:fldCharType="separate"/>
    </w:r>
    <w:r w:rsidR="00A37AAF">
      <w:rPr>
        <w:sz w:val="18"/>
        <w:szCs w:val="18"/>
      </w:rPr>
      <w:instrText>_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="_" ""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</w:rPr>
      <w:instrText>DOCPROPERTY  MS_AssociationSubType</w:instrText>
    </w:r>
    <w:r w:rsidRPr="000F2254">
      <w:rPr>
        <w:sz w:val="18"/>
        <w:szCs w:val="18"/>
      </w:rPr>
      <w:fldChar w:fldCharType="separate"/>
    </w:r>
    <w:r w:rsidR="00245802">
      <w:rPr>
        <w:sz w:val="18"/>
        <w:szCs w:val="18"/>
      </w:rPr>
      <w:instrText>AST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</w:rPr>
      <w:instrText xml:space="preserve"> \* MERGEFORMAT </w:instrText>
    </w:r>
    <w:r w:rsidRPr="000F2254">
      <w:rPr>
        <w:sz w:val="18"/>
        <w:szCs w:val="18"/>
      </w:rPr>
      <w:fldChar w:fldCharType="end"/>
    </w:r>
    <w:r w:rsidR="00A96DC4">
      <w:rPr>
        <w:sz w:val="18"/>
        <w:szCs w:val="18"/>
        <w:lang w:val="en-US"/>
      </w:rPr>
      <w:ptab w:relativeTo="margin" w:alignment="center" w:leader="none"/>
    </w:r>
    <w:r w:rsidR="000F2254" w:rsidRPr="000F2254">
      <w:rPr>
        <w:sz w:val="18"/>
        <w:szCs w:val="18"/>
        <w:lang w:val="en-US"/>
      </w:rPr>
      <w:t xml:space="preserve"> </w: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DOCPROPERTY  PW_Version  \* MERGEFORMAT </w:instrText>
    </w:r>
    <w:r w:rsidRPr="000F2254">
      <w:rPr>
        <w:sz w:val="18"/>
        <w:szCs w:val="18"/>
      </w:rPr>
      <w:fldChar w:fldCharType="end"/>
    </w:r>
    <w:r w:rsidR="00A96DC4">
      <w:rPr>
        <w:sz w:val="18"/>
        <w:szCs w:val="18"/>
      </w:rPr>
      <w:ptab w:relativeTo="margin" w:alignment="right" w:leader="none"/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IF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DOCPROPERTY  MS_LanguageCode </w:instrText>
    </w:r>
    <w:r w:rsidRPr="000F2254">
      <w:rPr>
        <w:sz w:val="18"/>
        <w:szCs w:val="18"/>
      </w:rPr>
      <w:fldChar w:fldCharType="separate"/>
    </w:r>
    <w:r w:rsidR="00A37AAF">
      <w:rPr>
        <w:sz w:val="18"/>
        <w:szCs w:val="18"/>
        <w:lang w:val="en-US"/>
      </w:rPr>
      <w:instrText>UK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  <w:lang w:val="en-US"/>
      </w:rPr>
      <w:instrText xml:space="preserve">="DK" "Side " "Page " \* MERGEFORMAT </w:instrText>
    </w:r>
    <w:r w:rsidRPr="000F2254">
      <w:rPr>
        <w:sz w:val="18"/>
        <w:szCs w:val="18"/>
      </w:rPr>
      <w:fldChar w:fldCharType="separate"/>
    </w:r>
    <w:r w:rsidR="00A37AAF" w:rsidRPr="000F2254">
      <w:rPr>
        <w:noProof/>
        <w:sz w:val="18"/>
        <w:szCs w:val="18"/>
        <w:lang w:val="en-US"/>
      </w:rPr>
      <w:t xml:space="preserve">Page </w:t>
    </w:r>
    <w:r w:rsidRPr="000F2254">
      <w:rPr>
        <w:sz w:val="18"/>
        <w:szCs w:val="18"/>
      </w:rPr>
      <w:fldChar w:fldCharType="end"/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PAGE </w:instrText>
    </w:r>
    <w:r w:rsidRPr="000F2254">
      <w:rPr>
        <w:sz w:val="18"/>
        <w:szCs w:val="18"/>
      </w:rPr>
      <w:fldChar w:fldCharType="separate"/>
    </w:r>
    <w:r w:rsidR="00DF27D6">
      <w:rPr>
        <w:noProof/>
        <w:sz w:val="18"/>
        <w:szCs w:val="18"/>
        <w:lang w:val="en-US"/>
      </w:rPr>
      <w:t>1</w: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  <w:lang w:val="en-US"/>
      </w:rPr>
      <w:t xml:space="preserve"> </w: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IF </w:instrText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DOCPROPERTY  MS_LanguageCode </w:instrText>
    </w:r>
    <w:r w:rsidRPr="000F2254">
      <w:rPr>
        <w:sz w:val="18"/>
        <w:szCs w:val="18"/>
      </w:rPr>
      <w:fldChar w:fldCharType="separate"/>
    </w:r>
    <w:r w:rsidR="00A37AAF">
      <w:rPr>
        <w:sz w:val="18"/>
        <w:szCs w:val="18"/>
        <w:lang w:val="en-US"/>
      </w:rPr>
      <w:instrText>UK</w:instrText>
    </w:r>
    <w:r w:rsidRPr="000F2254">
      <w:rPr>
        <w:sz w:val="18"/>
        <w:szCs w:val="18"/>
      </w:rPr>
      <w:fldChar w:fldCharType="end"/>
    </w:r>
    <w:r w:rsidR="004122EB" w:rsidRPr="000F2254">
      <w:rPr>
        <w:sz w:val="18"/>
        <w:szCs w:val="18"/>
        <w:lang w:val="en-US"/>
      </w:rPr>
      <w:instrText xml:space="preserve">="DK" "af " "of " \* MERGEFORMAT </w:instrText>
    </w:r>
    <w:r w:rsidRPr="000F2254">
      <w:rPr>
        <w:sz w:val="18"/>
        <w:szCs w:val="18"/>
      </w:rPr>
      <w:fldChar w:fldCharType="separate"/>
    </w:r>
    <w:r w:rsidR="00A37AAF" w:rsidRPr="000F2254">
      <w:rPr>
        <w:noProof/>
        <w:sz w:val="18"/>
        <w:szCs w:val="18"/>
        <w:lang w:val="en-US"/>
      </w:rPr>
      <w:t xml:space="preserve">of </w:t>
    </w:r>
    <w:r w:rsidRPr="000F2254">
      <w:rPr>
        <w:sz w:val="18"/>
        <w:szCs w:val="18"/>
      </w:rPr>
      <w:fldChar w:fldCharType="end"/>
    </w:r>
    <w:r w:rsidRPr="000F2254">
      <w:rPr>
        <w:sz w:val="18"/>
        <w:szCs w:val="18"/>
      </w:rPr>
      <w:fldChar w:fldCharType="begin"/>
    </w:r>
    <w:r w:rsidR="004122EB" w:rsidRPr="000F2254">
      <w:rPr>
        <w:sz w:val="18"/>
        <w:szCs w:val="18"/>
        <w:lang w:val="en-US"/>
      </w:rPr>
      <w:instrText xml:space="preserve"> NUMPAGES </w:instrText>
    </w:r>
    <w:r w:rsidRPr="000F2254">
      <w:rPr>
        <w:sz w:val="18"/>
        <w:szCs w:val="18"/>
      </w:rPr>
      <w:fldChar w:fldCharType="separate"/>
    </w:r>
    <w:r w:rsidR="00DF27D6">
      <w:rPr>
        <w:noProof/>
        <w:sz w:val="18"/>
        <w:szCs w:val="18"/>
        <w:lang w:val="en-US"/>
      </w:rPr>
      <w:t>1</w:t>
    </w:r>
    <w:r w:rsidRPr="000F2254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217E" w14:textId="389F7C01" w:rsidR="009C4BF6" w:rsidRPr="00E35651" w:rsidRDefault="00936CBC" w:rsidP="00E35651">
    <w:pPr>
      <w:pStyle w:val="Sidefod"/>
      <w:tabs>
        <w:tab w:val="clear" w:pos="4986"/>
        <w:tab w:val="clear" w:pos="9972"/>
        <w:tab w:val="center" w:pos="4536"/>
        <w:tab w:val="right" w:pos="9072"/>
      </w:tabs>
      <w:rPr>
        <w:sz w:val="18"/>
        <w:szCs w:val="18"/>
      </w:rPr>
    </w:pP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IF </w:instrTex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DOCPROPERTY  MS_DocID </w:instrText>
    </w:r>
    <w:r w:rsidRPr="00E35651">
      <w:rPr>
        <w:sz w:val="18"/>
        <w:szCs w:val="18"/>
      </w:rPr>
      <w:fldChar w:fldCharType="separate"/>
    </w:r>
    <w:r w:rsidR="002066A7">
      <w:rPr>
        <w:sz w:val="18"/>
        <w:szCs w:val="18"/>
      </w:rPr>
      <w:instrText>CR-X-3P-0976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="" </w:instrText>
    </w:r>
    <w:r w:rsidRPr="00E35651">
      <w:rPr>
        <w:bCs/>
        <w:sz w:val="18"/>
        <w:szCs w:val="18"/>
      </w:rPr>
      <w:fldChar w:fldCharType="begin"/>
    </w:r>
    <w:r w:rsidR="0020769F" w:rsidRPr="00E35651">
      <w:rPr>
        <w:bCs/>
        <w:sz w:val="18"/>
        <w:szCs w:val="18"/>
      </w:rPr>
      <w:instrText xml:space="preserve"> FILENAME </w:instrText>
    </w:r>
    <w:r w:rsidRPr="00E35651">
      <w:rPr>
        <w:bCs/>
        <w:sz w:val="18"/>
        <w:szCs w:val="18"/>
      </w:rPr>
      <w:fldChar w:fldCharType="separate"/>
    </w:r>
    <w:r w:rsidR="0020769F" w:rsidRPr="00E35651">
      <w:rPr>
        <w:bCs/>
        <w:noProof/>
        <w:sz w:val="18"/>
        <w:szCs w:val="18"/>
      </w:rPr>
      <w:instrText>Tomt Notat med PW Metadata.doc</w:instrText>
    </w:r>
    <w:r w:rsidRPr="00E35651">
      <w:rPr>
        <w:bCs/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 </w:instrTex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DOCPROPERTY  MS_DocID </w:instrText>
    </w:r>
    <w:r w:rsidRPr="00E35651">
      <w:rPr>
        <w:sz w:val="18"/>
        <w:szCs w:val="18"/>
      </w:rPr>
      <w:fldChar w:fldCharType="separate"/>
    </w:r>
    <w:r w:rsidR="002066A7">
      <w:rPr>
        <w:sz w:val="18"/>
        <w:szCs w:val="18"/>
      </w:rPr>
      <w:instrText>CR-X-3P-0976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 \* MERGEFORMAT </w:instrText>
    </w:r>
    <w:r w:rsidRPr="00E35651">
      <w:rPr>
        <w:sz w:val="18"/>
        <w:szCs w:val="18"/>
      </w:rPr>
      <w:fldChar w:fldCharType="separate"/>
    </w:r>
    <w:r w:rsidR="002066A7">
      <w:rPr>
        <w:noProof/>
        <w:sz w:val="18"/>
        <w:szCs w:val="18"/>
      </w:rPr>
      <w:t>CR-X-3P-0976</w: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t xml:space="preserve"> </w: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IF </w:instrTex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DOCPROPERTY  MS_AssociationType </w:instrText>
    </w:r>
    <w:r w:rsidRPr="00E35651">
      <w:rPr>
        <w:sz w:val="18"/>
        <w:szCs w:val="18"/>
      </w:rPr>
      <w:fldChar w:fldCharType="separate"/>
    </w:r>
    <w:r w:rsidR="002066A7">
      <w:rPr>
        <w:sz w:val="18"/>
        <w:szCs w:val="18"/>
      </w:rPr>
      <w:instrText>_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="_" "" </w:instrTex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DOCPROPERTY  MS_AssociationType </w:instrText>
    </w:r>
    <w:r w:rsidRPr="00E35651">
      <w:rPr>
        <w:sz w:val="18"/>
        <w:szCs w:val="18"/>
      </w:rPr>
      <w:fldChar w:fldCharType="separate"/>
    </w:r>
    <w:r w:rsidR="00245802">
      <w:rPr>
        <w:sz w:val="18"/>
        <w:szCs w:val="18"/>
      </w:rPr>
      <w:instrText>AT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 \* MERGEFORMAT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t xml:space="preserve"> </w: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IF </w:instrTex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 xml:space="preserve"> DOCPROPERTY  MS_AssociationSubType </w:instrText>
    </w:r>
    <w:r w:rsidRPr="00E35651">
      <w:rPr>
        <w:sz w:val="18"/>
        <w:szCs w:val="18"/>
      </w:rPr>
      <w:fldChar w:fldCharType="separate"/>
    </w:r>
    <w:r w:rsidR="002066A7">
      <w:rPr>
        <w:sz w:val="18"/>
        <w:szCs w:val="18"/>
      </w:rPr>
      <w:instrText>_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="_" "" </w:instrText>
    </w:r>
    <w:r w:rsidRPr="00E35651">
      <w:rPr>
        <w:sz w:val="18"/>
        <w:szCs w:val="18"/>
      </w:rPr>
      <w:fldChar w:fldCharType="begin"/>
    </w:r>
    <w:r w:rsidR="0020769F" w:rsidRPr="00E35651">
      <w:rPr>
        <w:sz w:val="18"/>
        <w:szCs w:val="18"/>
      </w:rPr>
      <w:instrText>DOCPROPERTY  MS_AssociationSubType</w:instrText>
    </w:r>
    <w:r w:rsidRPr="00E35651">
      <w:rPr>
        <w:sz w:val="18"/>
        <w:szCs w:val="18"/>
      </w:rPr>
      <w:fldChar w:fldCharType="separate"/>
    </w:r>
    <w:r w:rsidR="00245802">
      <w:rPr>
        <w:sz w:val="18"/>
        <w:szCs w:val="18"/>
      </w:rPr>
      <w:instrText>AST</w:instrText>
    </w:r>
    <w:r w:rsidRPr="00E35651">
      <w:rPr>
        <w:sz w:val="18"/>
        <w:szCs w:val="18"/>
      </w:rPr>
      <w:fldChar w:fldCharType="end"/>
    </w:r>
    <w:r w:rsidR="0020769F" w:rsidRPr="00E35651">
      <w:rPr>
        <w:sz w:val="18"/>
        <w:szCs w:val="18"/>
      </w:rPr>
      <w:instrText xml:space="preserve"> \* MERGEFORMAT </w:instrText>
    </w:r>
    <w:r w:rsidRPr="00E35651">
      <w:rPr>
        <w:sz w:val="18"/>
        <w:szCs w:val="18"/>
      </w:rPr>
      <w:fldChar w:fldCharType="end"/>
    </w:r>
    <w:r w:rsidR="00BD35FC" w:rsidRPr="00C24853">
      <w:rPr>
        <w:sz w:val="18"/>
        <w:szCs w:val="18"/>
      </w:rPr>
      <w:tab/>
    </w:r>
    <w:r w:rsidR="00E35651" w:rsidRPr="00C24853">
      <w:rPr>
        <w:sz w:val="18"/>
        <w:szCs w:val="18"/>
      </w:rPr>
      <w:t>Version</w:t>
    </w:r>
    <w:r w:rsidR="00441992" w:rsidRPr="00C24853">
      <w:rPr>
        <w:sz w:val="18"/>
        <w:szCs w:val="18"/>
      </w:rPr>
      <w:t xml:space="preserve"> </w:t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DOCPROPERTY  PW_Version  \* MERGEFORMAT </w:instrText>
    </w:r>
    <w:r w:rsidRPr="00E35651">
      <w:rPr>
        <w:sz w:val="18"/>
        <w:szCs w:val="18"/>
      </w:rPr>
      <w:fldChar w:fldCharType="end"/>
    </w:r>
    <w:r w:rsidR="00441992" w:rsidRPr="00C24853">
      <w:rPr>
        <w:sz w:val="18"/>
        <w:szCs w:val="18"/>
      </w:rPr>
      <w:tab/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IF </w:instrText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DOCPROPERTY  MS_LanguageCode </w:instrText>
    </w:r>
    <w:r w:rsidRPr="00E35651">
      <w:rPr>
        <w:sz w:val="18"/>
        <w:szCs w:val="18"/>
      </w:rPr>
      <w:fldChar w:fldCharType="separate"/>
    </w:r>
    <w:r w:rsidR="002066A7">
      <w:rPr>
        <w:sz w:val="18"/>
        <w:szCs w:val="18"/>
      </w:rPr>
      <w:instrText>UK</w:instrText>
    </w:r>
    <w:r w:rsidRPr="00E35651">
      <w:rPr>
        <w:sz w:val="18"/>
        <w:szCs w:val="18"/>
      </w:rPr>
      <w:fldChar w:fldCharType="end"/>
    </w:r>
    <w:r w:rsidR="00441992" w:rsidRPr="00C24853">
      <w:rPr>
        <w:sz w:val="18"/>
        <w:szCs w:val="18"/>
      </w:rPr>
      <w:instrText xml:space="preserve">="DK" "Side " "Page " \* MERGEFORMAT </w:instrText>
    </w:r>
    <w:r w:rsidRPr="00E35651">
      <w:rPr>
        <w:sz w:val="18"/>
        <w:szCs w:val="18"/>
      </w:rPr>
      <w:fldChar w:fldCharType="separate"/>
    </w:r>
    <w:r w:rsidR="002066A7" w:rsidRPr="00C24853">
      <w:rPr>
        <w:noProof/>
        <w:sz w:val="18"/>
        <w:szCs w:val="18"/>
      </w:rPr>
      <w:t xml:space="preserve">Page </w:t>
    </w:r>
    <w:r w:rsidRPr="00E35651">
      <w:rPr>
        <w:sz w:val="18"/>
        <w:szCs w:val="18"/>
      </w:rPr>
      <w:fldChar w:fldCharType="end"/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PAGE </w:instrText>
    </w:r>
    <w:r w:rsidRPr="00E35651">
      <w:rPr>
        <w:sz w:val="18"/>
        <w:szCs w:val="18"/>
      </w:rPr>
      <w:fldChar w:fldCharType="separate"/>
    </w:r>
    <w:r w:rsidR="00584B3E" w:rsidRPr="00C24853">
      <w:rPr>
        <w:noProof/>
        <w:sz w:val="18"/>
        <w:szCs w:val="18"/>
      </w:rPr>
      <w:t>1</w:t>
    </w:r>
    <w:r w:rsidRPr="00E35651">
      <w:rPr>
        <w:sz w:val="18"/>
        <w:szCs w:val="18"/>
      </w:rPr>
      <w:fldChar w:fldCharType="end"/>
    </w:r>
    <w:r w:rsidR="00441992" w:rsidRPr="00C24853">
      <w:rPr>
        <w:sz w:val="18"/>
        <w:szCs w:val="18"/>
      </w:rPr>
      <w:t xml:space="preserve"> </w:t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IF </w:instrText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DOCPROPERTY  MS_LanguageCode </w:instrText>
    </w:r>
    <w:r w:rsidRPr="00E35651">
      <w:rPr>
        <w:sz w:val="18"/>
        <w:szCs w:val="18"/>
      </w:rPr>
      <w:fldChar w:fldCharType="separate"/>
    </w:r>
    <w:r w:rsidR="002066A7">
      <w:rPr>
        <w:sz w:val="18"/>
        <w:szCs w:val="18"/>
      </w:rPr>
      <w:instrText>UK</w:instrText>
    </w:r>
    <w:r w:rsidRPr="00E35651">
      <w:rPr>
        <w:sz w:val="18"/>
        <w:szCs w:val="18"/>
      </w:rPr>
      <w:fldChar w:fldCharType="end"/>
    </w:r>
    <w:r w:rsidR="00441992" w:rsidRPr="00C24853">
      <w:rPr>
        <w:sz w:val="18"/>
        <w:szCs w:val="18"/>
      </w:rPr>
      <w:instrText xml:space="preserve">="DK" "af " "of " \* MERGEFORMAT </w:instrText>
    </w:r>
    <w:r w:rsidRPr="00E35651">
      <w:rPr>
        <w:sz w:val="18"/>
        <w:szCs w:val="18"/>
      </w:rPr>
      <w:fldChar w:fldCharType="separate"/>
    </w:r>
    <w:r w:rsidR="002066A7" w:rsidRPr="00C24853">
      <w:rPr>
        <w:noProof/>
        <w:sz w:val="18"/>
        <w:szCs w:val="18"/>
      </w:rPr>
      <w:t xml:space="preserve">of </w:t>
    </w:r>
    <w:r w:rsidRPr="00E35651">
      <w:rPr>
        <w:sz w:val="18"/>
        <w:szCs w:val="18"/>
      </w:rPr>
      <w:fldChar w:fldCharType="end"/>
    </w:r>
    <w:r w:rsidRPr="00E35651">
      <w:rPr>
        <w:sz w:val="18"/>
        <w:szCs w:val="18"/>
      </w:rPr>
      <w:fldChar w:fldCharType="begin"/>
    </w:r>
    <w:r w:rsidR="00441992" w:rsidRPr="00C24853">
      <w:rPr>
        <w:sz w:val="18"/>
        <w:szCs w:val="18"/>
      </w:rPr>
      <w:instrText xml:space="preserve"> NUMPAGES </w:instrText>
    </w:r>
    <w:r w:rsidRPr="00E35651">
      <w:rPr>
        <w:sz w:val="18"/>
        <w:szCs w:val="18"/>
      </w:rPr>
      <w:fldChar w:fldCharType="separate"/>
    </w:r>
    <w:r w:rsidR="00584B3E" w:rsidRPr="00C24853">
      <w:rPr>
        <w:noProof/>
        <w:sz w:val="18"/>
        <w:szCs w:val="18"/>
      </w:rPr>
      <w:t>1</w:t>
    </w:r>
    <w:r w:rsidRPr="00E35651">
      <w:rPr>
        <w:sz w:val="18"/>
        <w:szCs w:val="18"/>
      </w:rPr>
      <w:fldChar w:fldCharType="end"/>
    </w:r>
  </w:p>
  <w:p w14:paraId="52F998C4" w14:textId="77777777" w:rsidR="00C0533E" w:rsidRPr="00C24853" w:rsidRDefault="00C0533E" w:rsidP="00BD35FC">
    <w:pPr>
      <w:pStyle w:val="Sidefod"/>
      <w:tabs>
        <w:tab w:val="clear" w:pos="9972"/>
        <w:tab w:val="left" w:pos="2490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EBA4" w14:textId="77777777" w:rsidR="00D47ADA" w:rsidRDefault="00D47ADA" w:rsidP="004B5873">
      <w:r>
        <w:separator/>
      </w:r>
    </w:p>
  </w:footnote>
  <w:footnote w:type="continuationSeparator" w:id="0">
    <w:p w14:paraId="59B455F4" w14:textId="77777777" w:rsidR="00D47ADA" w:rsidRDefault="00D47ADA" w:rsidP="004B5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2175" w14:textId="77777777" w:rsidR="00C24853" w:rsidRDefault="00C2485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FEF4" w14:textId="77777777" w:rsidR="0009545F" w:rsidRPr="00F05B05" w:rsidRDefault="00A96DC4" w:rsidP="00EE3634">
    <w:pPr>
      <w:pStyle w:val="Sidehoved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1B0980F5" wp14:editId="56A4EE26">
          <wp:simplePos x="0" y="0"/>
          <wp:positionH relativeFrom="page">
            <wp:align>right</wp:align>
          </wp:positionH>
          <wp:positionV relativeFrom="page">
            <wp:posOffset>234315</wp:posOffset>
          </wp:positionV>
          <wp:extent cx="1338580" cy="789940"/>
          <wp:effectExtent l="0" t="0" r="0" b="0"/>
          <wp:wrapNone/>
          <wp:docPr id="4" name="MS-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S-Logo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4147"/>
                  <a:stretch/>
                </pic:blipFill>
                <pic:spPr bwMode="auto">
                  <a:xfrm>
                    <a:off x="0" y="0"/>
                    <a:ext cx="1354200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10511C06" wp14:editId="12ACBB18">
          <wp:simplePos x="0" y="0"/>
          <wp:positionH relativeFrom="page">
            <wp:align>right</wp:align>
          </wp:positionH>
          <wp:positionV relativeFrom="page">
            <wp:posOffset>234315</wp:posOffset>
          </wp:positionV>
          <wp:extent cx="1331366" cy="790042"/>
          <wp:effectExtent l="0" t="0" r="0" b="0"/>
          <wp:wrapNone/>
          <wp:docPr id="3" name="LB-Logo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B-Logo1" hidden="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3469"/>
                  <a:stretch/>
                </pic:blipFill>
                <pic:spPr bwMode="auto">
                  <a:xfrm>
                    <a:off x="0" y="0"/>
                    <a:ext cx="1346799" cy="79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2944F" w14:textId="77777777" w:rsidR="0009545F" w:rsidRDefault="0009545F" w:rsidP="00F05B05">
    <w:pPr>
      <w:pStyle w:val="RefBrevreferencenummer"/>
    </w:pPr>
  </w:p>
  <w:p w14:paraId="3FD060FB" w14:textId="77777777" w:rsidR="00F05B05" w:rsidRDefault="00F05B05" w:rsidP="00AE60DC">
    <w:pPr>
      <w:pStyle w:val="RefBrevreferencenummer"/>
    </w:pPr>
  </w:p>
  <w:p w14:paraId="3825658F" w14:textId="77777777" w:rsidR="00FE10EE" w:rsidRDefault="00FE10EE" w:rsidP="00AE60DC">
    <w:pPr>
      <w:pStyle w:val="RefBrevreferencenummer"/>
    </w:pPr>
  </w:p>
  <w:p w14:paraId="0DB5F9C4" w14:textId="77777777" w:rsidR="0009545F" w:rsidRDefault="0009545F">
    <w:pPr>
      <w:pStyle w:val="Sidehoved"/>
    </w:pPr>
  </w:p>
  <w:p w14:paraId="193B8D60" w14:textId="77777777" w:rsidR="00186BAD" w:rsidRDefault="00186BAD" w:rsidP="0009545F">
    <w:pPr>
      <w:pStyle w:val="Sidehoved"/>
      <w:spacing w:after="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FB3FA" w14:textId="77777777" w:rsidR="00C24853" w:rsidRDefault="00C248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E868F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A6382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20711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52CA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02F9C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32F36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36B50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E6D79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646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96AD7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01DB3"/>
    <w:multiLevelType w:val="multilevel"/>
    <w:tmpl w:val="5C4C400E"/>
    <w:lvl w:ilvl="0">
      <w:start w:val="1"/>
      <w:numFmt w:val="decimal"/>
      <w:pStyle w:val="Overskrift1"/>
      <w:lvlText w:val="%1"/>
      <w:lvlJc w:val="left"/>
      <w:pPr>
        <w:ind w:left="1089" w:hanging="1089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1089" w:hanging="108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89" w:hanging="1089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1089" w:hanging="1089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89" w:hanging="1089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089" w:hanging="1089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089" w:hanging="1089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089" w:hanging="1089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089" w:hanging="1089"/>
      </w:pPr>
      <w:rPr>
        <w:rFonts w:hint="default"/>
      </w:rPr>
    </w:lvl>
  </w:abstractNum>
  <w:abstractNum w:abstractNumId="11" w15:restartNumberingAfterBreak="0">
    <w:nsid w:val="0B5918FD"/>
    <w:multiLevelType w:val="multilevel"/>
    <w:tmpl w:val="D690D3B8"/>
    <w:styleLink w:val="MSBulletLists"/>
    <w:lvl w:ilvl="0">
      <w:start w:val="1"/>
      <w:numFmt w:val="bullet"/>
      <w:pStyle w:val="MSBulletLis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MSBulletList2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DD6776F"/>
    <w:multiLevelType w:val="multilevel"/>
    <w:tmpl w:val="40C64F6A"/>
    <w:styleLink w:val="MSBulletListsNoSp"/>
    <w:lvl w:ilvl="0">
      <w:start w:val="1"/>
      <w:numFmt w:val="bullet"/>
      <w:pStyle w:val="MSBulletListNoSp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MSBulletList2NoSp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0EB026A9"/>
    <w:multiLevelType w:val="hybridMultilevel"/>
    <w:tmpl w:val="1D0E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36F12"/>
    <w:multiLevelType w:val="multilevel"/>
    <w:tmpl w:val="D690D3B8"/>
    <w:numStyleLink w:val="MSBulletLists"/>
  </w:abstractNum>
  <w:abstractNum w:abstractNumId="15" w15:restartNumberingAfterBreak="0">
    <w:nsid w:val="1E7657BC"/>
    <w:multiLevelType w:val="multilevel"/>
    <w:tmpl w:val="D57CB4D4"/>
    <w:numStyleLink w:val="MSNumberLists"/>
  </w:abstractNum>
  <w:abstractNum w:abstractNumId="16" w15:restartNumberingAfterBreak="0">
    <w:nsid w:val="20690B62"/>
    <w:multiLevelType w:val="hybridMultilevel"/>
    <w:tmpl w:val="E48C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C6472"/>
    <w:multiLevelType w:val="multilevel"/>
    <w:tmpl w:val="D57CB4D4"/>
    <w:styleLink w:val="MSNumberLists"/>
    <w:lvl w:ilvl="0">
      <w:start w:val="1"/>
      <w:numFmt w:val="decimal"/>
      <w:pStyle w:val="MSNumber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MSNumberList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37700C85"/>
    <w:multiLevelType w:val="multilevel"/>
    <w:tmpl w:val="D57CB4D4"/>
    <w:numStyleLink w:val="MSNumberLists"/>
  </w:abstractNum>
  <w:abstractNum w:abstractNumId="19" w15:restartNumberingAfterBreak="0">
    <w:nsid w:val="416A4CCB"/>
    <w:multiLevelType w:val="multilevel"/>
    <w:tmpl w:val="ABAC5622"/>
    <w:lvl w:ilvl="0">
      <w:start w:val="1"/>
      <w:numFmt w:val="decimal"/>
      <w:pStyle w:val="Opstilling-talellerbogst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abstractNum w:abstractNumId="20" w15:restartNumberingAfterBreak="0">
    <w:nsid w:val="424E784A"/>
    <w:multiLevelType w:val="hybridMultilevel"/>
    <w:tmpl w:val="287E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A7609"/>
    <w:multiLevelType w:val="multilevel"/>
    <w:tmpl w:val="D57CB4D4"/>
    <w:numStyleLink w:val="MSNumberLists"/>
  </w:abstractNum>
  <w:abstractNum w:abstractNumId="22" w15:restartNumberingAfterBreak="0">
    <w:nsid w:val="67200DB4"/>
    <w:multiLevelType w:val="multilevel"/>
    <w:tmpl w:val="D57CB4D4"/>
    <w:numStyleLink w:val="MSNumberLists"/>
  </w:abstractNum>
  <w:abstractNum w:abstractNumId="23" w15:restartNumberingAfterBreak="0">
    <w:nsid w:val="6C705002"/>
    <w:multiLevelType w:val="multilevel"/>
    <w:tmpl w:val="D690D3B8"/>
    <w:numStyleLink w:val="MSBulletLists"/>
  </w:abstractNum>
  <w:abstractNum w:abstractNumId="24" w15:restartNumberingAfterBreak="0">
    <w:nsid w:val="71853935"/>
    <w:multiLevelType w:val="multilevel"/>
    <w:tmpl w:val="40C64F6A"/>
    <w:numStyleLink w:val="MSBulletListsNoSp"/>
  </w:abstractNum>
  <w:abstractNum w:abstractNumId="25" w15:restartNumberingAfterBreak="0">
    <w:nsid w:val="7C5C2B97"/>
    <w:multiLevelType w:val="multilevel"/>
    <w:tmpl w:val="40C64F6A"/>
    <w:numStyleLink w:val="MSBulletListsNoSp"/>
  </w:abstractNum>
  <w:abstractNum w:abstractNumId="26" w15:restartNumberingAfterBreak="0">
    <w:nsid w:val="7F7B5469"/>
    <w:multiLevelType w:val="multilevel"/>
    <w:tmpl w:val="E8BCFC30"/>
    <w:lvl w:ilvl="0">
      <w:start w:val="1"/>
      <w:numFmt w:val="decimal"/>
      <w:pStyle w:val="ListLetterAndNumb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5"/>
        </w:tabs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2"/>
        </w:tabs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59"/>
        </w:tabs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96"/>
        </w:tabs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33"/>
        </w:tabs>
        <w:ind w:left="6633" w:hanging="73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20"/>
  </w:num>
  <w:num w:numId="14">
    <w:abstractNumId w:val="9"/>
  </w:num>
  <w:num w:numId="15">
    <w:abstractNumId w:val="19"/>
  </w:num>
  <w:num w:numId="16">
    <w:abstractNumId w:val="9"/>
  </w:num>
  <w:num w:numId="17">
    <w:abstractNumId w:val="19"/>
  </w:num>
  <w:num w:numId="18">
    <w:abstractNumId w:val="19"/>
  </w:num>
  <w:num w:numId="19">
    <w:abstractNumId w:val="9"/>
  </w:num>
  <w:num w:numId="20">
    <w:abstractNumId w:val="26"/>
  </w:num>
  <w:num w:numId="21">
    <w:abstractNumId w:val="19"/>
  </w:num>
  <w:num w:numId="22">
    <w:abstractNumId w:val="9"/>
  </w:num>
  <w:num w:numId="23">
    <w:abstractNumId w:val="26"/>
  </w:num>
  <w:num w:numId="24">
    <w:abstractNumId w:val="19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4"/>
  </w:num>
  <w:num w:numId="31">
    <w:abstractNumId w:val="14"/>
  </w:num>
  <w:num w:numId="32">
    <w:abstractNumId w:val="15"/>
  </w:num>
  <w:num w:numId="33">
    <w:abstractNumId w:val="18"/>
  </w:num>
  <w:num w:numId="34">
    <w:abstractNumId w:val="23"/>
  </w:num>
  <w:num w:numId="35">
    <w:abstractNumId w:val="25"/>
  </w:num>
  <w:num w:numId="36">
    <w:abstractNumId w:val="22"/>
  </w:num>
  <w:num w:numId="37">
    <w:abstractNumId w:val="2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02"/>
    <w:rsid w:val="00000AF1"/>
    <w:rsid w:val="0000134A"/>
    <w:rsid w:val="0001234A"/>
    <w:rsid w:val="00047FE0"/>
    <w:rsid w:val="00051BC3"/>
    <w:rsid w:val="00051CD9"/>
    <w:rsid w:val="0006114D"/>
    <w:rsid w:val="000732FD"/>
    <w:rsid w:val="00081979"/>
    <w:rsid w:val="0009545F"/>
    <w:rsid w:val="000B5628"/>
    <w:rsid w:val="000B59BC"/>
    <w:rsid w:val="000C4B4A"/>
    <w:rsid w:val="000D0EFC"/>
    <w:rsid w:val="000E4A9A"/>
    <w:rsid w:val="000E6AE5"/>
    <w:rsid w:val="000F2254"/>
    <w:rsid w:val="000F243D"/>
    <w:rsid w:val="00116789"/>
    <w:rsid w:val="00124033"/>
    <w:rsid w:val="001378B7"/>
    <w:rsid w:val="0014718C"/>
    <w:rsid w:val="0014734F"/>
    <w:rsid w:val="00151A5D"/>
    <w:rsid w:val="001549AF"/>
    <w:rsid w:val="00181C7D"/>
    <w:rsid w:val="00186BAD"/>
    <w:rsid w:val="001942AE"/>
    <w:rsid w:val="00196606"/>
    <w:rsid w:val="001A431E"/>
    <w:rsid w:val="001B1865"/>
    <w:rsid w:val="001D42D9"/>
    <w:rsid w:val="001F11E5"/>
    <w:rsid w:val="001F4766"/>
    <w:rsid w:val="00204DD2"/>
    <w:rsid w:val="0020603A"/>
    <w:rsid w:val="002065FD"/>
    <w:rsid w:val="002066A7"/>
    <w:rsid w:val="0020769F"/>
    <w:rsid w:val="00227884"/>
    <w:rsid w:val="00245802"/>
    <w:rsid w:val="002657FB"/>
    <w:rsid w:val="002676DD"/>
    <w:rsid w:val="00290141"/>
    <w:rsid w:val="002925A3"/>
    <w:rsid w:val="002926F1"/>
    <w:rsid w:val="00294C5C"/>
    <w:rsid w:val="002B2F56"/>
    <w:rsid w:val="002B4806"/>
    <w:rsid w:val="002C6B65"/>
    <w:rsid w:val="002D29C9"/>
    <w:rsid w:val="002E7949"/>
    <w:rsid w:val="003117E4"/>
    <w:rsid w:val="00364200"/>
    <w:rsid w:val="00380AEB"/>
    <w:rsid w:val="0038497A"/>
    <w:rsid w:val="003C5255"/>
    <w:rsid w:val="003D15E7"/>
    <w:rsid w:val="004122EB"/>
    <w:rsid w:val="00413E7D"/>
    <w:rsid w:val="00417308"/>
    <w:rsid w:val="004238F8"/>
    <w:rsid w:val="004274BB"/>
    <w:rsid w:val="004302DA"/>
    <w:rsid w:val="004311E0"/>
    <w:rsid w:val="00441992"/>
    <w:rsid w:val="004465F5"/>
    <w:rsid w:val="00446954"/>
    <w:rsid w:val="00451EF5"/>
    <w:rsid w:val="0045649A"/>
    <w:rsid w:val="00466D25"/>
    <w:rsid w:val="004673A2"/>
    <w:rsid w:val="00473463"/>
    <w:rsid w:val="0048356C"/>
    <w:rsid w:val="00486FAD"/>
    <w:rsid w:val="004873A3"/>
    <w:rsid w:val="004A0CB5"/>
    <w:rsid w:val="004B5873"/>
    <w:rsid w:val="004D70E5"/>
    <w:rsid w:val="004E150E"/>
    <w:rsid w:val="004F1193"/>
    <w:rsid w:val="00502201"/>
    <w:rsid w:val="00516D80"/>
    <w:rsid w:val="005231C5"/>
    <w:rsid w:val="00524E4D"/>
    <w:rsid w:val="00527738"/>
    <w:rsid w:val="00531989"/>
    <w:rsid w:val="005379E9"/>
    <w:rsid w:val="00560A45"/>
    <w:rsid w:val="00563192"/>
    <w:rsid w:val="0056396D"/>
    <w:rsid w:val="00573D89"/>
    <w:rsid w:val="00583B09"/>
    <w:rsid w:val="00584B3E"/>
    <w:rsid w:val="005958BD"/>
    <w:rsid w:val="005970B4"/>
    <w:rsid w:val="005A665F"/>
    <w:rsid w:val="005D7AF9"/>
    <w:rsid w:val="005E6F3E"/>
    <w:rsid w:val="00602072"/>
    <w:rsid w:val="00626B33"/>
    <w:rsid w:val="00636F7F"/>
    <w:rsid w:val="006759C4"/>
    <w:rsid w:val="00682887"/>
    <w:rsid w:val="0068571B"/>
    <w:rsid w:val="00686DB9"/>
    <w:rsid w:val="006920EE"/>
    <w:rsid w:val="0069737A"/>
    <w:rsid w:val="006B39AD"/>
    <w:rsid w:val="006C507E"/>
    <w:rsid w:val="006D1BF4"/>
    <w:rsid w:val="006F475F"/>
    <w:rsid w:val="00702B79"/>
    <w:rsid w:val="00715E33"/>
    <w:rsid w:val="007165E2"/>
    <w:rsid w:val="00724AF5"/>
    <w:rsid w:val="00727D60"/>
    <w:rsid w:val="00750D21"/>
    <w:rsid w:val="00755058"/>
    <w:rsid w:val="00764C9D"/>
    <w:rsid w:val="00767730"/>
    <w:rsid w:val="0077167B"/>
    <w:rsid w:val="00771846"/>
    <w:rsid w:val="00782E64"/>
    <w:rsid w:val="00786CF1"/>
    <w:rsid w:val="00796828"/>
    <w:rsid w:val="007C1EB9"/>
    <w:rsid w:val="007C58BD"/>
    <w:rsid w:val="007D54FA"/>
    <w:rsid w:val="007E6982"/>
    <w:rsid w:val="007F5AED"/>
    <w:rsid w:val="008102E9"/>
    <w:rsid w:val="008122DB"/>
    <w:rsid w:val="008206E1"/>
    <w:rsid w:val="00827513"/>
    <w:rsid w:val="008409B5"/>
    <w:rsid w:val="00854AE5"/>
    <w:rsid w:val="008719DE"/>
    <w:rsid w:val="00871FE9"/>
    <w:rsid w:val="008C4105"/>
    <w:rsid w:val="008C6248"/>
    <w:rsid w:val="008D2F42"/>
    <w:rsid w:val="008D45AC"/>
    <w:rsid w:val="008E23E4"/>
    <w:rsid w:val="008E79B3"/>
    <w:rsid w:val="00900FF8"/>
    <w:rsid w:val="00905DF2"/>
    <w:rsid w:val="00932F22"/>
    <w:rsid w:val="00936CBC"/>
    <w:rsid w:val="009414DF"/>
    <w:rsid w:val="009536DE"/>
    <w:rsid w:val="0096718A"/>
    <w:rsid w:val="009729FA"/>
    <w:rsid w:val="00997FF9"/>
    <w:rsid w:val="009C4BF6"/>
    <w:rsid w:val="009D5D1E"/>
    <w:rsid w:val="009F6F08"/>
    <w:rsid w:val="00A04A28"/>
    <w:rsid w:val="00A169C1"/>
    <w:rsid w:val="00A21D60"/>
    <w:rsid w:val="00A313B7"/>
    <w:rsid w:val="00A37AAF"/>
    <w:rsid w:val="00A40509"/>
    <w:rsid w:val="00A55243"/>
    <w:rsid w:val="00A73875"/>
    <w:rsid w:val="00A8425F"/>
    <w:rsid w:val="00A85A39"/>
    <w:rsid w:val="00A96DC4"/>
    <w:rsid w:val="00AD094F"/>
    <w:rsid w:val="00AE60DC"/>
    <w:rsid w:val="00AF47FE"/>
    <w:rsid w:val="00B44024"/>
    <w:rsid w:val="00B522DA"/>
    <w:rsid w:val="00B57CA8"/>
    <w:rsid w:val="00B6686C"/>
    <w:rsid w:val="00B91816"/>
    <w:rsid w:val="00B959E9"/>
    <w:rsid w:val="00B96E5F"/>
    <w:rsid w:val="00BA2A74"/>
    <w:rsid w:val="00BB5F2D"/>
    <w:rsid w:val="00BC672E"/>
    <w:rsid w:val="00BD226B"/>
    <w:rsid w:val="00BD35FC"/>
    <w:rsid w:val="00BE03B3"/>
    <w:rsid w:val="00BE10A1"/>
    <w:rsid w:val="00BE473D"/>
    <w:rsid w:val="00BE6586"/>
    <w:rsid w:val="00C0533E"/>
    <w:rsid w:val="00C058E0"/>
    <w:rsid w:val="00C06FF4"/>
    <w:rsid w:val="00C106C6"/>
    <w:rsid w:val="00C16217"/>
    <w:rsid w:val="00C23D4C"/>
    <w:rsid w:val="00C24853"/>
    <w:rsid w:val="00C24DE6"/>
    <w:rsid w:val="00C27C4D"/>
    <w:rsid w:val="00C369DA"/>
    <w:rsid w:val="00C870D4"/>
    <w:rsid w:val="00CA1A74"/>
    <w:rsid w:val="00CB415B"/>
    <w:rsid w:val="00CC3C23"/>
    <w:rsid w:val="00CD0E46"/>
    <w:rsid w:val="00CD14B0"/>
    <w:rsid w:val="00CD60A6"/>
    <w:rsid w:val="00CE35CB"/>
    <w:rsid w:val="00D43197"/>
    <w:rsid w:val="00D47ADA"/>
    <w:rsid w:val="00D510EB"/>
    <w:rsid w:val="00D63340"/>
    <w:rsid w:val="00D80B1A"/>
    <w:rsid w:val="00D8157E"/>
    <w:rsid w:val="00D8574F"/>
    <w:rsid w:val="00D93459"/>
    <w:rsid w:val="00DB5C9B"/>
    <w:rsid w:val="00DB6BD8"/>
    <w:rsid w:val="00DC2B76"/>
    <w:rsid w:val="00DE095E"/>
    <w:rsid w:val="00DE46A4"/>
    <w:rsid w:val="00DF10F5"/>
    <w:rsid w:val="00DF27D6"/>
    <w:rsid w:val="00E0789B"/>
    <w:rsid w:val="00E128B0"/>
    <w:rsid w:val="00E224D3"/>
    <w:rsid w:val="00E35651"/>
    <w:rsid w:val="00E60CB0"/>
    <w:rsid w:val="00E63602"/>
    <w:rsid w:val="00E70E8C"/>
    <w:rsid w:val="00EB5EB1"/>
    <w:rsid w:val="00EE3634"/>
    <w:rsid w:val="00EE536F"/>
    <w:rsid w:val="00EF5D23"/>
    <w:rsid w:val="00F05B05"/>
    <w:rsid w:val="00F21CFE"/>
    <w:rsid w:val="00F224CD"/>
    <w:rsid w:val="00F2496B"/>
    <w:rsid w:val="00F25232"/>
    <w:rsid w:val="00F276B3"/>
    <w:rsid w:val="00F35894"/>
    <w:rsid w:val="00F81DB6"/>
    <w:rsid w:val="00F855B6"/>
    <w:rsid w:val="00F872EE"/>
    <w:rsid w:val="00FA395D"/>
    <w:rsid w:val="00FA39D9"/>
    <w:rsid w:val="00FB4103"/>
    <w:rsid w:val="00FC49FC"/>
    <w:rsid w:val="00FE10EE"/>
    <w:rsid w:val="00FE4C47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377BB"/>
  <w15:docId w15:val="{9534BBB9-8206-4CFF-B025-D8D13C48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245802"/>
    <w:pPr>
      <w:spacing w:after="0" w:line="240" w:lineRule="auto"/>
    </w:pPr>
    <w:rPr>
      <w:rFonts w:ascii="Calibri" w:hAnsi="Calibri"/>
      <w:lang w:val="en-GB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502201"/>
    <w:pPr>
      <w:keepNext/>
      <w:keepLines/>
      <w:numPr>
        <w:numId w:val="38"/>
      </w:numPr>
      <w:tabs>
        <w:tab w:val="left" w:pos="1089"/>
        <w:tab w:val="left" w:pos="1440"/>
      </w:tabs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Brdtekst"/>
    <w:link w:val="Overskrift2Tegn"/>
    <w:uiPriority w:val="1"/>
    <w:semiHidden/>
    <w:qFormat/>
    <w:rsid w:val="00502201"/>
    <w:pPr>
      <w:numPr>
        <w:ilvl w:val="1"/>
      </w:numPr>
      <w:outlineLvl w:val="1"/>
    </w:pPr>
  </w:style>
  <w:style w:type="paragraph" w:styleId="Overskrift3">
    <w:name w:val="heading 3"/>
    <w:basedOn w:val="Overskrift2"/>
    <w:next w:val="Brdtekst"/>
    <w:link w:val="Overskrift3Tegn"/>
    <w:uiPriority w:val="1"/>
    <w:semiHidden/>
    <w:qFormat/>
    <w:rsid w:val="00502201"/>
    <w:pPr>
      <w:numPr>
        <w:ilvl w:val="2"/>
      </w:numPr>
      <w:outlineLvl w:val="2"/>
    </w:pPr>
  </w:style>
  <w:style w:type="paragraph" w:styleId="Overskrift4">
    <w:name w:val="heading 4"/>
    <w:basedOn w:val="Overskrift3"/>
    <w:next w:val="Brdtekst"/>
    <w:link w:val="Overskrift4Tegn"/>
    <w:uiPriority w:val="1"/>
    <w:semiHidden/>
    <w:qFormat/>
    <w:rsid w:val="00CD0E46"/>
    <w:pPr>
      <w:numPr>
        <w:ilvl w:val="3"/>
      </w:num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qFormat/>
    <w:rsid w:val="00CD0E46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qFormat/>
    <w:rsid w:val="00CD0E46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qFormat/>
    <w:rsid w:val="00CD0E46"/>
    <w:pPr>
      <w:numPr>
        <w:ilvl w:val="6"/>
      </w:num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qFormat/>
    <w:rsid w:val="00CD0E46"/>
    <w:pPr>
      <w:numPr>
        <w:ilvl w:val="7"/>
      </w:num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qFormat/>
    <w:rsid w:val="00CD0E46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4B587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116789"/>
    <w:rPr>
      <w:rFonts w:ascii="Calibri" w:hAnsi="Calibri"/>
      <w:lang w:val="en-GB"/>
    </w:rPr>
  </w:style>
  <w:style w:type="paragraph" w:styleId="Sidefod">
    <w:name w:val="footer"/>
    <w:basedOn w:val="Normal"/>
    <w:link w:val="SidefodTegn"/>
    <w:uiPriority w:val="99"/>
    <w:rsid w:val="004B587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6789"/>
    <w:rPr>
      <w:rFonts w:ascii="Calibri" w:hAnsi="Calibri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58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5873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502201"/>
    <w:rPr>
      <w:rFonts w:ascii="Calibri" w:eastAsiaTheme="majorEastAsia" w:hAnsi="Calibri" w:cstheme="majorBidi"/>
      <w:b/>
      <w:bCs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502201"/>
    <w:rPr>
      <w:rFonts w:ascii="Calibri" w:eastAsiaTheme="majorEastAsia" w:hAnsi="Calibri" w:cstheme="majorBidi"/>
      <w:b/>
      <w:bCs/>
      <w:szCs w:val="28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502201"/>
    <w:rPr>
      <w:rFonts w:ascii="Calibri" w:eastAsiaTheme="majorEastAsia" w:hAnsi="Calibri" w:cstheme="majorBidi"/>
      <w:b/>
      <w:bCs/>
      <w:szCs w:val="28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E3634"/>
    <w:rPr>
      <w:rFonts w:ascii="Calibri" w:eastAsiaTheme="majorEastAsia" w:hAnsi="Calibri" w:cstheme="majorBidi"/>
      <w:b/>
      <w:bCs/>
      <w:szCs w:val="28"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E3634"/>
    <w:rPr>
      <w:rFonts w:ascii="Calibri" w:eastAsiaTheme="majorEastAsia" w:hAnsi="Calibri" w:cstheme="majorBidi"/>
      <w:b/>
      <w:bCs/>
      <w:szCs w:val="28"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E3634"/>
    <w:rPr>
      <w:rFonts w:ascii="Calibri" w:eastAsiaTheme="majorEastAsia" w:hAnsi="Calibri" w:cstheme="majorBidi"/>
      <w:b/>
      <w:bCs/>
      <w:szCs w:val="28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E3634"/>
    <w:rPr>
      <w:rFonts w:ascii="Calibri" w:eastAsiaTheme="majorEastAsia" w:hAnsi="Calibri" w:cstheme="majorBidi"/>
      <w:b/>
      <w:bCs/>
      <w:szCs w:val="28"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E3634"/>
    <w:rPr>
      <w:rFonts w:ascii="Calibri" w:eastAsiaTheme="majorEastAsia" w:hAnsi="Calibri" w:cstheme="majorBidi"/>
      <w:b/>
      <w:bCs/>
      <w:szCs w:val="28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E3634"/>
    <w:rPr>
      <w:rFonts w:ascii="Calibri" w:eastAsiaTheme="majorEastAsia" w:hAnsi="Calibri" w:cstheme="majorBidi"/>
      <w:b/>
      <w:bCs/>
      <w:szCs w:val="28"/>
      <w:lang w:val="en-GB"/>
    </w:rPr>
  </w:style>
  <w:style w:type="paragraph" w:styleId="Titel">
    <w:name w:val="Title"/>
    <w:basedOn w:val="Normal"/>
    <w:next w:val="Normal"/>
    <w:link w:val="TitelTegn"/>
    <w:uiPriority w:val="29"/>
    <w:semiHidden/>
    <w:qFormat/>
    <w:rsid w:val="0041730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9"/>
    <w:semiHidden/>
    <w:rsid w:val="002065FD"/>
    <w:rPr>
      <w:rFonts w:ascii="Calibri" w:eastAsiaTheme="majorEastAsia" w:hAnsi="Calibri" w:cstheme="majorBidi"/>
      <w:spacing w:val="5"/>
      <w:kern w:val="28"/>
      <w:sz w:val="52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29"/>
    <w:semiHidden/>
    <w:qFormat/>
    <w:rsid w:val="0041730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29"/>
    <w:semiHidden/>
    <w:rsid w:val="002065FD"/>
    <w:rPr>
      <w:rFonts w:ascii="Calibri" w:eastAsiaTheme="majorEastAsia" w:hAnsi="Calibri" w:cstheme="majorBidi"/>
      <w:i/>
      <w:iCs/>
      <w:spacing w:val="15"/>
      <w:sz w:val="24"/>
      <w:szCs w:val="24"/>
      <w:lang w:val="en-GB"/>
    </w:rPr>
  </w:style>
  <w:style w:type="character" w:styleId="Sidetal">
    <w:name w:val="page number"/>
    <w:basedOn w:val="Standardskrifttypeiafsnit"/>
    <w:uiPriority w:val="8"/>
    <w:semiHidden/>
    <w:rsid w:val="00EE3634"/>
    <w:rPr>
      <w:rFonts w:ascii="Calibri" w:hAnsi="Calibri"/>
      <w:sz w:val="16"/>
      <w:lang w:val="en-GB"/>
    </w:rPr>
  </w:style>
  <w:style w:type="character" w:styleId="Svagfremhvning">
    <w:name w:val="Subtle Emphasis"/>
    <w:basedOn w:val="Standardskrifttypeiafsnit"/>
    <w:uiPriority w:val="19"/>
    <w:semiHidden/>
    <w:qFormat/>
    <w:rsid w:val="008122DB"/>
    <w:rPr>
      <w:i/>
      <w:iCs/>
      <w:color w:val="auto"/>
      <w:lang w:val="en-GB"/>
    </w:rPr>
  </w:style>
  <w:style w:type="character" w:styleId="Kraftigfremhvning">
    <w:name w:val="Intense Emphasis"/>
    <w:basedOn w:val="Standardskrifttypeiafsnit"/>
    <w:uiPriority w:val="21"/>
    <w:semiHidden/>
    <w:qFormat/>
    <w:rsid w:val="008122DB"/>
    <w:rPr>
      <w:b/>
      <w:bCs/>
      <w:i/>
      <w:iCs/>
      <w:color w:val="auto"/>
      <w:lang w:val="en-GB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8122D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116789"/>
    <w:rPr>
      <w:rFonts w:ascii="Calibri" w:hAnsi="Calibri"/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31"/>
    <w:semiHidden/>
    <w:qFormat/>
    <w:rsid w:val="008122DB"/>
    <w:rPr>
      <w:smallCaps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32"/>
    <w:semiHidden/>
    <w:qFormat/>
    <w:rsid w:val="008122DB"/>
    <w:rPr>
      <w:b/>
      <w:bCs/>
      <w:smallCaps/>
      <w:color w:val="auto"/>
      <w:spacing w:val="5"/>
      <w:u w:val="single"/>
      <w:lang w:val="en-GB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27C4D"/>
    <w:pPr>
      <w:spacing w:before="480" w:line="240" w:lineRule="atLeast"/>
      <w:outlineLvl w:val="9"/>
    </w:pPr>
    <w:rPr>
      <w:sz w:val="28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C27C4D"/>
    <w:pPr>
      <w:spacing w:after="100"/>
    </w:pPr>
  </w:style>
  <w:style w:type="paragraph" w:styleId="Bloktekst">
    <w:name w:val="Block Text"/>
    <w:basedOn w:val="Normal"/>
    <w:uiPriority w:val="99"/>
    <w:semiHidden/>
    <w:unhideWhenUsed/>
    <w:rsid w:val="00C27C4D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/>
      <w:i/>
      <w:iCs/>
    </w:rPr>
  </w:style>
  <w:style w:type="table" w:styleId="Tabel-Gitter">
    <w:name w:val="Table Grid"/>
    <w:basedOn w:val="Tabel-Normal"/>
    <w:uiPriority w:val="59"/>
    <w:rsid w:val="00F2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qFormat/>
    <w:rsid w:val="00000AF1"/>
    <w:pPr>
      <w:framePr w:hSpace="181" w:wrap="around" w:vAnchor="page" w:hAnchor="page" w:x="9838" w:y="5671"/>
      <w:spacing w:line="160" w:lineRule="exact"/>
      <w:suppressOverlap/>
    </w:pPr>
    <w:rPr>
      <w:rFonts w:ascii="Calibri" w:hAnsi="Calibri"/>
      <w:noProof/>
      <w:sz w:val="14"/>
      <w:lang w:val="en-GB"/>
    </w:rPr>
  </w:style>
  <w:style w:type="paragraph" w:customStyle="1" w:styleId="Template-Info">
    <w:name w:val="Template - Info"/>
    <w:basedOn w:val="Template"/>
    <w:uiPriority w:val="8"/>
    <w:semiHidden/>
    <w:qFormat/>
    <w:rsid w:val="00473463"/>
    <w:pPr>
      <w:framePr w:wrap="around" w:y="6465"/>
      <w:tabs>
        <w:tab w:val="left" w:pos="397"/>
      </w:tabs>
      <w:spacing w:after="0"/>
    </w:pPr>
  </w:style>
  <w:style w:type="paragraph" w:customStyle="1" w:styleId="Afdelingsnavn">
    <w:name w:val="Afdelingsnavn"/>
    <w:basedOn w:val="Template"/>
    <w:uiPriority w:val="9"/>
    <w:semiHidden/>
    <w:qFormat/>
    <w:rsid w:val="00000AF1"/>
    <w:pPr>
      <w:framePr w:wrap="around" w:y="6465"/>
      <w:spacing w:after="0"/>
    </w:pPr>
  </w:style>
  <w:style w:type="paragraph" w:customStyle="1" w:styleId="Forfatternavn">
    <w:name w:val="Forfatternavn"/>
    <w:basedOn w:val="Template"/>
    <w:uiPriority w:val="10"/>
    <w:semiHidden/>
    <w:qFormat/>
    <w:rsid w:val="00000AF1"/>
    <w:pPr>
      <w:framePr w:wrap="around" w:y="6465"/>
      <w:spacing w:after="0"/>
    </w:pPr>
  </w:style>
  <w:style w:type="paragraph" w:customStyle="1" w:styleId="Dato1">
    <w:name w:val="Dato1"/>
    <w:basedOn w:val="Template"/>
    <w:uiPriority w:val="11"/>
    <w:semiHidden/>
    <w:qFormat/>
    <w:rsid w:val="00000AF1"/>
    <w:pPr>
      <w:framePr w:wrap="around" w:y="6465"/>
      <w:spacing w:after="0"/>
    </w:pPr>
  </w:style>
  <w:style w:type="paragraph" w:customStyle="1" w:styleId="Telefon">
    <w:name w:val="Telefon"/>
    <w:basedOn w:val="Template-Info"/>
    <w:uiPriority w:val="13"/>
    <w:semiHidden/>
    <w:qFormat/>
    <w:rsid w:val="00000AF1"/>
    <w:pPr>
      <w:framePr w:wrap="around"/>
    </w:pPr>
  </w:style>
  <w:style w:type="paragraph" w:customStyle="1" w:styleId="Mobil">
    <w:name w:val="Mobil"/>
    <w:basedOn w:val="Template-Info"/>
    <w:uiPriority w:val="14"/>
    <w:semiHidden/>
    <w:qFormat/>
    <w:rsid w:val="00000AF1"/>
    <w:pPr>
      <w:framePr w:wrap="around"/>
    </w:pPr>
  </w:style>
  <w:style w:type="paragraph" w:customStyle="1" w:styleId="mail">
    <w:name w:val="mail"/>
    <w:basedOn w:val="Template-Info"/>
    <w:uiPriority w:val="15"/>
    <w:semiHidden/>
    <w:qFormat/>
    <w:rsid w:val="00000AF1"/>
    <w:pPr>
      <w:framePr w:wrap="around"/>
    </w:pPr>
  </w:style>
  <w:style w:type="paragraph" w:styleId="Listeafsnit">
    <w:name w:val="List Paragraph"/>
    <w:basedOn w:val="Normal"/>
    <w:uiPriority w:val="34"/>
    <w:semiHidden/>
    <w:qFormat/>
    <w:rsid w:val="00D63340"/>
    <w:pPr>
      <w:ind w:left="720"/>
      <w:contextualSpacing/>
    </w:pPr>
  </w:style>
  <w:style w:type="paragraph" w:styleId="Opstilling-punkttegn">
    <w:name w:val="List Bullet"/>
    <w:basedOn w:val="Normal"/>
    <w:uiPriority w:val="59"/>
    <w:qFormat/>
    <w:rsid w:val="00380AEB"/>
    <w:pPr>
      <w:numPr>
        <w:numId w:val="22"/>
      </w:numPr>
      <w:spacing w:after="260"/>
    </w:pPr>
  </w:style>
  <w:style w:type="paragraph" w:styleId="Opstilling-talellerbogst">
    <w:name w:val="List Number"/>
    <w:basedOn w:val="Normal"/>
    <w:uiPriority w:val="59"/>
    <w:semiHidden/>
    <w:qFormat/>
    <w:rsid w:val="00380AEB"/>
    <w:pPr>
      <w:numPr>
        <w:numId w:val="24"/>
      </w:numPr>
      <w:spacing w:after="260"/>
    </w:pPr>
  </w:style>
  <w:style w:type="paragraph" w:customStyle="1" w:styleId="Template-Dato">
    <w:name w:val="Template - Dato"/>
    <w:uiPriority w:val="5"/>
    <w:semiHidden/>
    <w:qFormat/>
    <w:rsid w:val="0038497A"/>
    <w:rPr>
      <w:rFonts w:ascii="Calibri" w:hAnsi="Calibri"/>
      <w:noProof/>
      <w:sz w:val="14"/>
      <w:lang w:val="en-GB"/>
    </w:rPr>
  </w:style>
  <w:style w:type="paragraph" w:customStyle="1" w:styleId="Nospacing-ListBullet">
    <w:name w:val="No spacing - List Bullet"/>
    <w:basedOn w:val="Opstilling-punkttegn"/>
    <w:uiPriority w:val="59"/>
    <w:qFormat/>
    <w:rsid w:val="00380AEB"/>
    <w:pPr>
      <w:numPr>
        <w:numId w:val="0"/>
      </w:numPr>
      <w:spacing w:after="0"/>
    </w:pPr>
  </w:style>
  <w:style w:type="paragraph" w:customStyle="1" w:styleId="Nospacing-ListNumber">
    <w:name w:val="No spacing - List Number"/>
    <w:basedOn w:val="Opstilling-talellerbogst"/>
    <w:uiPriority w:val="59"/>
    <w:semiHidden/>
    <w:qFormat/>
    <w:rsid w:val="00380AEB"/>
    <w:pPr>
      <w:numPr>
        <w:numId w:val="0"/>
      </w:numPr>
      <w:spacing w:after="0"/>
    </w:pPr>
  </w:style>
  <w:style w:type="paragraph" w:customStyle="1" w:styleId="ListLetterAndNumber">
    <w:name w:val="List Letter And Number"/>
    <w:basedOn w:val="Normal"/>
    <w:uiPriority w:val="59"/>
    <w:qFormat/>
    <w:rsid w:val="00380AEB"/>
    <w:pPr>
      <w:numPr>
        <w:numId w:val="23"/>
      </w:numPr>
      <w:spacing w:after="260"/>
    </w:pPr>
  </w:style>
  <w:style w:type="paragraph" w:customStyle="1" w:styleId="NoSpacing-ListLetterAndNumber">
    <w:name w:val="No Spacing - List Letter And Number"/>
    <w:basedOn w:val="ListLetterAndNumber"/>
    <w:uiPriority w:val="59"/>
    <w:qFormat/>
    <w:rsid w:val="00380AEB"/>
    <w:pPr>
      <w:numPr>
        <w:numId w:val="0"/>
      </w:numPr>
      <w:spacing w:after="0"/>
    </w:pPr>
  </w:style>
  <w:style w:type="paragraph" w:customStyle="1" w:styleId="Brevreferencenummer">
    <w:name w:val="Brevreferencenummer"/>
    <w:basedOn w:val="Normal"/>
    <w:uiPriority w:val="6"/>
    <w:semiHidden/>
    <w:qFormat/>
    <w:rsid w:val="001378B7"/>
    <w:rPr>
      <w:sz w:val="16"/>
    </w:rPr>
  </w:style>
  <w:style w:type="paragraph" w:customStyle="1" w:styleId="RefBrevreferencenummer">
    <w:name w:val="Ref Brevreferencenummer"/>
    <w:basedOn w:val="Sidehoved"/>
    <w:uiPriority w:val="6"/>
    <w:semiHidden/>
    <w:qFormat/>
    <w:rsid w:val="00F05B05"/>
    <w:rPr>
      <w:sz w:val="16"/>
    </w:rPr>
  </w:style>
  <w:style w:type="paragraph" w:customStyle="1" w:styleId="Template-Adresse">
    <w:name w:val="Template - Adresse"/>
    <w:basedOn w:val="Template"/>
    <w:uiPriority w:val="5"/>
    <w:semiHidden/>
    <w:qFormat/>
    <w:rsid w:val="00CB415B"/>
    <w:pPr>
      <w:framePr w:hSpace="0" w:wrap="auto" w:vAnchor="margin" w:hAnchor="text" w:xAlign="left" w:yAlign="inline"/>
      <w:spacing w:after="0" w:line="180" w:lineRule="exact"/>
      <w:suppressOverlap w:val="0"/>
    </w:pPr>
    <w:rPr>
      <w:sz w:val="16"/>
    </w:rPr>
  </w:style>
  <w:style w:type="paragraph" w:customStyle="1" w:styleId="Template-Virksomhedsnavn">
    <w:name w:val="Template - Virksomhedsnavn"/>
    <w:basedOn w:val="Template-Adresse"/>
    <w:uiPriority w:val="5"/>
    <w:semiHidden/>
    <w:qFormat/>
    <w:rsid w:val="00CB415B"/>
    <w:rPr>
      <w:b/>
    </w:rPr>
  </w:style>
  <w:style w:type="character" w:styleId="Hyperlink">
    <w:name w:val="Hyperlink"/>
    <w:basedOn w:val="Standardskrifttypeiafsnit"/>
    <w:uiPriority w:val="99"/>
    <w:unhideWhenUsed/>
    <w:rsid w:val="005958BD"/>
    <w:rPr>
      <w:color w:val="0000FF" w:themeColor="hyperlink"/>
      <w:u w:val="single"/>
      <w:lang w:val="en-GB"/>
    </w:rPr>
  </w:style>
  <w:style w:type="paragraph" w:styleId="Brdtekst">
    <w:name w:val="Body Text"/>
    <w:basedOn w:val="Normal"/>
    <w:link w:val="BrdtekstTegn"/>
    <w:unhideWhenUsed/>
    <w:rsid w:val="00FE10EE"/>
    <w:pPr>
      <w:spacing w:after="240"/>
    </w:pPr>
  </w:style>
  <w:style w:type="character" w:customStyle="1" w:styleId="BrdtekstTegn">
    <w:name w:val="Brødtekst Tegn"/>
    <w:basedOn w:val="Standardskrifttypeiafsnit"/>
    <w:link w:val="Brdtekst"/>
    <w:rsid w:val="002D29C9"/>
    <w:rPr>
      <w:rFonts w:ascii="Calibri" w:hAnsi="Calibri"/>
      <w:lang w:val="en-GB"/>
    </w:rPr>
  </w:style>
  <w:style w:type="paragraph" w:styleId="Bibliografi">
    <w:name w:val="Bibliography"/>
    <w:basedOn w:val="Normal"/>
    <w:next w:val="Normal"/>
    <w:uiPriority w:val="37"/>
    <w:semiHidden/>
    <w:unhideWhenUsed/>
    <w:rsid w:val="005970B4"/>
  </w:style>
  <w:style w:type="paragraph" w:styleId="Brdtekst2">
    <w:name w:val="Body Text 2"/>
    <w:basedOn w:val="Normal"/>
    <w:link w:val="Brdtekst2Tegn"/>
    <w:uiPriority w:val="99"/>
    <w:semiHidden/>
    <w:unhideWhenUsed/>
    <w:rsid w:val="005970B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970B4"/>
    <w:rPr>
      <w:rFonts w:ascii="Calibri" w:hAnsi="Calibri"/>
      <w:lang w:val="en-GB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970B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970B4"/>
    <w:rPr>
      <w:rFonts w:ascii="Calibri" w:hAnsi="Calibri"/>
      <w:sz w:val="16"/>
      <w:szCs w:val="16"/>
      <w:lang w:val="en-GB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970B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970B4"/>
    <w:rPr>
      <w:rFonts w:ascii="Calibri" w:hAnsi="Calibri"/>
      <w:lang w:val="en-GB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970B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970B4"/>
    <w:rPr>
      <w:rFonts w:ascii="Calibri" w:hAnsi="Calibri"/>
      <w:lang w:val="en-GB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970B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970B4"/>
    <w:rPr>
      <w:rFonts w:ascii="Calibri" w:hAnsi="Calibri"/>
      <w:lang w:val="en-GB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970B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970B4"/>
    <w:rPr>
      <w:rFonts w:ascii="Calibri" w:hAnsi="Calibri"/>
      <w:lang w:val="en-GB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970B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970B4"/>
    <w:rPr>
      <w:rFonts w:ascii="Calibri" w:hAnsi="Calibri"/>
      <w:sz w:val="16"/>
      <w:szCs w:val="16"/>
      <w:lang w:val="en-GB"/>
    </w:rPr>
  </w:style>
  <w:style w:type="character" w:styleId="Bogenstitel">
    <w:name w:val="Book Title"/>
    <w:basedOn w:val="Standardskrifttypeiafsnit"/>
    <w:uiPriority w:val="33"/>
    <w:semiHidden/>
    <w:qFormat/>
    <w:rsid w:val="005970B4"/>
    <w:rPr>
      <w:b/>
      <w:bCs/>
      <w:smallCaps/>
      <w:spacing w:val="5"/>
      <w:lang w:val="en-GB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970B4"/>
    <w:pPr>
      <w:spacing w:after="200"/>
    </w:pPr>
    <w:rPr>
      <w:b/>
      <w:bCs/>
      <w:color w:val="4F81BD" w:themeColor="accent1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970B4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970B4"/>
    <w:rPr>
      <w:rFonts w:ascii="Calibri" w:hAnsi="Calibri"/>
      <w:lang w:val="en-GB"/>
    </w:rPr>
  </w:style>
  <w:style w:type="table" w:styleId="Farvetgitter">
    <w:name w:val="Colorful Grid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970B4"/>
    <w:rPr>
      <w:sz w:val="16"/>
      <w:szCs w:val="16"/>
      <w:lang w:val="en-GB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70B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70B4"/>
    <w:rPr>
      <w:rFonts w:ascii="Calibri" w:hAnsi="Calibri"/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970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970B4"/>
    <w:rPr>
      <w:rFonts w:ascii="Calibri" w:hAnsi="Calibri"/>
      <w:b/>
      <w:bCs/>
      <w:sz w:val="20"/>
      <w:szCs w:val="20"/>
      <w:lang w:val="en-GB"/>
    </w:rPr>
  </w:style>
  <w:style w:type="table" w:styleId="Mrkliste">
    <w:name w:val="Dark List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5970B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970B4"/>
  </w:style>
  <w:style w:type="character" w:customStyle="1" w:styleId="DatoTegn">
    <w:name w:val="Dato Tegn"/>
    <w:basedOn w:val="Standardskrifttypeiafsnit"/>
    <w:link w:val="Dato"/>
    <w:uiPriority w:val="99"/>
    <w:semiHidden/>
    <w:rsid w:val="005970B4"/>
    <w:rPr>
      <w:rFonts w:ascii="Calibri" w:hAnsi="Calibri"/>
      <w:lang w:val="en-GB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970B4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970B4"/>
    <w:rPr>
      <w:rFonts w:ascii="Tahoma" w:hAnsi="Tahoma" w:cs="Tahoma"/>
      <w:sz w:val="16"/>
      <w:szCs w:val="16"/>
      <w:lang w:val="en-GB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970B4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970B4"/>
    <w:rPr>
      <w:rFonts w:ascii="Calibri" w:hAnsi="Calibri"/>
      <w:lang w:val="en-GB"/>
    </w:rPr>
  </w:style>
  <w:style w:type="character" w:styleId="Fremhv">
    <w:name w:val="Emphasis"/>
    <w:basedOn w:val="Standardskrifttypeiafsnit"/>
    <w:uiPriority w:val="20"/>
    <w:semiHidden/>
    <w:qFormat/>
    <w:rsid w:val="005970B4"/>
    <w:rPr>
      <w:i/>
      <w:iCs/>
      <w:lang w:val="en-GB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970B4"/>
    <w:rPr>
      <w:vertAlign w:val="superscript"/>
      <w:lang w:val="en-GB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970B4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970B4"/>
    <w:rPr>
      <w:rFonts w:ascii="Calibri" w:hAnsi="Calibri"/>
      <w:sz w:val="20"/>
      <w:szCs w:val="20"/>
      <w:lang w:val="en-GB"/>
    </w:rPr>
  </w:style>
  <w:style w:type="paragraph" w:styleId="Modtageradresse">
    <w:name w:val="envelope address"/>
    <w:basedOn w:val="Normal"/>
    <w:uiPriority w:val="99"/>
    <w:semiHidden/>
    <w:unhideWhenUsed/>
    <w:rsid w:val="005970B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970B4"/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5970B4"/>
    <w:rPr>
      <w:color w:val="800080" w:themeColor="followedHyperlink"/>
      <w:u w:val="single"/>
      <w:lang w:val="en-GB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970B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970B4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970B4"/>
    <w:rPr>
      <w:rFonts w:ascii="Calibri" w:hAnsi="Calibri"/>
      <w:sz w:val="20"/>
      <w:szCs w:val="20"/>
      <w:lang w:val="en-GB"/>
    </w:rPr>
  </w:style>
  <w:style w:type="character" w:styleId="HTML-akronym">
    <w:name w:val="HTML Acronym"/>
    <w:basedOn w:val="Standardskrifttypeiafsnit"/>
    <w:uiPriority w:val="99"/>
    <w:semiHidden/>
    <w:unhideWhenUsed/>
    <w:rsid w:val="005970B4"/>
    <w:rPr>
      <w:lang w:val="en-GB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5970B4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970B4"/>
    <w:rPr>
      <w:rFonts w:ascii="Calibri" w:hAnsi="Calibri"/>
      <w:i/>
      <w:iCs/>
      <w:lang w:val="en-GB"/>
    </w:rPr>
  </w:style>
  <w:style w:type="character" w:styleId="HTML-citat">
    <w:name w:val="HTML Cite"/>
    <w:basedOn w:val="Standardskrifttypeiafsnit"/>
    <w:uiPriority w:val="99"/>
    <w:semiHidden/>
    <w:unhideWhenUsed/>
    <w:rsid w:val="005970B4"/>
    <w:rPr>
      <w:i/>
      <w:iCs/>
      <w:lang w:val="en-GB"/>
    </w:rPr>
  </w:style>
  <w:style w:type="character" w:styleId="HTML-kode">
    <w:name w:val="HTML Code"/>
    <w:basedOn w:val="Standardskrifttypeiafsnit"/>
    <w:uiPriority w:val="99"/>
    <w:semiHidden/>
    <w:unhideWhenUsed/>
    <w:rsid w:val="005970B4"/>
    <w:rPr>
      <w:rFonts w:ascii="Consolas" w:hAnsi="Consolas"/>
      <w:sz w:val="20"/>
      <w:szCs w:val="20"/>
      <w:lang w:val="en-GB"/>
    </w:rPr>
  </w:style>
  <w:style w:type="character" w:styleId="HTML-definition">
    <w:name w:val="HTML Definition"/>
    <w:basedOn w:val="Standardskrifttypeiafsnit"/>
    <w:uiPriority w:val="99"/>
    <w:semiHidden/>
    <w:unhideWhenUsed/>
    <w:rsid w:val="005970B4"/>
    <w:rPr>
      <w:i/>
      <w:iCs/>
      <w:lang w:val="en-GB"/>
    </w:rPr>
  </w:style>
  <w:style w:type="character" w:styleId="HTML-tastatur">
    <w:name w:val="HTML Keyboard"/>
    <w:basedOn w:val="Standardskrifttypeiafsnit"/>
    <w:uiPriority w:val="99"/>
    <w:semiHidden/>
    <w:unhideWhenUsed/>
    <w:rsid w:val="005970B4"/>
    <w:rPr>
      <w:rFonts w:ascii="Consolas" w:hAnsi="Consolas"/>
      <w:sz w:val="20"/>
      <w:szCs w:val="20"/>
      <w:lang w:val="en-GB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970B4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970B4"/>
    <w:rPr>
      <w:rFonts w:ascii="Consolas" w:hAnsi="Consolas"/>
      <w:sz w:val="20"/>
      <w:szCs w:val="20"/>
      <w:lang w:val="en-GB"/>
    </w:rPr>
  </w:style>
  <w:style w:type="character" w:styleId="HTML-eksempel">
    <w:name w:val="HTML Sample"/>
    <w:basedOn w:val="Standardskrifttypeiafsnit"/>
    <w:uiPriority w:val="99"/>
    <w:semiHidden/>
    <w:unhideWhenUsed/>
    <w:rsid w:val="005970B4"/>
    <w:rPr>
      <w:rFonts w:ascii="Consolas" w:hAnsi="Consolas"/>
      <w:sz w:val="24"/>
      <w:szCs w:val="24"/>
      <w:lang w:val="en-GB"/>
    </w:rPr>
  </w:style>
  <w:style w:type="character" w:styleId="HTML-skrivemaskine">
    <w:name w:val="HTML Typewriter"/>
    <w:basedOn w:val="Standardskrifttypeiafsnit"/>
    <w:uiPriority w:val="99"/>
    <w:semiHidden/>
    <w:unhideWhenUsed/>
    <w:rsid w:val="005970B4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krifttypeiafsnit"/>
    <w:uiPriority w:val="99"/>
    <w:semiHidden/>
    <w:unhideWhenUsed/>
    <w:rsid w:val="005970B4"/>
    <w:rPr>
      <w:i/>
      <w:iCs/>
      <w:lang w:val="en-GB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970B4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970B4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970B4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970B4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970B4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970B4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970B4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970B4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970B4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970B4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rsid w:val="005970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rsid w:val="005970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rsid w:val="005970B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5970B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5970B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5970B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5970B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970B4"/>
    <w:rPr>
      <w:lang w:val="en-GB"/>
    </w:rPr>
  </w:style>
  <w:style w:type="paragraph" w:styleId="Liste">
    <w:name w:val="List"/>
    <w:basedOn w:val="Normal"/>
    <w:uiPriority w:val="99"/>
    <w:semiHidden/>
    <w:unhideWhenUsed/>
    <w:rsid w:val="005970B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970B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970B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970B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970B4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970B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970B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970B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970B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970B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970B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970B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970B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970B4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970B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970B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970B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970B4"/>
    <w:pPr>
      <w:numPr>
        <w:numId w:val="10"/>
      </w:numPr>
      <w:contextualSpacing/>
    </w:pPr>
  </w:style>
  <w:style w:type="paragraph" w:styleId="Makrotekst">
    <w:name w:val="macro"/>
    <w:link w:val="MakrotekstTegn"/>
    <w:uiPriority w:val="99"/>
    <w:semiHidden/>
    <w:unhideWhenUsed/>
    <w:rsid w:val="005970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/>
      <w:sz w:val="20"/>
      <w:szCs w:val="20"/>
      <w:lang w:val="en-GB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970B4"/>
    <w:rPr>
      <w:rFonts w:ascii="Consolas" w:hAnsi="Consolas"/>
      <w:sz w:val="20"/>
      <w:szCs w:val="20"/>
      <w:lang w:val="en-GB"/>
    </w:rPr>
  </w:style>
  <w:style w:type="table" w:styleId="Mediumgitter1">
    <w:name w:val="Medium Grid 1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5970B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5970B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5970B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5970B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970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970B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Ingenafstand">
    <w:name w:val="No Spacing"/>
    <w:uiPriority w:val="19"/>
    <w:semiHidden/>
    <w:qFormat/>
    <w:rsid w:val="005970B4"/>
    <w:pPr>
      <w:spacing w:after="0" w:line="240" w:lineRule="auto"/>
    </w:pPr>
    <w:rPr>
      <w:rFonts w:ascii="Calibri" w:hAnsi="Calibri"/>
      <w:lang w:val="en-GB"/>
    </w:rPr>
  </w:style>
  <w:style w:type="paragraph" w:styleId="NormalWeb">
    <w:name w:val="Normal (Web)"/>
    <w:basedOn w:val="Normal"/>
    <w:uiPriority w:val="99"/>
    <w:semiHidden/>
    <w:unhideWhenUsed/>
    <w:rsid w:val="005970B4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970B4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970B4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970B4"/>
    <w:rPr>
      <w:rFonts w:ascii="Calibri" w:hAnsi="Calibri"/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5970B4"/>
    <w:rPr>
      <w:color w:val="808080"/>
      <w:lang w:val="en-GB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970B4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970B4"/>
    <w:rPr>
      <w:rFonts w:ascii="Consolas" w:hAnsi="Consolas"/>
      <w:sz w:val="21"/>
      <w:szCs w:val="21"/>
      <w:lang w:val="en-GB"/>
    </w:rPr>
  </w:style>
  <w:style w:type="paragraph" w:styleId="Citat">
    <w:name w:val="Quote"/>
    <w:basedOn w:val="Normal"/>
    <w:next w:val="Normal"/>
    <w:link w:val="CitatTegn"/>
    <w:uiPriority w:val="29"/>
    <w:semiHidden/>
    <w:qFormat/>
    <w:rsid w:val="005970B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970B4"/>
    <w:rPr>
      <w:rFonts w:ascii="Calibri" w:hAnsi="Calibri"/>
      <w:i/>
      <w:iCs/>
      <w:color w:val="000000" w:themeColor="text1"/>
      <w:lang w:val="en-GB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970B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970B4"/>
    <w:rPr>
      <w:rFonts w:ascii="Calibri" w:hAnsi="Calibri"/>
      <w:lang w:val="en-GB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970B4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970B4"/>
    <w:rPr>
      <w:rFonts w:ascii="Calibri" w:hAnsi="Calibri"/>
      <w:lang w:val="en-GB"/>
    </w:rPr>
  </w:style>
  <w:style w:type="character" w:styleId="Strk">
    <w:name w:val="Strong"/>
    <w:basedOn w:val="Standardskrifttypeiafsnit"/>
    <w:uiPriority w:val="22"/>
    <w:semiHidden/>
    <w:qFormat/>
    <w:rsid w:val="005970B4"/>
    <w:rPr>
      <w:b/>
      <w:bCs/>
      <w:lang w:val="en-GB"/>
    </w:rPr>
  </w:style>
  <w:style w:type="table" w:styleId="Tabel-3D-effekter1">
    <w:name w:val="Table 3D effects 1"/>
    <w:basedOn w:val="Tabel-Normal"/>
    <w:uiPriority w:val="99"/>
    <w:semiHidden/>
    <w:unhideWhenUsed/>
    <w:rsid w:val="005970B4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970B4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970B4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970B4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970B4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970B4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970B4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970B4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970B4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970B4"/>
    <w:pPr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970B4"/>
  </w:style>
  <w:style w:type="table" w:styleId="Tabel-Professionel">
    <w:name w:val="Table Professional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970B4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970B4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970B4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970B4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970B4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970B4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970B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970B4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970B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970B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970B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970B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970B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970B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970B4"/>
    <w:pPr>
      <w:spacing w:after="100"/>
      <w:ind w:left="1760"/>
    </w:pPr>
  </w:style>
  <w:style w:type="paragraph" w:customStyle="1" w:styleId="MSBulletList">
    <w:name w:val="MS_BulletList"/>
    <w:basedOn w:val="Brdtekst"/>
    <w:uiPriority w:val="2"/>
    <w:qFormat/>
    <w:rsid w:val="00C058E0"/>
    <w:pPr>
      <w:numPr>
        <w:numId w:val="34"/>
      </w:numPr>
    </w:pPr>
  </w:style>
  <w:style w:type="paragraph" w:customStyle="1" w:styleId="MSBulletList2">
    <w:name w:val="MS_BulletList2"/>
    <w:basedOn w:val="MSBulletList"/>
    <w:uiPriority w:val="2"/>
    <w:qFormat/>
    <w:rsid w:val="00A73875"/>
    <w:pPr>
      <w:numPr>
        <w:ilvl w:val="1"/>
      </w:numPr>
    </w:pPr>
  </w:style>
  <w:style w:type="paragraph" w:customStyle="1" w:styleId="MSBulletListNoSp">
    <w:name w:val="MS_BulletListNoSp"/>
    <w:basedOn w:val="Normal"/>
    <w:uiPriority w:val="2"/>
    <w:qFormat/>
    <w:rsid w:val="00C058E0"/>
    <w:pPr>
      <w:numPr>
        <w:numId w:val="35"/>
      </w:numPr>
    </w:pPr>
  </w:style>
  <w:style w:type="paragraph" w:customStyle="1" w:styleId="MSBulletList2NoSp">
    <w:name w:val="MS_BulletList2NoSp"/>
    <w:basedOn w:val="Normal"/>
    <w:uiPriority w:val="2"/>
    <w:qFormat/>
    <w:rsid w:val="00C058E0"/>
    <w:pPr>
      <w:numPr>
        <w:ilvl w:val="1"/>
        <w:numId w:val="35"/>
      </w:numPr>
    </w:pPr>
  </w:style>
  <w:style w:type="numbering" w:customStyle="1" w:styleId="MSBulletLists">
    <w:name w:val="MS_BulletLists"/>
    <w:uiPriority w:val="99"/>
    <w:rsid w:val="00C058E0"/>
    <w:pPr>
      <w:numPr>
        <w:numId w:val="25"/>
      </w:numPr>
    </w:pPr>
  </w:style>
  <w:style w:type="numbering" w:customStyle="1" w:styleId="MSBulletListsNoSp">
    <w:name w:val="MS_BulletListsNoSp"/>
    <w:uiPriority w:val="99"/>
    <w:rsid w:val="00C058E0"/>
    <w:pPr>
      <w:numPr>
        <w:numId w:val="27"/>
      </w:numPr>
    </w:pPr>
  </w:style>
  <w:style w:type="paragraph" w:customStyle="1" w:styleId="MSNumberList">
    <w:name w:val="MS_NumberList"/>
    <w:basedOn w:val="Brdtekst"/>
    <w:uiPriority w:val="2"/>
    <w:qFormat/>
    <w:rsid w:val="00C058E0"/>
    <w:pPr>
      <w:numPr>
        <w:numId w:val="37"/>
      </w:numPr>
    </w:pPr>
  </w:style>
  <w:style w:type="paragraph" w:customStyle="1" w:styleId="MSNumberList2">
    <w:name w:val="MS_NumberList2"/>
    <w:basedOn w:val="MSNumberList"/>
    <w:uiPriority w:val="2"/>
    <w:qFormat/>
    <w:rsid w:val="00E60CB0"/>
    <w:pPr>
      <w:numPr>
        <w:ilvl w:val="1"/>
      </w:numPr>
    </w:pPr>
  </w:style>
  <w:style w:type="paragraph" w:customStyle="1" w:styleId="MSNumberListNoSp">
    <w:name w:val="MS_NumberListNoSp"/>
    <w:basedOn w:val="MSNumberList"/>
    <w:uiPriority w:val="2"/>
    <w:qFormat/>
    <w:rsid w:val="00FE10EE"/>
    <w:pPr>
      <w:spacing w:after="0"/>
    </w:pPr>
  </w:style>
  <w:style w:type="paragraph" w:customStyle="1" w:styleId="MSNumberList2NoSp">
    <w:name w:val="MS_NumberList2NoSp"/>
    <w:basedOn w:val="MSNumberList2"/>
    <w:uiPriority w:val="2"/>
    <w:qFormat/>
    <w:rsid w:val="00FE10EE"/>
    <w:pPr>
      <w:spacing w:after="0" w:line="0" w:lineRule="atLeast"/>
    </w:pPr>
  </w:style>
  <w:style w:type="numbering" w:customStyle="1" w:styleId="MSNumberLists">
    <w:name w:val="MS_NumberLists"/>
    <w:uiPriority w:val="99"/>
    <w:rsid w:val="00C058E0"/>
    <w:pPr>
      <w:numPr>
        <w:numId w:val="29"/>
      </w:numPr>
    </w:pPr>
  </w:style>
  <w:style w:type="paragraph" w:customStyle="1" w:styleId="MSMonoSpace">
    <w:name w:val="MS_MonoSpace"/>
    <w:basedOn w:val="Normal"/>
    <w:uiPriority w:val="4"/>
    <w:qFormat/>
    <w:rsid w:val="00573D89"/>
    <w:rPr>
      <w:rFonts w:ascii="Courier New" w:hAnsi="Courier New"/>
      <w:sz w:val="20"/>
    </w:rPr>
  </w:style>
  <w:style w:type="paragraph" w:customStyle="1" w:styleId="MSStandOut">
    <w:name w:val="MS_StandOut"/>
    <w:basedOn w:val="Brdtekst"/>
    <w:next w:val="Brdtekst"/>
    <w:uiPriority w:val="4"/>
    <w:qFormat/>
    <w:rsid w:val="0045649A"/>
    <w:rPr>
      <w:b/>
    </w:rPr>
  </w:style>
  <w:style w:type="paragraph" w:customStyle="1" w:styleId="MSCitation">
    <w:name w:val="MS_Citation"/>
    <w:basedOn w:val="Brdtekst"/>
    <w:next w:val="Brdtekst"/>
    <w:uiPriority w:val="4"/>
    <w:qFormat/>
    <w:rsid w:val="0045649A"/>
    <w:rPr>
      <w:i/>
    </w:rPr>
  </w:style>
  <w:style w:type="paragraph" w:customStyle="1" w:styleId="MSFrontpage">
    <w:name w:val="MS_Frontpage"/>
    <w:basedOn w:val="Normal"/>
    <w:uiPriority w:val="4"/>
    <w:qFormat/>
    <w:rsid w:val="00441992"/>
    <w:rPr>
      <w:b/>
      <w:sz w:val="36"/>
    </w:rPr>
  </w:style>
  <w:style w:type="paragraph" w:customStyle="1" w:styleId="TableText">
    <w:name w:val="Table Text"/>
    <w:basedOn w:val="Brdtekst"/>
    <w:link w:val="TableTextChar"/>
    <w:uiPriority w:val="9"/>
    <w:rsid w:val="00BD35FC"/>
    <w:pPr>
      <w:keepLines/>
      <w:spacing w:before="40" w:after="40"/>
    </w:pPr>
  </w:style>
  <w:style w:type="character" w:customStyle="1" w:styleId="TableTextChar">
    <w:name w:val="Table Text Char"/>
    <w:basedOn w:val="BrdtekstTegn"/>
    <w:link w:val="TableText"/>
    <w:uiPriority w:val="9"/>
    <w:rsid w:val="002D29C9"/>
    <w:rPr>
      <w:rFonts w:ascii="Calibri" w:hAnsi="Calibri"/>
      <w:lang w:val="en-GB"/>
    </w:rPr>
  </w:style>
  <w:style w:type="paragraph" w:customStyle="1" w:styleId="TableHeading">
    <w:name w:val="Table Heading"/>
    <w:basedOn w:val="Brdtekst"/>
    <w:link w:val="TableHeadingChar"/>
    <w:uiPriority w:val="9"/>
    <w:rsid w:val="00BD35FC"/>
    <w:pPr>
      <w:keepLines/>
      <w:spacing w:before="40" w:after="40"/>
    </w:pPr>
    <w:rPr>
      <w:b/>
    </w:rPr>
  </w:style>
  <w:style w:type="character" w:customStyle="1" w:styleId="TableHeadingChar">
    <w:name w:val="Table Heading Char"/>
    <w:basedOn w:val="TableTextChar"/>
    <w:link w:val="TableHeading"/>
    <w:uiPriority w:val="9"/>
    <w:rsid w:val="002D29C9"/>
    <w:rPr>
      <w:rFonts w:ascii="Calibri" w:hAnsi="Calibri"/>
      <w:b/>
      <w:lang w:val="en-GB"/>
    </w:rPr>
  </w:style>
  <w:style w:type="table" w:styleId="Almindeligtabel1">
    <w:name w:val="Plain Table 1"/>
    <w:basedOn w:val="Tabel-Normal"/>
    <w:uiPriority w:val="41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24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24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24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24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24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24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24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24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24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24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24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24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24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24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C24853"/>
    <w:rPr>
      <w:color w:val="2B579A"/>
      <w:shd w:val="clear" w:color="auto" w:fill="E1DFDD"/>
      <w:lang w:val="en-GB"/>
    </w:rPr>
  </w:style>
  <w:style w:type="table" w:styleId="Listetabel1-lys">
    <w:name w:val="List Table 1 Light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2485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2485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2485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2485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24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24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24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24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24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24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2485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248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24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2485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24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248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2485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C24853"/>
    <w:rPr>
      <w:color w:val="2B579A"/>
      <w:shd w:val="clear" w:color="auto" w:fill="E1DFDD"/>
      <w:lang w:val="en-GB"/>
    </w:rPr>
  </w:style>
  <w:style w:type="character" w:styleId="SmartLink">
    <w:name w:val="Smart Link"/>
    <w:basedOn w:val="Standardskrifttypeiafsnit"/>
    <w:uiPriority w:val="99"/>
    <w:semiHidden/>
    <w:unhideWhenUsed/>
    <w:rsid w:val="00C24853"/>
    <w:rPr>
      <w:color w:val="0000FF"/>
      <w:u w:val="single"/>
      <w:shd w:val="clear" w:color="auto" w:fill="F3F2F1"/>
      <w:lang w:val="en-GB"/>
    </w:rPr>
  </w:style>
  <w:style w:type="character" w:styleId="SmartHyperlink">
    <w:name w:val="Smart Hyperlink"/>
    <w:basedOn w:val="Standardskrifttypeiafsnit"/>
    <w:uiPriority w:val="99"/>
    <w:semiHidden/>
    <w:unhideWhenUsed/>
    <w:rsid w:val="00C24853"/>
    <w:rPr>
      <w:u w:val="dotted"/>
      <w:lang w:val="en-GB"/>
    </w:rPr>
  </w:style>
  <w:style w:type="table" w:styleId="Tabelgitter-lys">
    <w:name w:val="Grid Table Light"/>
    <w:basedOn w:val="Tabel-Normal"/>
    <w:uiPriority w:val="40"/>
    <w:rsid w:val="00C248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C24853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geprojekt@m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troselskabet\MSO-Templates-User\MS%20Blank%20UK-DK%20PW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F9F8D554B64FB1A8224D20BCEDB6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D2AD5D-5B48-4129-A41B-5DA1D0F30C9A}"/>
      </w:docPartPr>
      <w:docPartBody>
        <w:p w:rsidR="0063288F" w:rsidRDefault="000658E3" w:rsidP="000658E3">
          <w:pPr>
            <w:pStyle w:val="A2F9F8D554B64FB1A8224D20BCEDB6CE"/>
          </w:pPr>
          <w:r w:rsidRPr="00936DC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23C70D0DAD14D39B914DAEFE442C5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6612B0-3394-448D-B253-358DCF729161}"/>
      </w:docPartPr>
      <w:docPartBody>
        <w:p w:rsidR="0063288F" w:rsidRDefault="00535A60" w:rsidP="00535A60">
          <w:pPr>
            <w:pStyle w:val="C23C70D0DAD14D39B914DAEFE442C5C4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E1A9BCCEBAE645FFB809339CFC6334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4F89FE-60D4-4DEC-8C46-88A984E1FD12}"/>
      </w:docPartPr>
      <w:docPartBody>
        <w:p w:rsidR="0063288F" w:rsidRDefault="00535A60" w:rsidP="00535A60">
          <w:pPr>
            <w:pStyle w:val="E1A9BCCEBAE645FFB809339CFC6334D1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D345C63399954E6F9F02233FA1E1DC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7ED23-ECD0-4B38-B5FA-624CF618E6D9}"/>
      </w:docPartPr>
      <w:docPartBody>
        <w:p w:rsidR="0063288F" w:rsidRDefault="00535A60" w:rsidP="00535A60">
          <w:pPr>
            <w:pStyle w:val="D345C63399954E6F9F02233FA1E1DC14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D09BB571FA454437A89728FFC79914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BC2813-7E6F-4C1E-B571-0FFB2759CE4B}"/>
      </w:docPartPr>
      <w:docPartBody>
        <w:p w:rsidR="0063288F" w:rsidRDefault="00535A60" w:rsidP="00535A60">
          <w:pPr>
            <w:pStyle w:val="D09BB571FA454437A89728FFC79914B4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702C2622AAB24E6E9F94E1A358E9AA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E89889-BBD1-4851-9642-7C6F1626D602}"/>
      </w:docPartPr>
      <w:docPartBody>
        <w:p w:rsidR="0063288F" w:rsidRDefault="00535A60" w:rsidP="00535A60">
          <w:pPr>
            <w:pStyle w:val="702C2622AAB24E6E9F94E1A358E9AA0C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83870FAABA7D4E628CD75D19392EFC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3D9527-5819-4049-A7D4-89BBB571DB0E}"/>
      </w:docPartPr>
      <w:docPartBody>
        <w:p w:rsidR="0063288F" w:rsidRDefault="00535A60" w:rsidP="00535A60">
          <w:pPr>
            <w:pStyle w:val="83870FAABA7D4E628CD75D19392EFC27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F367992A318641C9B3B0A2A1809BBA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CAEC7F-8E30-4D20-84E5-E775627022D3}"/>
      </w:docPartPr>
      <w:docPartBody>
        <w:p w:rsidR="0063288F" w:rsidRDefault="00535A60" w:rsidP="00535A60">
          <w:pPr>
            <w:pStyle w:val="F367992A318641C9B3B0A2A1809BBAA4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3327E2A4F69C4DDBA8B406D6EEFA10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697BE-3F0B-4A2D-A9D5-35FDB341BA2B}"/>
      </w:docPartPr>
      <w:docPartBody>
        <w:p w:rsidR="0063288F" w:rsidRDefault="003D06CE" w:rsidP="003D06CE">
          <w:pPr>
            <w:pStyle w:val="3327E2A4F69C4DDBA8B406D6EEFA10194"/>
          </w:pPr>
          <w:r w:rsidRPr="00B71740">
            <w:rPr>
              <w:rStyle w:val="Pladsholdertekst"/>
            </w:rPr>
            <w:t>Klik her for at skrive tekst.</w:t>
          </w:r>
        </w:p>
      </w:docPartBody>
    </w:docPart>
    <w:docPart>
      <w:docPartPr>
        <w:name w:val="7BD58C246DFB44069CD1DA53AA1FA0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8A53A2-B7FA-445C-8279-9E246AA5FE29}"/>
      </w:docPartPr>
      <w:docPartBody>
        <w:p w:rsidR="0063288F" w:rsidRDefault="000658E3" w:rsidP="000658E3">
          <w:pPr>
            <w:pStyle w:val="7BD58C246DFB44069CD1DA53AA1FA028"/>
          </w:pPr>
          <w:r>
            <w:t>jlkjfdlkjflkjdflkdjf</w:t>
          </w:r>
        </w:p>
      </w:docPartBody>
    </w:docPart>
    <w:docPart>
      <w:docPartPr>
        <w:name w:val="B611C158B59A4E789D7982D9406DB2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7CE60-8647-4D84-AB98-E8384D4ECA63}"/>
      </w:docPartPr>
      <w:docPartBody>
        <w:p w:rsidR="0063288F" w:rsidRDefault="000658E3" w:rsidP="000658E3">
          <w:pPr>
            <w:pStyle w:val="B611C158B59A4E789D7982D9406DB276"/>
          </w:pPr>
          <w:r>
            <w:t>jlkjfdlkjflkjdflkdjf</w:t>
          </w:r>
        </w:p>
      </w:docPartBody>
    </w:docPart>
    <w:docPart>
      <w:docPartPr>
        <w:name w:val="A505A6896B95471FBE5EE7740825D5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63D9BD-FC7C-4AE8-987E-64F97C168CE1}"/>
      </w:docPartPr>
      <w:docPartBody>
        <w:p w:rsidR="0063288F" w:rsidRDefault="000658E3" w:rsidP="000658E3">
          <w:pPr>
            <w:pStyle w:val="A505A6896B95471FBE5EE7740825D51D"/>
          </w:pPr>
          <w:r>
            <w:t>jlkjfdlkjflkjdflkdjf</w:t>
          </w:r>
        </w:p>
      </w:docPartBody>
    </w:docPart>
    <w:docPart>
      <w:docPartPr>
        <w:name w:val="5561CA581EF4419C87D8A41C71AA57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9F46EB-FE0D-4423-B3CE-FC4028C7E00A}"/>
      </w:docPartPr>
      <w:docPartBody>
        <w:p w:rsidR="0063288F" w:rsidRDefault="000658E3" w:rsidP="000658E3">
          <w:pPr>
            <w:pStyle w:val="5561CA581EF4419C87D8A41C71AA57BD"/>
          </w:pPr>
          <w:r>
            <w:t>jlkjfdlkjflkjdflkdjf</w:t>
          </w:r>
        </w:p>
      </w:docPartBody>
    </w:docPart>
    <w:docPart>
      <w:docPartPr>
        <w:name w:val="278925DE38854021BCE5DF8DAE5207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38C703-E65C-47C0-B12A-39E05AA866B0}"/>
      </w:docPartPr>
      <w:docPartBody>
        <w:p w:rsidR="0063288F" w:rsidRDefault="000658E3" w:rsidP="000658E3">
          <w:pPr>
            <w:pStyle w:val="278925DE38854021BCE5DF8DAE52073A"/>
          </w:pPr>
          <w:r>
            <w:t>jlkjfdlkjflkjdflkdjf</w:t>
          </w:r>
        </w:p>
      </w:docPartBody>
    </w:docPart>
    <w:docPart>
      <w:docPartPr>
        <w:name w:val="9CD784FFC6384694B7DEE330471D87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97C1E-9889-4BB8-8E85-D6994C8FDBC2}"/>
      </w:docPartPr>
      <w:docPartBody>
        <w:p w:rsidR="0063288F" w:rsidRDefault="000658E3" w:rsidP="000658E3">
          <w:pPr>
            <w:pStyle w:val="9CD784FFC6384694B7DEE330471D87EB"/>
          </w:pPr>
          <w:r>
            <w:t>jlkjfdlkjflkjdflkdjf</w:t>
          </w:r>
        </w:p>
      </w:docPartBody>
    </w:docPart>
    <w:docPart>
      <w:docPartPr>
        <w:name w:val="8DC4CF41CFBF4E378CB13AD7512A2B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C3C295-FE61-4865-95F6-567066C645AE}"/>
      </w:docPartPr>
      <w:docPartBody>
        <w:p w:rsidR="0063288F" w:rsidRDefault="000658E3" w:rsidP="000658E3">
          <w:pPr>
            <w:pStyle w:val="8DC4CF41CFBF4E378CB13AD7512A2B80"/>
          </w:pPr>
          <w:r w:rsidRPr="00936DC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5C3E75CD114E609C8C09D23378F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89E69-ED62-4403-8CE7-35EDBAA70AA1}"/>
      </w:docPartPr>
      <w:docPartBody>
        <w:p w:rsidR="0063288F" w:rsidRDefault="00535A60" w:rsidP="00535A60">
          <w:pPr>
            <w:pStyle w:val="1C5C3E75CD114E609C8C09D23378F789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347C553B01A14656B2C0B9577A6FB3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668F49-1752-423F-B2D8-668CAB98D66D}"/>
      </w:docPartPr>
      <w:docPartBody>
        <w:p w:rsidR="0063288F" w:rsidRDefault="00535A60" w:rsidP="00535A60">
          <w:pPr>
            <w:pStyle w:val="347C553B01A14656B2C0B9577A6FB35C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CFF2E937B67F4873B50759BDB1ED79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4EEEED-F3B0-41F1-AE31-B84CB49DCB49}"/>
      </w:docPartPr>
      <w:docPartBody>
        <w:p w:rsidR="0063288F" w:rsidRDefault="00535A60" w:rsidP="000658E3">
          <w:pPr>
            <w:pStyle w:val="CFF2E937B67F4873B50759BDB1ED7984"/>
          </w:pPr>
          <w:r w:rsidRPr="00196425">
            <w:t xml:space="preserve"> </w:t>
          </w:r>
          <w:r>
            <w:t>Yes</w:t>
          </w:r>
        </w:p>
      </w:docPartBody>
    </w:docPart>
    <w:docPart>
      <w:docPartPr>
        <w:name w:val="C500108BC30040EBA5B89C7CFC8C8D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089AB-4767-477A-8245-FCC53C0508E8}"/>
      </w:docPartPr>
      <w:docPartBody>
        <w:p w:rsidR="0063288F" w:rsidRDefault="00535A60" w:rsidP="00535A60">
          <w:pPr>
            <w:pStyle w:val="C500108BC30040EBA5B89C7CFC8C8DFA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398CA111CBFC4BF6B746E544445F3C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28F274-125C-4A69-9844-D449CE401D56}"/>
      </w:docPartPr>
      <w:docPartBody>
        <w:p w:rsidR="0063288F" w:rsidRDefault="00535A60" w:rsidP="000658E3">
          <w:pPr>
            <w:pStyle w:val="398CA111CBFC4BF6B746E544445F3CA4"/>
          </w:pPr>
          <w:r w:rsidRPr="00196425">
            <w:t xml:space="preserve"> </w:t>
          </w:r>
          <w:r>
            <w:t>Yes</w:t>
          </w:r>
        </w:p>
      </w:docPartBody>
    </w:docPart>
    <w:docPart>
      <w:docPartPr>
        <w:name w:val="DE1A5D7951814F8F92DDA65BFC30E8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D71EC7-B9FB-4585-B9C3-CE3C183C307C}"/>
      </w:docPartPr>
      <w:docPartBody>
        <w:p w:rsidR="0063288F" w:rsidRDefault="000658E3" w:rsidP="000658E3">
          <w:pPr>
            <w:pStyle w:val="DE1A5D7951814F8F92DDA65BFC30E8F8"/>
          </w:pPr>
          <w:r w:rsidRPr="00936DC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DF369FB958B4B22AA0A1FD47FEDAA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0E51AB-3720-4B76-A575-9BE8BAC7A0A2}"/>
      </w:docPartPr>
      <w:docPartBody>
        <w:p w:rsidR="0063288F" w:rsidRDefault="00535A60" w:rsidP="00535A60">
          <w:pPr>
            <w:pStyle w:val="0DF369FB958B4B22AA0A1FD47FEDAA39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5EF04B9DD0484C0D9648C92B942311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B8C7E7-5667-43AA-8EE5-7E1EA36D6D0F}"/>
      </w:docPartPr>
      <w:docPartBody>
        <w:p w:rsidR="0063288F" w:rsidRDefault="00535A60" w:rsidP="000658E3">
          <w:pPr>
            <w:pStyle w:val="5EF04B9DD0484C0D9648C92B942311A8"/>
          </w:pPr>
          <w:r>
            <w:t>Yes</w:t>
          </w:r>
        </w:p>
      </w:docPartBody>
    </w:docPart>
    <w:docPart>
      <w:docPartPr>
        <w:name w:val="3664EE6EC56B42F19F90A99162D523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84DD81-8D1D-4744-960D-ED1967238F6C}"/>
      </w:docPartPr>
      <w:docPartBody>
        <w:p w:rsidR="0063288F" w:rsidRDefault="00535A60" w:rsidP="000658E3">
          <w:pPr>
            <w:pStyle w:val="3664EE6EC56B42F19F90A99162D52303"/>
          </w:pPr>
          <w:r>
            <w:t>No</w:t>
          </w:r>
        </w:p>
      </w:docPartBody>
    </w:docPart>
    <w:docPart>
      <w:docPartPr>
        <w:name w:val="BF65E093C1C7400FA6A230EE874CFB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CF3E61-6476-4692-9549-434C0C85448D}"/>
      </w:docPartPr>
      <w:docPartBody>
        <w:p w:rsidR="0063288F" w:rsidRDefault="00535A60" w:rsidP="000658E3">
          <w:pPr>
            <w:pStyle w:val="BF65E093C1C7400FA6A230EE874CFBDE"/>
          </w:pPr>
          <w:r>
            <w:t>Seating furniture</w:t>
          </w:r>
        </w:p>
      </w:docPartBody>
    </w:docPart>
    <w:docPart>
      <w:docPartPr>
        <w:name w:val="5D8AD9A3B54A4641A4FA00E1957644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C0C9BF-02DA-42C4-9AE1-9BFDCE55BCE4}"/>
      </w:docPartPr>
      <w:docPartBody>
        <w:p w:rsidR="0063288F" w:rsidRDefault="00535A60" w:rsidP="00535A60">
          <w:pPr>
            <w:pStyle w:val="5D8AD9A3B54A4641A4FA00E1957644581"/>
          </w:pPr>
          <w:r w:rsidRPr="001A431E">
            <w:rPr>
              <w:lang w:val="en-US"/>
            </w:rPr>
            <w:t>Other (</w:t>
          </w:r>
          <w:r>
            <w:rPr>
              <w:lang w:val="en-US"/>
            </w:rPr>
            <w:t xml:space="preserve">please </w:t>
          </w:r>
          <w:r w:rsidRPr="001A431E">
            <w:rPr>
              <w:lang w:val="en-US"/>
            </w:rPr>
            <w:t>descripe below)</w:t>
          </w:r>
        </w:p>
      </w:docPartBody>
    </w:docPart>
    <w:docPart>
      <w:docPartPr>
        <w:name w:val="84FC6791445A4CE0B2AF87FC471F6D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D48EDD-F1B0-493E-BDA3-9BD8417BA0C5}"/>
      </w:docPartPr>
      <w:docPartBody>
        <w:p w:rsidR="0063288F" w:rsidRDefault="00535A60" w:rsidP="00535A60">
          <w:pPr>
            <w:pStyle w:val="84FC6791445A4CE0B2AF87FC471F6DC5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E570EB98F0FE4344A457D42021B9F8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9A3937-58BF-423A-B130-477182F4ED98}"/>
      </w:docPartPr>
      <w:docPartBody>
        <w:p w:rsidR="0063288F" w:rsidRDefault="00535A60" w:rsidP="000658E3">
          <w:pPr>
            <w:pStyle w:val="E570EB98F0FE4344A457D42021B9F888"/>
          </w:pPr>
          <w:r>
            <w:t>Yes</w:t>
          </w:r>
        </w:p>
      </w:docPartBody>
    </w:docPart>
    <w:docPart>
      <w:docPartPr>
        <w:name w:val="E21F0F4E6FD5437EB8EED1CE91D3F5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73CA0-9257-487D-A2E9-6E808CBE392F}"/>
      </w:docPartPr>
      <w:docPartBody>
        <w:p w:rsidR="0063288F" w:rsidRDefault="000658E3" w:rsidP="000658E3">
          <w:pPr>
            <w:pStyle w:val="E21F0F4E6FD5437EB8EED1CE91D3F542"/>
          </w:pPr>
          <w:r w:rsidRPr="00936DC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6693E96FE1A4B9B8D0E4C8A2119DD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E7E606-B4E7-40CD-80B0-ADFFD49993C5}"/>
      </w:docPartPr>
      <w:docPartBody>
        <w:p w:rsidR="0063288F" w:rsidRDefault="00535A60" w:rsidP="00535A60">
          <w:pPr>
            <w:pStyle w:val="76693E96FE1A4B9B8D0E4C8A2119DD17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49522EB7253E4611A4A7B04F9D0D30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163F86-3C79-4B7C-B34D-8954448580AB}"/>
      </w:docPartPr>
      <w:docPartBody>
        <w:p w:rsidR="0063288F" w:rsidRDefault="00535A60" w:rsidP="00535A60">
          <w:pPr>
            <w:pStyle w:val="49522EB7253E4611A4A7B04F9D0D305B1"/>
          </w:pPr>
          <w:r>
            <w:rPr>
              <w:i/>
              <w:iCs/>
            </w:rPr>
            <w:t>Please insert a map of the desired location*</w:t>
          </w:r>
        </w:p>
      </w:docPartBody>
    </w:docPart>
    <w:docPart>
      <w:docPartPr>
        <w:name w:val="4A7780D45EEB4B838F6030E46BC261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58A6BD-F531-4452-9D87-65A0B94CDCCE}"/>
      </w:docPartPr>
      <w:docPartBody>
        <w:p w:rsidR="0063288F" w:rsidRDefault="00535A60" w:rsidP="00535A60">
          <w:pPr>
            <w:pStyle w:val="4A7780D45EEB4B838F6030E46BC261E01"/>
          </w:pPr>
          <w:r>
            <w:rPr>
              <w:i/>
              <w:iCs/>
            </w:rPr>
            <w:t>Please provide pictures of your food truck*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AA18E8-4523-47F4-8994-A50B95235CBE}"/>
      </w:docPartPr>
      <w:docPartBody>
        <w:p w:rsidR="003D06CE" w:rsidRDefault="0063288F">
          <w:r w:rsidRPr="006A18B9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BECCEE460304C818809709B73A621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DA353B-523C-4551-BABD-567EFA4C4B25}"/>
      </w:docPartPr>
      <w:docPartBody>
        <w:p w:rsidR="003D06CE" w:rsidRDefault="00535A60" w:rsidP="00535A60">
          <w:pPr>
            <w:pStyle w:val="5BECCEE460304C818809709B73A62164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EB82B63BC7A0420A9F31794A800896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977361-5498-4FAC-99EE-40D93BA64FF1}"/>
      </w:docPartPr>
      <w:docPartBody>
        <w:p w:rsidR="007B0384" w:rsidRDefault="00535A60" w:rsidP="00535A60">
          <w:pPr>
            <w:pStyle w:val="EB82B63BC7A0420A9F31794A800896A21"/>
          </w:pPr>
          <w:r>
            <w:rPr>
              <w:rStyle w:val="Pladsholdertekst"/>
            </w:rPr>
            <w:t>Click here to enter a text</w:t>
          </w:r>
        </w:p>
      </w:docPartBody>
    </w:docPart>
    <w:docPart>
      <w:docPartPr>
        <w:name w:val="31DC2461570E4C37954B2E4A0E3E26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6892C0-ED01-430C-A061-A9CE5C2185BC}"/>
      </w:docPartPr>
      <w:docPartBody>
        <w:p w:rsidR="00535A60" w:rsidRDefault="004D4390" w:rsidP="004D4390">
          <w:pPr>
            <w:pStyle w:val="31DC2461570E4C37954B2E4A0E3E2665"/>
          </w:pPr>
          <w:r w:rsidRPr="00936DC9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E3"/>
    <w:rsid w:val="00010577"/>
    <w:rsid w:val="000658E3"/>
    <w:rsid w:val="00180033"/>
    <w:rsid w:val="002C431C"/>
    <w:rsid w:val="00302EFC"/>
    <w:rsid w:val="00317B5F"/>
    <w:rsid w:val="003C24FF"/>
    <w:rsid w:val="003D06CE"/>
    <w:rsid w:val="003F1BBF"/>
    <w:rsid w:val="00492577"/>
    <w:rsid w:val="004D4390"/>
    <w:rsid w:val="00501638"/>
    <w:rsid w:val="00535A60"/>
    <w:rsid w:val="005C50F3"/>
    <w:rsid w:val="005E7ECC"/>
    <w:rsid w:val="0063288F"/>
    <w:rsid w:val="007B0384"/>
    <w:rsid w:val="0080709A"/>
    <w:rsid w:val="00A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35A60"/>
    <w:rPr>
      <w:color w:val="808080"/>
      <w:lang w:val="en-GB"/>
    </w:rPr>
  </w:style>
  <w:style w:type="paragraph" w:customStyle="1" w:styleId="A2F9F8D554B64FB1A8224D20BCEDB6CE">
    <w:name w:val="A2F9F8D554B64FB1A8224D20BCEDB6CE"/>
    <w:rsid w:val="000658E3"/>
  </w:style>
  <w:style w:type="paragraph" w:customStyle="1" w:styleId="7BD58C246DFB44069CD1DA53AA1FA028">
    <w:name w:val="7BD58C246DFB44069CD1DA53AA1FA028"/>
    <w:rsid w:val="000658E3"/>
  </w:style>
  <w:style w:type="paragraph" w:customStyle="1" w:styleId="B611C158B59A4E789D7982D9406DB276">
    <w:name w:val="B611C158B59A4E789D7982D9406DB276"/>
    <w:rsid w:val="000658E3"/>
  </w:style>
  <w:style w:type="paragraph" w:customStyle="1" w:styleId="A505A6896B95471FBE5EE7740825D51D">
    <w:name w:val="A505A6896B95471FBE5EE7740825D51D"/>
    <w:rsid w:val="000658E3"/>
  </w:style>
  <w:style w:type="paragraph" w:customStyle="1" w:styleId="5561CA581EF4419C87D8A41C71AA57BD">
    <w:name w:val="5561CA581EF4419C87D8A41C71AA57BD"/>
    <w:rsid w:val="000658E3"/>
  </w:style>
  <w:style w:type="paragraph" w:customStyle="1" w:styleId="278925DE38854021BCE5DF8DAE52073A">
    <w:name w:val="278925DE38854021BCE5DF8DAE52073A"/>
    <w:rsid w:val="000658E3"/>
  </w:style>
  <w:style w:type="paragraph" w:customStyle="1" w:styleId="9CD784FFC6384694B7DEE330471D87EB">
    <w:name w:val="9CD784FFC6384694B7DEE330471D87EB"/>
    <w:rsid w:val="000658E3"/>
  </w:style>
  <w:style w:type="paragraph" w:customStyle="1" w:styleId="8DC4CF41CFBF4E378CB13AD7512A2B80">
    <w:name w:val="8DC4CF41CFBF4E378CB13AD7512A2B80"/>
    <w:rsid w:val="000658E3"/>
  </w:style>
  <w:style w:type="paragraph" w:customStyle="1" w:styleId="CFF2E937B67F4873B50759BDB1ED7984">
    <w:name w:val="CFF2E937B67F4873B50759BDB1ED7984"/>
    <w:rsid w:val="000658E3"/>
  </w:style>
  <w:style w:type="paragraph" w:customStyle="1" w:styleId="398CA111CBFC4BF6B746E544445F3CA4">
    <w:name w:val="398CA111CBFC4BF6B746E544445F3CA4"/>
    <w:rsid w:val="000658E3"/>
  </w:style>
  <w:style w:type="paragraph" w:customStyle="1" w:styleId="DE1A5D7951814F8F92DDA65BFC30E8F8">
    <w:name w:val="DE1A5D7951814F8F92DDA65BFC30E8F8"/>
    <w:rsid w:val="000658E3"/>
  </w:style>
  <w:style w:type="paragraph" w:customStyle="1" w:styleId="5EF04B9DD0484C0D9648C92B942311A8">
    <w:name w:val="5EF04B9DD0484C0D9648C92B942311A8"/>
    <w:rsid w:val="000658E3"/>
  </w:style>
  <w:style w:type="paragraph" w:customStyle="1" w:styleId="3664EE6EC56B42F19F90A99162D52303">
    <w:name w:val="3664EE6EC56B42F19F90A99162D52303"/>
    <w:rsid w:val="000658E3"/>
  </w:style>
  <w:style w:type="paragraph" w:customStyle="1" w:styleId="BF65E093C1C7400FA6A230EE874CFBDE">
    <w:name w:val="BF65E093C1C7400FA6A230EE874CFBDE"/>
    <w:rsid w:val="000658E3"/>
  </w:style>
  <w:style w:type="paragraph" w:customStyle="1" w:styleId="E570EB98F0FE4344A457D42021B9F888">
    <w:name w:val="E570EB98F0FE4344A457D42021B9F888"/>
    <w:rsid w:val="000658E3"/>
  </w:style>
  <w:style w:type="paragraph" w:customStyle="1" w:styleId="E21F0F4E6FD5437EB8EED1CE91D3F542">
    <w:name w:val="E21F0F4E6FD5437EB8EED1CE91D3F542"/>
    <w:rsid w:val="000658E3"/>
  </w:style>
  <w:style w:type="paragraph" w:customStyle="1" w:styleId="C23C70D0DAD14D39B914DAEFE442C5C41">
    <w:name w:val="C23C70D0DAD14D39B914DAEFE442C5C4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E1A9BCCEBAE645FFB809339CFC6334D11">
    <w:name w:val="E1A9BCCEBAE645FFB809339CFC6334D1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D345C63399954E6F9F02233FA1E1DC141">
    <w:name w:val="D345C63399954E6F9F02233FA1E1DC14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D09BB571FA454437A89728FFC79914B41">
    <w:name w:val="D09BB571FA454437A89728FFC79914B4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702C2622AAB24E6E9F94E1A358E9AA0C1">
    <w:name w:val="702C2622AAB24E6E9F94E1A358E9AA0C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83870FAABA7D4E628CD75D19392EFC271">
    <w:name w:val="83870FAABA7D4E628CD75D19392EFC27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F367992A318641C9B3B0A2A1809BBAA41">
    <w:name w:val="F367992A318641C9B3B0A2A1809BBAA4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EB82B63BC7A0420A9F31794A800896A21">
    <w:name w:val="EB82B63BC7A0420A9F31794A800896A2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5BECCEE460304C818809709B73A621641">
    <w:name w:val="5BECCEE460304C818809709B73A62164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1C5C3E75CD114E609C8C09D23378F7891">
    <w:name w:val="1C5C3E75CD114E609C8C09D23378F789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347C553B01A14656B2C0B9577A6FB35C1">
    <w:name w:val="347C553B01A14656B2C0B9577A6FB35C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C500108BC30040EBA5B89C7CFC8C8DFA1">
    <w:name w:val="C500108BC30040EBA5B89C7CFC8C8DFA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0DF369FB958B4B22AA0A1FD47FEDAA391">
    <w:name w:val="0DF369FB958B4B22AA0A1FD47FEDAA39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5D8AD9A3B54A4641A4FA00E1957644581">
    <w:name w:val="5D8AD9A3B54A4641A4FA00E195764458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84FC6791445A4CE0B2AF87FC471F6DC51">
    <w:name w:val="84FC6791445A4CE0B2AF87FC471F6DC5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76693E96FE1A4B9B8D0E4C8A2119DD171">
    <w:name w:val="76693E96FE1A4B9B8D0E4C8A2119DD17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49522EB7253E4611A4A7B04F9D0D305B1">
    <w:name w:val="49522EB7253E4611A4A7B04F9D0D305B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4A7780D45EEB4B838F6030E46BC261E01">
    <w:name w:val="4A7780D45EEB4B838F6030E46BC261E01"/>
    <w:rsid w:val="00535A60"/>
    <w:pPr>
      <w:spacing w:after="0" w:line="240" w:lineRule="auto"/>
    </w:pPr>
    <w:rPr>
      <w:rFonts w:ascii="Calibri" w:eastAsiaTheme="minorHAnsi" w:hAnsi="Calibri"/>
      <w:lang w:val="en-GB" w:eastAsia="en-US"/>
    </w:rPr>
  </w:style>
  <w:style w:type="paragraph" w:customStyle="1" w:styleId="3327E2A4F69C4DDBA8B406D6EEFA10194">
    <w:name w:val="3327E2A4F69C4DDBA8B406D6EEFA10194"/>
    <w:rsid w:val="003D06CE"/>
    <w:pPr>
      <w:spacing w:after="0" w:line="240" w:lineRule="auto"/>
    </w:pPr>
    <w:rPr>
      <w:rFonts w:ascii="Calibri" w:eastAsiaTheme="minorHAnsi" w:hAnsi="Calibri"/>
      <w:lang w:eastAsia="en-US"/>
    </w:rPr>
  </w:style>
  <w:style w:type="paragraph" w:customStyle="1" w:styleId="31DC2461570E4C37954B2E4A0E3E2665">
    <w:name w:val="31DC2461570E4C37954B2E4A0E3E2665"/>
    <w:rsid w:val="004D4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5814-54E7-42F0-965E-2D69F2AA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 Blank UK-DK PW</Template>
  <TotalTime>0</TotalTime>
  <Pages>3</Pages>
  <Words>456</Words>
  <Characters>2004</Characters>
  <Application>Microsoft Office Word</Application>
  <DocSecurity>0</DocSecurity>
  <Lines>143</Lines>
  <Paragraphs>87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stadepladser</vt:lpstr>
      <vt:lpstr>MS Blank UK-DK PW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food truck</dc:title>
  <dc:subject> </dc:subject>
  <dc:creator>Matilde Basse Poniewozik</dc:creator>
  <cp:keywords>Matilde Basse Poniewozik</cp:keywords>
  <dc:description/>
  <cp:lastModifiedBy>Matilde Basse Poniewozik</cp:lastModifiedBy>
  <cp:revision>2</cp:revision>
  <dcterms:created xsi:type="dcterms:W3CDTF">2022-01-13T08:50:00Z</dcterms:created>
  <dcterms:modified xsi:type="dcterms:W3CDTF">2022-01-13T08:50:00Z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DocID">
    <vt:lpwstr>CR-X-3P-0982</vt:lpwstr>
  </property>
  <property fmtid="{D5CDD505-2E9C-101B-9397-08002B2CF9AE}" pid="3" name="MS_DateOfIssue">
    <vt:lpwstr>2020-12-04</vt:lpwstr>
  </property>
  <property fmtid="{D5CDD505-2E9C-101B-9397-08002B2CF9AE}" pid="4" name="MS_AuthorInitials">
    <vt:lpwstr>MABP</vt:lpwstr>
  </property>
  <property fmtid="{D5CDD505-2E9C-101B-9397-08002B2CF9AE}" pid="5" name="MS_AuthorName">
    <vt:lpwstr>Matilde Basse Poniewozik</vt:lpwstr>
  </property>
  <property fmtid="{D5CDD505-2E9C-101B-9397-08002B2CF9AE}" pid="6" name="MS_LanguageCode">
    <vt:lpwstr>UK</vt:lpwstr>
  </property>
  <property fmtid="{D5CDD505-2E9C-101B-9397-08002B2CF9AE}" pid="7" name="MS_AssociationType">
    <vt:lpwstr>_</vt:lpwstr>
  </property>
  <property fmtid="{D5CDD505-2E9C-101B-9397-08002B2CF9AE}" pid="8" name="MS_AssociationSubType">
    <vt:lpwstr>_</vt:lpwstr>
  </property>
  <property fmtid="{D5CDD505-2E9C-101B-9397-08002B2CF9AE}" pid="9" name="PW_Version">
    <vt:lpwstr/>
  </property>
  <property fmtid="{D5CDD505-2E9C-101B-9397-08002B2CF9AE}" pid="10" name="Folder_Number">
    <vt:lpwstr/>
  </property>
  <property fmtid="{D5CDD505-2E9C-101B-9397-08002B2CF9AE}" pid="11" name="Folder_Code">
    <vt:lpwstr/>
  </property>
  <property fmtid="{D5CDD505-2E9C-101B-9397-08002B2CF9AE}" pid="12" name="Folder_Name">
    <vt:lpwstr/>
  </property>
  <property fmtid="{D5CDD505-2E9C-101B-9397-08002B2CF9AE}" pid="13" name="Folder_Description">
    <vt:lpwstr/>
  </property>
  <property fmtid="{D5CDD505-2E9C-101B-9397-08002B2CF9AE}" pid="14" name="/Folder_Name/">
    <vt:lpwstr/>
  </property>
  <property fmtid="{D5CDD505-2E9C-101B-9397-08002B2CF9AE}" pid="15" name="/Folder_Description/">
    <vt:lpwstr/>
  </property>
  <property fmtid="{D5CDD505-2E9C-101B-9397-08002B2CF9AE}" pid="16" name="Folder_Version">
    <vt:lpwstr/>
  </property>
  <property fmtid="{D5CDD505-2E9C-101B-9397-08002B2CF9AE}" pid="17" name="Folder_VersionSeq">
    <vt:lpwstr/>
  </property>
  <property fmtid="{D5CDD505-2E9C-101B-9397-08002B2CF9AE}" pid="18" name="Folder_Manager">
    <vt:lpwstr/>
  </property>
  <property fmtid="{D5CDD505-2E9C-101B-9397-08002B2CF9AE}" pid="19" name="Folder_ManagerDesc">
    <vt:lpwstr/>
  </property>
  <property fmtid="{D5CDD505-2E9C-101B-9397-08002B2CF9AE}" pid="20" name="Folder_Storage">
    <vt:lpwstr/>
  </property>
  <property fmtid="{D5CDD505-2E9C-101B-9397-08002B2CF9AE}" pid="21" name="Folder_StorageDesc">
    <vt:lpwstr/>
  </property>
  <property fmtid="{D5CDD505-2E9C-101B-9397-08002B2CF9AE}" pid="22" name="Folder_Creator">
    <vt:lpwstr/>
  </property>
  <property fmtid="{D5CDD505-2E9C-101B-9397-08002B2CF9AE}" pid="23" name="Folder_CreatorDesc">
    <vt:lpwstr/>
  </property>
  <property fmtid="{D5CDD505-2E9C-101B-9397-08002B2CF9AE}" pid="24" name="Folder_CreateDate">
    <vt:lpwstr/>
  </property>
  <property fmtid="{D5CDD505-2E9C-101B-9397-08002B2CF9AE}" pid="25" name="Folder_Updater">
    <vt:lpwstr/>
  </property>
  <property fmtid="{D5CDD505-2E9C-101B-9397-08002B2CF9AE}" pid="26" name="Folder_UpdaterDesc">
    <vt:lpwstr/>
  </property>
  <property fmtid="{D5CDD505-2E9C-101B-9397-08002B2CF9AE}" pid="27" name="Folder_UpdateDate">
    <vt:lpwstr/>
  </property>
  <property fmtid="{D5CDD505-2E9C-101B-9397-08002B2CF9AE}" pid="28" name="Document_Number">
    <vt:lpwstr/>
  </property>
  <property fmtid="{D5CDD505-2E9C-101B-9397-08002B2CF9AE}" pid="29" name="Document_Name">
    <vt:lpwstr/>
  </property>
  <property fmtid="{D5CDD505-2E9C-101B-9397-08002B2CF9AE}" pid="30" name="Document_FileName">
    <vt:lpwstr/>
  </property>
  <property fmtid="{D5CDD505-2E9C-101B-9397-08002B2CF9AE}" pid="31" name="Document_Version">
    <vt:lpwstr/>
  </property>
  <property fmtid="{D5CDD505-2E9C-101B-9397-08002B2CF9AE}" pid="32" name="Document_VersionSeq">
    <vt:lpwstr/>
  </property>
  <property fmtid="{D5CDD505-2E9C-101B-9397-08002B2CF9AE}" pid="33" name="Document_Creator">
    <vt:lpwstr/>
  </property>
  <property fmtid="{D5CDD505-2E9C-101B-9397-08002B2CF9AE}" pid="34" name="Document_CreatorDesc">
    <vt:lpwstr/>
  </property>
  <property fmtid="{D5CDD505-2E9C-101B-9397-08002B2CF9AE}" pid="35" name="Document_CreateDate">
    <vt:lpwstr/>
  </property>
  <property fmtid="{D5CDD505-2E9C-101B-9397-08002B2CF9AE}" pid="36" name="Document_Updater">
    <vt:lpwstr/>
  </property>
  <property fmtid="{D5CDD505-2E9C-101B-9397-08002B2CF9AE}" pid="37" name="Document_UpdaterDesc">
    <vt:lpwstr/>
  </property>
  <property fmtid="{D5CDD505-2E9C-101B-9397-08002B2CF9AE}" pid="38" name="Document_UpdateDate">
    <vt:lpwstr/>
  </property>
  <property fmtid="{D5CDD505-2E9C-101B-9397-08002B2CF9AE}" pid="39" name="Document_Size">
    <vt:lpwstr/>
  </property>
  <property fmtid="{D5CDD505-2E9C-101B-9397-08002B2CF9AE}" pid="40" name="Document_Storage">
    <vt:lpwstr/>
  </property>
  <property fmtid="{D5CDD505-2E9C-101B-9397-08002B2CF9AE}" pid="41" name="Document_StorageDesc">
    <vt:lpwstr/>
  </property>
  <property fmtid="{D5CDD505-2E9C-101B-9397-08002B2CF9AE}" pid="42" name="Document_Department">
    <vt:lpwstr/>
  </property>
  <property fmtid="{D5CDD505-2E9C-101B-9397-08002B2CF9AE}" pid="43" name="Document_DepartmentDesc">
    <vt:lpwstr/>
  </property>
  <property fmtid="{D5CDD505-2E9C-101B-9397-08002B2CF9AE}" pid="44" name="MP_ProjectDiscipline">
    <vt:lpwstr>Metadata:ProjDiscipline</vt:lpwstr>
  </property>
  <property fmtid="{D5CDD505-2E9C-101B-9397-08002B2CF9AE}" pid="45" name="MS_SerialNo_NoZeroes">
    <vt:lpwstr>982</vt:lpwstr>
  </property>
  <property fmtid="{D5CDD505-2E9C-101B-9397-08002B2CF9AE}" pid="46" name="MP_ProjectName">
    <vt:lpwstr>Metadata:ProjectName</vt:lpwstr>
  </property>
  <property fmtid="{D5CDD505-2E9C-101B-9397-08002B2CF9AE}" pid="47" name="MS_IssuerID">
    <vt:lpwstr/>
  </property>
  <property fmtid="{D5CDD505-2E9C-101B-9397-08002B2CF9AE}" pid="48" name="CR_SavedVersion">
    <vt:lpwstr/>
  </property>
</Properties>
</file>